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BDA8" w14:textId="77777777" w:rsidR="00246800" w:rsidRDefault="00246800" w:rsidP="00246800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14:paraId="111E826A" w14:textId="77777777" w:rsidR="005F2A1F" w:rsidRPr="005F2A1F" w:rsidRDefault="00E2769C" w:rsidP="00246800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5F2A1F">
        <w:rPr>
          <w:rFonts w:ascii="Century Gothic" w:hAnsi="Century Gothic"/>
          <w:b/>
          <w:sz w:val="22"/>
          <w:szCs w:val="22"/>
        </w:rPr>
        <w:t>Supervised Learning Event:</w:t>
      </w:r>
      <w:r w:rsidR="00135141" w:rsidRPr="005F2A1F">
        <w:rPr>
          <w:rFonts w:ascii="Century Gothic" w:hAnsi="Century Gothic"/>
          <w:b/>
          <w:sz w:val="22"/>
          <w:szCs w:val="22"/>
        </w:rPr>
        <w:t xml:space="preserve"> </w:t>
      </w:r>
    </w:p>
    <w:p w14:paraId="147F7FEB" w14:textId="5A7DCAD0" w:rsidR="00E2769C" w:rsidRPr="005F2A1F" w:rsidRDefault="00E2769C" w:rsidP="00246800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5F2A1F">
        <w:rPr>
          <w:rFonts w:ascii="Century Gothic" w:hAnsi="Century Gothic"/>
          <w:b/>
          <w:sz w:val="40"/>
          <w:szCs w:val="40"/>
        </w:rPr>
        <w:t>Assessment of Written Communication (AWC) 1</w:t>
      </w:r>
    </w:p>
    <w:p w14:paraId="7A5B2273" w14:textId="77777777" w:rsidR="00E2769C" w:rsidRPr="005F2A1F" w:rsidRDefault="00E2769C" w:rsidP="00E2769C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5F2A1F">
        <w:rPr>
          <w:rFonts w:ascii="Century Gothic" w:hAnsi="Century Gothic"/>
          <w:b/>
          <w:sz w:val="40"/>
          <w:szCs w:val="40"/>
        </w:rPr>
        <w:t>OH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3"/>
        <w:gridCol w:w="303"/>
        <w:gridCol w:w="303"/>
        <w:gridCol w:w="303"/>
        <w:gridCol w:w="250"/>
        <w:gridCol w:w="382"/>
        <w:gridCol w:w="353"/>
        <w:gridCol w:w="353"/>
        <w:gridCol w:w="354"/>
        <w:gridCol w:w="353"/>
        <w:gridCol w:w="353"/>
        <w:gridCol w:w="357"/>
        <w:gridCol w:w="286"/>
        <w:gridCol w:w="452"/>
        <w:gridCol w:w="453"/>
        <w:gridCol w:w="452"/>
        <w:gridCol w:w="453"/>
        <w:gridCol w:w="286"/>
        <w:gridCol w:w="476"/>
        <w:gridCol w:w="476"/>
      </w:tblGrid>
      <w:tr w:rsidR="00E2769C" w:rsidRPr="00E2769C" w14:paraId="769A7CBB" w14:textId="77777777" w:rsidTr="003F5003">
        <w:trPr>
          <w:cantSplit/>
          <w:trHeight w:val="576"/>
          <w:jc w:val="center"/>
        </w:trPr>
        <w:tc>
          <w:tcPr>
            <w:tcW w:w="2122" w:type="dxa"/>
            <w:gridSpan w:val="7"/>
            <w:tcBorders>
              <w:top w:val="nil"/>
              <w:left w:val="nil"/>
              <w:right w:val="nil"/>
            </w:tcBorders>
          </w:tcPr>
          <w:p w14:paraId="15458BF1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Assessor's Professional No.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166143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nil"/>
              <w:right w:val="nil"/>
            </w:tcBorders>
          </w:tcPr>
          <w:p w14:paraId="7D9E1077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3EAB039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75273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F5003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5A2D426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1B5DC" w14:textId="77777777" w:rsidR="00E2769C" w:rsidRPr="00E2769C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E2769C" w:rsidRPr="00E2769C" w14:paraId="437B5ED7" w14:textId="77777777" w:rsidTr="003F5003">
        <w:trPr>
          <w:cantSplit/>
          <w:trHeight w:hRule="exact" w:val="425"/>
          <w:jc w:val="center"/>
        </w:trPr>
        <w:tc>
          <w:tcPr>
            <w:tcW w:w="304" w:type="dxa"/>
          </w:tcPr>
          <w:p w14:paraId="1FAFFA8A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4" w:type="dxa"/>
          </w:tcPr>
          <w:p w14:paraId="3D2B3A34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4" w:type="dxa"/>
          </w:tcPr>
          <w:p w14:paraId="3E64ADF7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14:paraId="3772A4BD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14:paraId="4426AF7E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14:paraId="1B273D88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14:paraId="4B704C31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7E013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14:paraId="4ACBFE6F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0EECD7BF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2F1D71AF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" w:type="dxa"/>
          </w:tcPr>
          <w:p w14:paraId="179F225D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4EF610D1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50F00342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" w:type="dxa"/>
          </w:tcPr>
          <w:p w14:paraId="22B9D2F2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DDE4AD5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99AB4" w14:textId="4A55CAF2" w:rsidR="00E2769C" w:rsidRPr="00E2769C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F5003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E0D69E" w14:textId="325F232C" w:rsidR="00E2769C" w:rsidRPr="00E2769C" w:rsidRDefault="00BB6377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E276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F5003">
              <w:rPr>
                <w:rFonts w:ascii="Century Gothic" w:hAnsi="Century Gothic" w:cs="Arial"/>
                <w:sz w:val="16"/>
                <w:szCs w:val="16"/>
              </w:rPr>
              <w:t>ST4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61C1A" w14:textId="370840CE" w:rsidR="00E2769C" w:rsidRPr="00E2769C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F5003">
              <w:rPr>
                <w:rFonts w:ascii="Century Gothic" w:hAnsi="Century Gothic" w:cs="Arial"/>
                <w:sz w:val="16"/>
                <w:szCs w:val="16"/>
              </w:rPr>
              <w:t>ST5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C0EDD6" w14:textId="01D6D042" w:rsidR="00E2769C" w:rsidRPr="00E2769C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F5003">
              <w:rPr>
                <w:rFonts w:ascii="Century Gothic" w:hAnsi="Century Gothic" w:cs="Arial"/>
                <w:sz w:val="16"/>
                <w:szCs w:val="16"/>
              </w:rPr>
              <w:t>ST6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DCCC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E7A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2EB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EF2467A" w14:textId="77777777" w:rsidR="00E2769C" w:rsidRPr="00E2769C" w:rsidRDefault="00E2769C" w:rsidP="00E2769C">
      <w:pPr>
        <w:rPr>
          <w:rFonts w:ascii="Century Gothic" w:hAnsi="Century Gothic"/>
          <w:sz w:val="16"/>
          <w:szCs w:val="16"/>
        </w:rPr>
      </w:pPr>
      <w:r w:rsidRPr="00E2769C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560"/>
        <w:gridCol w:w="1701"/>
        <w:gridCol w:w="473"/>
        <w:gridCol w:w="1086"/>
        <w:gridCol w:w="1559"/>
        <w:gridCol w:w="1418"/>
      </w:tblGrid>
      <w:tr w:rsidR="00E2769C" w:rsidRPr="00E2769C" w14:paraId="4E3A62AB" w14:textId="77777777" w:rsidTr="00A75A1C">
        <w:tc>
          <w:tcPr>
            <w:tcW w:w="10491" w:type="dxa"/>
            <w:gridSpan w:val="8"/>
            <w:tcBorders>
              <w:bottom w:val="nil"/>
            </w:tcBorders>
          </w:tcPr>
          <w:p w14:paraId="5F86B77F" w14:textId="77777777" w:rsidR="00E2769C" w:rsidRPr="00E2769C" w:rsidRDefault="00E2769C" w:rsidP="00A75A1C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769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Reason </w:t>
            </w:r>
            <w:r w:rsidRPr="003F500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for </w:t>
            </w:r>
            <w:r w:rsidR="00411EC3" w:rsidRPr="003F5003">
              <w:rPr>
                <w:rFonts w:ascii="Century Gothic" w:hAnsi="Century Gothic"/>
                <w:b/>
                <w:bCs/>
                <w:sz w:val="16"/>
                <w:szCs w:val="16"/>
              </w:rPr>
              <w:t>communication</w:t>
            </w:r>
          </w:p>
        </w:tc>
      </w:tr>
      <w:tr w:rsidR="00E2769C" w:rsidRPr="00E2769C" w14:paraId="4FF37D57" w14:textId="77777777" w:rsidTr="00A75A1C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0E82AAA" w14:textId="77777777" w:rsidR="00E2769C" w:rsidRPr="00E2769C" w:rsidRDefault="00E2769C" w:rsidP="00A75A1C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44" w:type="dxa"/>
            <w:gridSpan w:val="4"/>
          </w:tcPr>
          <w:p w14:paraId="55B98EDA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06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AAA2BE5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  Is the worker</w:t>
            </w:r>
            <w:r w:rsidR="00B63412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Follow-up? </w:t>
            </w:r>
          </w:p>
          <w:p w14:paraId="7D62BCD7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                          </w:t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E2769C" w:rsidRPr="00E2769C" w14:paraId="171809D0" w14:textId="77777777" w:rsidTr="00A75A1C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4B1C488C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769C" w:rsidRPr="00E2769C" w14:paraId="0EB61780" w14:textId="77777777" w:rsidTr="00A75A1C">
        <w:trPr>
          <w:trHeight w:val="324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14:paraId="103D3A12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t>Complexity: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E97F49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4D694" w14:textId="77777777" w:rsidR="00E2769C" w:rsidRPr="00E2769C" w:rsidRDefault="00BB6377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E2769C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14:paraId="6168DB68" w14:textId="77777777" w:rsidR="00E2769C" w:rsidRPr="00E2769C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E2769C" w:rsidRPr="00E2769C" w14:paraId="41D92F98" w14:textId="77777777" w:rsidTr="00A75A1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14:paraId="7AB0407E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t>Assessor: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A72E6A" w14:textId="77777777" w:rsidR="00E2769C" w:rsidRPr="00E2769C" w:rsidRDefault="00BB6377" w:rsidP="00A75A1C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E2769C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66AC7019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555E3" w14:textId="77777777" w:rsidR="00E2769C" w:rsidRPr="00E2769C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64CCA108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194A9942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649AC" w14:textId="77777777" w:rsidR="00E2769C" w:rsidRPr="00E2769C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66A53D60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14:paraId="6C30694F" w14:textId="088DF1A1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032CDC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1844E8F3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  <w:p w14:paraId="26A95F76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</w:p>
          <w:p w14:paraId="4ABFF9A6" w14:textId="623D01C4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769C" w:rsidRPr="00E2769C" w14:paraId="6D0F13A7" w14:textId="77777777" w:rsidTr="00A75A1C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4403AF56" w14:textId="43E6CE87" w:rsidR="00E2769C" w:rsidRPr="00E2769C" w:rsidRDefault="00D701C9" w:rsidP="003F5003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No. of </w:t>
            </w:r>
            <w:r w:rsidRPr="00032CDC">
              <w:rPr>
                <w:rFonts w:ascii="Century Gothic" w:hAnsi="Century Gothic" w:cs="Arial"/>
                <w:sz w:val="16"/>
                <w:szCs w:val="16"/>
              </w:rPr>
              <w:t>previous</w:t>
            </w:r>
            <w:r w:rsidR="00032CDC" w:rsidRPr="00032CDC">
              <w:rPr>
                <w:rFonts w:ascii="Century Gothic" w:hAnsi="Century Gothic" w:cs="Arial"/>
                <w:sz w:val="16"/>
                <w:szCs w:val="16"/>
              </w:rPr>
              <w:t xml:space="preserve"> AWCs / </w:t>
            </w:r>
            <w:r w:rsidR="003F5003" w:rsidRPr="00032CDC">
              <w:rPr>
                <w:rFonts w:ascii="Century Gothic" w:hAnsi="Century Gothic" w:cs="Arial"/>
                <w:sz w:val="16"/>
                <w:szCs w:val="16"/>
              </w:rPr>
              <w:t xml:space="preserve"> SAILs</w:t>
            </w:r>
            <w:r w:rsidR="003F500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2769C" w:rsidRPr="00E2769C">
              <w:rPr>
                <w:rFonts w:ascii="Century Gothic" w:hAnsi="Century Gothic" w:cs="Arial"/>
                <w:sz w:val="16"/>
                <w:szCs w:val="16"/>
              </w:rPr>
              <w:t xml:space="preserve"> (with any trainee)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A5D44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8F089" w14:textId="77777777" w:rsidR="00E2769C" w:rsidRPr="00E2769C" w:rsidRDefault="00BB6377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E2769C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80BB1E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49757C5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</w:tc>
      </w:tr>
      <w:tr w:rsidR="00E2769C" w:rsidRPr="00E2769C" w14:paraId="661A8D4C" w14:textId="77777777" w:rsidTr="00A75A1C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671EDDE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t>Have you had training in use of this tool?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F55C3" w14:textId="3CB44CEE" w:rsidR="00E2769C" w:rsidRPr="00E2769C" w:rsidRDefault="00BB6377" w:rsidP="003F5003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E2769C">
              <w:rPr>
                <w:rFonts w:ascii="Century Gothic" w:hAnsi="Century Gothic" w:cs="Arial"/>
                <w:sz w:val="16"/>
                <w:szCs w:val="16"/>
              </w:rPr>
              <w:t xml:space="preserve"> Read guid</w:t>
            </w:r>
            <w:r w:rsidR="003F5003">
              <w:rPr>
                <w:rFonts w:ascii="Century Gothic" w:hAnsi="Century Gothic" w:cs="Arial"/>
                <w:sz w:val="16"/>
                <w:szCs w:val="16"/>
              </w:rPr>
              <w:t>ance notes (essential)l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9D3E9" w14:textId="77777777" w:rsidR="00E2769C" w:rsidRPr="00E2769C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Face to face training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362B8" w14:textId="2D353F5A" w:rsidR="00E2769C" w:rsidRPr="003F5003" w:rsidRDefault="00E2769C" w:rsidP="003F5003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F5003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F5003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EF4DA" w14:textId="77777777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E2769C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E2769C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06041808" w14:textId="5979B583" w:rsidR="00E2769C" w:rsidRP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3AB84C3" w14:textId="77777777" w:rsidR="00E2769C" w:rsidRPr="00E2769C" w:rsidRDefault="00E2769C" w:rsidP="00E2769C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E2769C" w14:paraId="325019CE" w14:textId="77777777" w:rsidTr="00A75A1C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10F2C0" w14:textId="77777777" w:rsidR="00E2769C" w:rsidRDefault="00E2769C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 xml:space="preserve">FOM Core Competency </w:t>
            </w:r>
            <w:r w:rsidRPr="00E2769C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occasion):</w:t>
            </w:r>
            <w:r>
              <w:rPr>
                <w:rFonts w:ascii="Century Gothic" w:hAnsi="Century Gothic"/>
                <w:i/>
                <w:color w:val="7F7F7F"/>
                <w:sz w:val="18"/>
                <w:szCs w:val="18"/>
              </w:rPr>
              <w:br/>
            </w:r>
            <w:r w:rsidRPr="00E2769C">
              <w:rPr>
                <w:rFonts w:ascii="Century Gothic" w:hAnsi="Century Gothic"/>
                <w:i/>
                <w:color w:val="7F7F7F"/>
                <w:sz w:val="18"/>
                <w:szCs w:val="18"/>
              </w:rPr>
              <w:t>e.g.</w:t>
            </w:r>
            <w:r w:rsidRPr="00E2769C">
              <w:rPr>
                <w:rFonts w:ascii="Century Gothic" w:hAnsi="Century Gothic"/>
                <w:b/>
                <w:i/>
                <w:color w:val="7F7F7F"/>
                <w:sz w:val="18"/>
                <w:szCs w:val="18"/>
              </w:rPr>
              <w:t xml:space="preserve"> </w:t>
            </w:r>
            <w:r w:rsidRPr="00E2769C">
              <w:rPr>
                <w:rFonts w:ascii="Century Gothic" w:hAnsi="Century Gothic"/>
                <w:i/>
                <w:color w:val="7F7F7F"/>
                <w:sz w:val="18"/>
                <w:szCs w:val="18"/>
              </w:rPr>
              <w:t>1.5 Assessment of Disability and Fitness for Work, 3. Communication Skills</w:t>
            </w:r>
          </w:p>
          <w:p w14:paraId="415C2F03" w14:textId="77777777" w:rsidR="003F5003" w:rsidRDefault="003F5003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</w:rPr>
            </w:pPr>
          </w:p>
          <w:p w14:paraId="088452F8" w14:textId="77777777" w:rsidR="003F5003" w:rsidRDefault="003F5003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</w:rPr>
            </w:pPr>
          </w:p>
          <w:p w14:paraId="576FB581" w14:textId="77777777" w:rsidR="003F5003" w:rsidRDefault="003F5003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</w:rPr>
            </w:pPr>
          </w:p>
          <w:p w14:paraId="533D7548" w14:textId="77777777" w:rsidR="0033762A" w:rsidRPr="00E2769C" w:rsidRDefault="0033762A" w:rsidP="00A75A1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14:paraId="77C93A92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8F70F" w14:textId="77777777" w:rsidR="00E2769C" w:rsidRPr="00E2769C" w:rsidRDefault="00E2769C" w:rsidP="00A75A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32CDC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032CDC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032CDC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Pr="00032CDC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078AFCC1" w14:textId="77777777" w:rsidR="00E2769C" w:rsidRPr="00E2769C" w:rsidRDefault="00E2769C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739305A7" w14:textId="77777777" w:rsidR="00E2769C" w:rsidRDefault="00E2769C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6A4CD82B" w14:textId="77777777" w:rsidR="003F5003" w:rsidRDefault="003F5003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7A0F26CA" w14:textId="77777777" w:rsidR="003F5003" w:rsidRPr="00E2769C" w:rsidRDefault="003F5003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5FAC894" w14:textId="77777777" w:rsidR="00E2769C" w:rsidRPr="00E2769C" w:rsidRDefault="00E2769C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0DCE484A" w14:textId="77777777" w:rsidR="003F5003" w:rsidRPr="00FE6B52" w:rsidRDefault="003F5003" w:rsidP="003F5003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  <w:r w:rsidRPr="00FE6B52">
        <w:rPr>
          <w:rFonts w:ascii="Century Gothic" w:hAnsi="Century Gothic"/>
          <w:i/>
          <w:sz w:val="18"/>
          <w:szCs w:val="18"/>
        </w:rPr>
        <w:t xml:space="preserve">Please tick one of the boxes for each component of the exercise. Refer to the attached </w:t>
      </w:r>
      <w:r w:rsidRPr="00FE6B52">
        <w:rPr>
          <w:rFonts w:ascii="Century Gothic" w:hAnsi="Century Gothic" w:cs="Arial"/>
          <w:i/>
          <w:sz w:val="18"/>
          <w:szCs w:val="18"/>
        </w:rPr>
        <w:t>rubric for descriptions of expected performance.</w:t>
      </w:r>
      <w:r w:rsidRPr="00FE6B52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FE6B52">
        <w:rPr>
          <w:rFonts w:ascii="Century Gothic" w:hAnsi="Century Gothic" w:cs="Arial"/>
          <w:i/>
          <w:sz w:val="18"/>
          <w:szCs w:val="18"/>
        </w:rPr>
        <w:t xml:space="preserve">Justify with a brief explanation </w:t>
      </w:r>
      <w:r w:rsidRPr="00FE6B52">
        <w:rPr>
          <w:rFonts w:ascii="Century Gothic" w:hAnsi="Century Gothic"/>
          <w:i/>
          <w:sz w:val="18"/>
          <w:szCs w:val="18"/>
        </w:rPr>
        <w:t>in the comments box</w:t>
      </w:r>
      <w:r w:rsidRPr="00FE6B52">
        <w:rPr>
          <w:rFonts w:ascii="Century Gothic" w:hAnsi="Century Gothic" w:cs="Arial"/>
          <w:i/>
          <w:sz w:val="18"/>
          <w:szCs w:val="18"/>
        </w:rPr>
        <w:t xml:space="preserve"> any rating other than expected</w:t>
      </w:r>
      <w:r w:rsidRPr="00FE6B52">
        <w:rPr>
          <w:rFonts w:ascii="Century Gothic" w:hAnsi="Century Gothic"/>
          <w:i/>
          <w:sz w:val="18"/>
          <w:szCs w:val="18"/>
        </w:rPr>
        <w:t>; failure to do so will invalidate the assessment.  Use the feedback box below to expand on your comments.</w:t>
      </w:r>
    </w:p>
    <w:p w14:paraId="7BF7A223" w14:textId="77777777" w:rsidR="00E2769C" w:rsidRPr="00E2769C" w:rsidRDefault="00E2769C" w:rsidP="00E2769C">
      <w:pPr>
        <w:pStyle w:val="Body1"/>
        <w:spacing w:after="0"/>
        <w:ind w:left="-425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850"/>
        <w:gridCol w:w="851"/>
        <w:gridCol w:w="709"/>
        <w:gridCol w:w="3402"/>
      </w:tblGrid>
      <w:tr w:rsidR="00E2769C" w:rsidRPr="00E2769C" w14:paraId="31799455" w14:textId="77777777" w:rsidTr="00E2769C">
        <w:trPr>
          <w:cantSplit/>
          <w:trHeight w:hRule="exact" w:val="850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141A30" w14:textId="77777777" w:rsidR="00E2769C" w:rsidRPr="00E2769C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Area</w:t>
            </w:r>
          </w:p>
          <w:p w14:paraId="2C3D9ED9" w14:textId="77777777" w:rsidR="00E2769C" w:rsidRPr="00E2769C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5303A487" w14:textId="77777777" w:rsidR="00E2769C" w:rsidRPr="00E2769C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CBA3A3" w14:textId="77777777" w:rsidR="00E2769C" w:rsidRPr="00E2769C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6"/>
                <w:szCs w:val="18"/>
                <w:lang w:val="en-US"/>
              </w:rPr>
              <w:t>Below</w:t>
            </w:r>
          </w:p>
          <w:p w14:paraId="185180D4" w14:textId="77777777" w:rsidR="00E2769C" w:rsidRPr="00E2769C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6"/>
                <w:szCs w:val="18"/>
                <w:lang w:val="en-US"/>
              </w:rPr>
              <w:t>Expected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C80BFA" w14:textId="77777777" w:rsidR="00E2769C" w:rsidRPr="00E2769C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6"/>
                <w:szCs w:val="18"/>
                <w:lang w:val="en-US"/>
              </w:rPr>
              <w:t>Expected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8029D2" w14:textId="77777777" w:rsidR="00E2769C" w:rsidRPr="00E2769C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6"/>
                <w:szCs w:val="18"/>
                <w:lang w:val="en-US"/>
              </w:rPr>
              <w:t xml:space="preserve">Above Expected </w:t>
            </w:r>
          </w:p>
          <w:p w14:paraId="01D13961" w14:textId="77777777" w:rsidR="00E2769C" w:rsidRPr="00E2769C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92FAC8" w14:textId="77777777" w:rsidR="00E2769C" w:rsidRPr="00E2769C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6"/>
                <w:szCs w:val="18"/>
                <w:lang w:val="en-US"/>
              </w:rPr>
              <w:t>N/A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AB9B81" w14:textId="77777777" w:rsidR="00E2769C" w:rsidRPr="00E2769C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8"/>
                <w:szCs w:val="18"/>
                <w:lang w:val="en-US"/>
              </w:rPr>
              <w:t>Specific comments</w:t>
            </w:r>
          </w:p>
        </w:tc>
      </w:tr>
      <w:tr w:rsidR="00E2769C" w:rsidRPr="00E2769C" w14:paraId="207A92D0" w14:textId="77777777" w:rsidTr="00E2769C">
        <w:trPr>
          <w:cantSplit/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3C4D15" w14:textId="77777777" w:rsidR="00E2769C" w:rsidRPr="00E2769C" w:rsidRDefault="00E2769C" w:rsidP="00E2769C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Acknowledgement of the referral</w:t>
            </w:r>
          </w:p>
          <w:p w14:paraId="4465EE0E" w14:textId="77777777" w:rsidR="00E2769C" w:rsidRPr="00E2769C" w:rsidRDefault="00E2769C" w:rsidP="00A75A1C">
            <w:pPr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E2769C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identification of the health issues, work context and managers concerns</w:t>
            </w:r>
          </w:p>
          <w:p w14:paraId="156A573F" w14:textId="77777777" w:rsidR="00E2769C" w:rsidRPr="00E2769C" w:rsidRDefault="00E2769C" w:rsidP="00A75A1C">
            <w:pPr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A1BC4B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C149C2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378060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44C81B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BD7693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69C" w:rsidRPr="00E2769C" w14:paraId="7BF70C4D" w14:textId="77777777" w:rsidTr="00E2769C">
        <w:trPr>
          <w:cantSplit/>
          <w:trHeight w:hRule="exact" w:val="1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5EEBE3" w14:textId="77777777" w:rsidR="00E2769C" w:rsidRPr="00E2769C" w:rsidRDefault="00E2769C" w:rsidP="00E2769C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Advice to the manager</w:t>
            </w:r>
          </w:p>
          <w:p w14:paraId="698C3163" w14:textId="77777777" w:rsidR="00E2769C" w:rsidRPr="00E2769C" w:rsidRDefault="00E2769C" w:rsidP="00A75A1C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E2769C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Includes appropriateness and quality of advice and recommendations, OH action plan and any follow-up arrangements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4F9F92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A98081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B38DE3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56F9B5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B67018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69C" w:rsidRPr="00E2769C" w14:paraId="7917C6DA" w14:textId="77777777" w:rsidTr="00E2769C">
        <w:trPr>
          <w:cantSplit/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9FE008" w14:textId="77777777" w:rsidR="00E2769C" w:rsidRPr="00E2769C" w:rsidRDefault="00E2769C" w:rsidP="00E2769C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Content and clarity</w:t>
            </w:r>
          </w:p>
          <w:p w14:paraId="436268B3" w14:textId="77777777" w:rsidR="00E2769C" w:rsidRPr="00E2769C" w:rsidRDefault="00E2769C" w:rsidP="00A75A1C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E2769C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structure, language and logic of the letter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57740B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0B9BBF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62A861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E281B5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96DFE3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69C" w:rsidRPr="00E2769C" w14:paraId="5C6260DD" w14:textId="77777777" w:rsidTr="00E2769C">
        <w:trPr>
          <w:cantSplit/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348CA9" w14:textId="77777777" w:rsidR="00E2769C" w:rsidRPr="00E2769C" w:rsidRDefault="00E2769C" w:rsidP="00E2769C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Professionalism</w:t>
            </w:r>
          </w:p>
          <w:p w14:paraId="1B0505CA" w14:textId="77777777" w:rsidR="00E2769C" w:rsidRPr="00E2769C" w:rsidRDefault="00E2769C" w:rsidP="00A75A1C">
            <w:pPr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E2769C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legal, ethical and governance issues</w:t>
            </w:r>
          </w:p>
          <w:p w14:paraId="2ABBDA6B" w14:textId="77777777" w:rsidR="00E2769C" w:rsidRPr="00E2769C" w:rsidRDefault="00E2769C" w:rsidP="00A75A1C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B71204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3AE072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C149B5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358BDC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327FF" w14:textId="77777777" w:rsidR="00E2769C" w:rsidRPr="00E2769C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52AE875" w14:textId="77777777" w:rsidR="00E2769C" w:rsidRPr="00E2769C" w:rsidRDefault="00E2769C" w:rsidP="00E2769C">
      <w:pPr>
        <w:pStyle w:val="Body1"/>
        <w:spacing w:after="0"/>
        <w:outlineLvl w:val="9"/>
        <w:rPr>
          <w:rFonts w:ascii="Century Gothic" w:hAnsi="Century Gothic"/>
          <w:b/>
          <w:sz w:val="18"/>
          <w:szCs w:val="18"/>
          <w:lang w:val="en-US"/>
        </w:rPr>
        <w:sectPr w:rsidR="00E2769C" w:rsidRPr="00E2769C" w:rsidSect="00E2769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09" w:right="701" w:bottom="567" w:left="1134" w:header="142" w:footer="0" w:gutter="0"/>
          <w:cols w:space="720"/>
          <w:titlePg/>
          <w:docGrid w:linePitch="272"/>
        </w:sectPr>
      </w:pPr>
    </w:p>
    <w:p w14:paraId="1A24B91B" w14:textId="77777777" w:rsidR="00E2769C" w:rsidRPr="00E2769C" w:rsidRDefault="00E2769C" w:rsidP="00E2769C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E2769C" w14:paraId="1A222F38" w14:textId="77777777" w:rsidTr="00A75A1C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D84B51" w14:textId="77777777" w:rsidR="003F5003" w:rsidRPr="00117D31" w:rsidRDefault="003F5003" w:rsidP="003F5003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1ACE1156" w14:textId="77777777" w:rsidR="003F5003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 ,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6E7BC3FA" w14:textId="77777777" w:rsidR="003F5003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D1A4B11" w14:textId="77777777" w:rsidR="003F5003" w:rsidRDefault="003F5003" w:rsidP="003F5003">
            <w:pPr>
              <w:pStyle w:val="Body1"/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14BE8300" w14:textId="77777777" w:rsidR="003F5003" w:rsidRDefault="003F5003" w:rsidP="003F5003">
            <w:pPr>
              <w:pStyle w:val="Body1"/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6BB456D6" w14:textId="77777777" w:rsidR="003F5003" w:rsidRPr="005B0F39" w:rsidRDefault="003F5003" w:rsidP="003F5003">
            <w:pPr>
              <w:pStyle w:val="Body1"/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007446A8" w14:textId="77777777" w:rsidR="003F5003" w:rsidRPr="005B0F39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7C758B3" w14:textId="77777777" w:rsidR="003F5003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4B7D63C" w14:textId="77777777" w:rsidR="00032CDC" w:rsidRPr="005B0F39" w:rsidRDefault="00032CDC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5A29151" w14:textId="77777777" w:rsidR="003F5003" w:rsidRPr="005B0F39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8AD7793" w14:textId="77777777" w:rsidR="003F5003" w:rsidRPr="005B0F39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1D12BDD" w14:textId="77777777" w:rsidR="003F5003" w:rsidRPr="005B0F39" w:rsidRDefault="003F5003" w:rsidP="003F5003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08C9D32" w14:textId="77777777" w:rsidR="003F5003" w:rsidRDefault="003F5003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7D774DD1" w14:textId="77777777" w:rsidR="003F5003" w:rsidRDefault="003F5003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87B6622" w14:textId="77777777" w:rsidR="00032CDC" w:rsidRDefault="00032CDC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98D9444" w14:textId="77777777" w:rsidR="00032CDC" w:rsidRDefault="00032CDC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77DB66B" w14:textId="77777777" w:rsidR="00032CDC" w:rsidRDefault="00032CDC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CCBE5CF" w14:textId="77777777" w:rsidR="00032CDC" w:rsidRDefault="00032CDC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53C2638" w14:textId="77777777" w:rsidR="00032CDC" w:rsidRDefault="00032CDC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B161B4C" w14:textId="64F15624" w:rsidR="00E2769C" w:rsidRPr="00E2769C" w:rsidRDefault="003F5003" w:rsidP="003F500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2C7A2D85" w14:textId="77777777" w:rsidR="00E2769C" w:rsidRPr="00E2769C" w:rsidRDefault="00E2769C" w:rsidP="00E2769C">
      <w:pPr>
        <w:pStyle w:val="Body1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E2769C" w14:paraId="2B0CF26E" w14:textId="77777777" w:rsidTr="00A75A1C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31074E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Trainee’s comments on their performance on this occasion</w:t>
            </w:r>
          </w:p>
          <w:p w14:paraId="01F219D3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own performance:</w:t>
            </w:r>
          </w:p>
          <w:p w14:paraId="3FD56900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92A0B6D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D05510D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00354B0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AD4AC2C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BDDCB5C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F44D1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88FC8D5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feedback given by assessor:</w:t>
            </w:r>
          </w:p>
          <w:p w14:paraId="3F189B73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E105F39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4521DC62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F106ACD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3DE1416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9B57320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10E5217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D70106E" w14:textId="77777777" w:rsidR="00E2769C" w:rsidRPr="00E2769C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F32F7CC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actions do you intend to take to meet any development needs?</w:t>
            </w:r>
          </w:p>
          <w:p w14:paraId="01590A8E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4FF69AF7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42A3C41B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FA724F7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A41D372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A59B3B2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E4FBA75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3B11204" w14:textId="77777777" w:rsidR="00E2769C" w:rsidRPr="00E2769C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2ABD2AAC" w14:textId="77777777" w:rsidR="00E2769C" w:rsidRPr="00E2769C" w:rsidRDefault="00E2769C" w:rsidP="00E2769C">
      <w:pPr>
        <w:rPr>
          <w:rFonts w:ascii="Century Gothic" w:hAnsi="Century Gothic" w:cs="Arial"/>
          <w:sz w:val="18"/>
          <w:szCs w:val="18"/>
        </w:rPr>
        <w:sectPr w:rsidR="00E2769C" w:rsidRPr="00E2769C" w:rsidSect="00E2769C">
          <w:headerReference w:type="default" r:id="rId13"/>
          <w:type w:val="continuous"/>
          <w:pgSz w:w="11900" w:h="16840"/>
          <w:pgMar w:top="709" w:right="1134" w:bottom="1134" w:left="1134" w:header="142" w:footer="709" w:gutter="0"/>
          <w:cols w:space="720"/>
        </w:sectPr>
      </w:pPr>
    </w:p>
    <w:p w14:paraId="361AD19E" w14:textId="77777777" w:rsidR="00E2769C" w:rsidRPr="00E2769C" w:rsidRDefault="00E2769C" w:rsidP="00E2769C">
      <w:pPr>
        <w:rPr>
          <w:rFonts w:ascii="Century Gothic" w:hAnsi="Century Gothic" w:cs="Arial"/>
          <w:sz w:val="18"/>
          <w:szCs w:val="18"/>
        </w:rPr>
      </w:pPr>
    </w:p>
    <w:p w14:paraId="4D597269" w14:textId="77777777" w:rsidR="00E2769C" w:rsidRPr="00E2769C" w:rsidRDefault="00E2769C" w:rsidP="00E2769C">
      <w:pPr>
        <w:rPr>
          <w:rFonts w:ascii="Century Gothic" w:hAnsi="Century Gothic" w:cs="Arial"/>
          <w:sz w:val="18"/>
          <w:szCs w:val="18"/>
        </w:rPr>
        <w:sectPr w:rsidR="00E2769C" w:rsidRPr="00E2769C" w:rsidSect="00C9303F">
          <w:headerReference w:type="default" r:id="rId14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7B871543" w14:textId="77777777" w:rsidR="00E2769C" w:rsidRDefault="00E2769C" w:rsidP="00E2769C">
      <w:pPr>
        <w:rPr>
          <w:rFonts w:ascii="Century Gothic" w:hAnsi="Century Gothic" w:cs="Arial"/>
          <w:b/>
          <w:sz w:val="18"/>
          <w:szCs w:val="18"/>
        </w:rPr>
      </w:pPr>
    </w:p>
    <w:p w14:paraId="53814CE3" w14:textId="77777777" w:rsidR="000C2BE3" w:rsidRDefault="000C2BE3" w:rsidP="00E2769C">
      <w:pPr>
        <w:rPr>
          <w:rFonts w:ascii="Century Gothic" w:hAnsi="Century Gothic" w:cs="Arial"/>
          <w:b/>
          <w:sz w:val="18"/>
          <w:szCs w:val="18"/>
        </w:rPr>
      </w:pPr>
    </w:p>
    <w:p w14:paraId="3F707E7D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02B072C8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46300559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3B4A04FF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21AE7711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3D1A8524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3D72983C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70470DAF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70E4F53F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1AA169B3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3D60BC96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432FA80D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164EC13C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6657CB59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51210A25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7B8F0E18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3A1CBB0F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7B411087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0A240255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227A30F3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81" w:rightFromText="181" w:vertAnchor="page" w:horzAnchor="margin" w:tblpY="13606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5F2A1F" w:rsidRPr="00E2769C" w14:paraId="0C6D3C3C" w14:textId="77777777" w:rsidTr="005F2A1F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A60549" w14:textId="77777777" w:rsidR="005F2A1F" w:rsidRPr="00E2769C" w:rsidRDefault="005F2A1F" w:rsidP="005F2A1F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14:paraId="4025718D" w14:textId="77777777" w:rsidR="005F2A1F" w:rsidRPr="00E2769C" w:rsidRDefault="005F2A1F" w:rsidP="005F2A1F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7781F241" w14:textId="77777777" w:rsidR="005F2A1F" w:rsidRPr="00E2769C" w:rsidRDefault="005F2A1F" w:rsidP="005F2A1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F37A51E" w14:textId="77777777" w:rsidR="005F2A1F" w:rsidRPr="00E2769C" w:rsidRDefault="005F2A1F" w:rsidP="005F2A1F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65355" w14:textId="77777777" w:rsidR="005F2A1F" w:rsidRPr="00E2769C" w:rsidRDefault="005F2A1F" w:rsidP="005F2A1F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14:paraId="677798C7" w14:textId="77777777" w:rsidR="005F2A1F" w:rsidRPr="00E2769C" w:rsidRDefault="005F2A1F" w:rsidP="005F2A1F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722CED45" w14:textId="77777777" w:rsidR="005F2A1F" w:rsidRPr="00E2769C" w:rsidRDefault="005F2A1F" w:rsidP="005F2A1F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40976E3F" w14:textId="77777777" w:rsidR="005F2A1F" w:rsidRPr="00E2769C" w:rsidRDefault="005F2A1F" w:rsidP="005F2A1F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5F2A1F" w:rsidRPr="00E2769C" w14:paraId="3A4C0311" w14:textId="77777777" w:rsidTr="005F2A1F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AC7900" w14:textId="77777777" w:rsidR="005F2A1F" w:rsidRPr="00E2769C" w:rsidRDefault="005F2A1F" w:rsidP="005F2A1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2769C">
              <w:rPr>
                <w:rFonts w:ascii="Century Gothic" w:hAnsi="Century Gothic" w:cs="Arial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ADF79" w14:textId="77777777" w:rsidR="005F2A1F" w:rsidRPr="00E2769C" w:rsidRDefault="005F2A1F" w:rsidP="005F2A1F">
            <w:pPr>
              <w:pStyle w:val="Body1"/>
              <w:spacing w:after="0"/>
              <w:ind w:left="-105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44B4AB5A" w14:textId="77777777" w:rsidR="005F2A1F" w:rsidRDefault="005F2A1F" w:rsidP="00E2769C">
      <w:pPr>
        <w:rPr>
          <w:rFonts w:ascii="Century Gothic" w:hAnsi="Century Gothic" w:cs="Arial"/>
          <w:b/>
          <w:sz w:val="18"/>
          <w:szCs w:val="18"/>
        </w:rPr>
      </w:pPr>
    </w:p>
    <w:p w14:paraId="621E63B3" w14:textId="77777777" w:rsidR="005F2A1F" w:rsidRPr="00E2769C" w:rsidRDefault="005F2A1F" w:rsidP="00E2769C">
      <w:pPr>
        <w:rPr>
          <w:rFonts w:ascii="Century Gothic" w:hAnsi="Century Gothic" w:cs="Arial"/>
          <w:b/>
          <w:sz w:val="18"/>
          <w:szCs w:val="18"/>
        </w:rPr>
        <w:sectPr w:rsidR="005F2A1F" w:rsidRPr="00E2769C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0C2BE3" w:rsidRPr="00E2769C" w14:paraId="110841AC" w14:textId="77777777" w:rsidTr="006753CD">
        <w:trPr>
          <w:cantSplit/>
          <w:trHeight w:val="1265"/>
          <w:tblHeader/>
        </w:trPr>
        <w:tc>
          <w:tcPr>
            <w:tcW w:w="4395" w:type="dxa"/>
            <w:shd w:val="clear" w:color="auto" w:fill="D9D9D9"/>
          </w:tcPr>
          <w:p w14:paraId="531D9746" w14:textId="77777777" w:rsidR="000C2BE3" w:rsidRPr="00E2769C" w:rsidRDefault="000C2BE3" w:rsidP="006753C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lastRenderedPageBreak/>
              <w:br w:type="page"/>
            </w:r>
          </w:p>
          <w:p w14:paraId="3141400F" w14:textId="77777777" w:rsidR="000C2BE3" w:rsidRPr="00E2769C" w:rsidRDefault="000C2BE3" w:rsidP="006753C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Applicable knowledge, skills and attitudes</w:t>
            </w:r>
          </w:p>
          <w:p w14:paraId="2F433AF2" w14:textId="77777777" w:rsidR="000C2BE3" w:rsidRPr="00E2769C" w:rsidRDefault="000C2BE3" w:rsidP="006753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3911EF" w14:textId="77777777" w:rsidR="000C2BE3" w:rsidRPr="00E2769C" w:rsidRDefault="000C2BE3" w:rsidP="006753CD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</w:tcPr>
          <w:p w14:paraId="4571C442" w14:textId="77777777" w:rsidR="000C2BE3" w:rsidRPr="00E2769C" w:rsidRDefault="000C2BE3" w:rsidP="006753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882E7ED" w14:textId="77777777" w:rsidR="000C2BE3" w:rsidRPr="00E2769C" w:rsidRDefault="000C2BE3" w:rsidP="006753CD">
            <w:pPr>
              <w:ind w:left="318" w:hanging="318"/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Description of Expected Performance</w:t>
            </w:r>
          </w:p>
        </w:tc>
      </w:tr>
      <w:tr w:rsidR="000C2BE3" w:rsidRPr="00E2769C" w14:paraId="40F1230C" w14:textId="77777777" w:rsidTr="005F2A1F">
        <w:trPr>
          <w:cantSplit/>
          <w:trHeight w:val="1537"/>
        </w:trPr>
        <w:tc>
          <w:tcPr>
            <w:tcW w:w="4395" w:type="dxa"/>
            <w:vAlign w:val="center"/>
          </w:tcPr>
          <w:p w14:paraId="3E418D88" w14:textId="77777777" w:rsidR="005F2A1F" w:rsidRDefault="005F2A1F" w:rsidP="005F2A1F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907C76" w14:textId="77777777" w:rsidR="005F2A1F" w:rsidRDefault="005F2A1F" w:rsidP="005F2A1F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E03AB2F" w14:textId="77777777" w:rsidR="005F2A1F" w:rsidRPr="005F2A1F" w:rsidRDefault="005F2A1F" w:rsidP="005F2A1F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4CC1D68" w14:textId="77777777" w:rsidR="000C2BE3" w:rsidRPr="00E2769C" w:rsidRDefault="000C2BE3" w:rsidP="005F2A1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Acknowledgement of the referral</w:t>
            </w:r>
          </w:p>
          <w:p w14:paraId="2590E1EB" w14:textId="77777777" w:rsidR="000C2BE3" w:rsidRPr="00E2769C" w:rsidRDefault="000C2BE3" w:rsidP="005F2A1F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37C49F" w14:textId="77777777" w:rsidR="000C2BE3" w:rsidRPr="00E2769C" w:rsidRDefault="000C2BE3" w:rsidP="005F2A1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707ECFD7" w14:textId="77777777" w:rsidR="000C2BE3" w:rsidRPr="00E2769C" w:rsidRDefault="000C2BE3" w:rsidP="006753CD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Identifies and acknowledges managers concerns.</w:t>
            </w:r>
          </w:p>
          <w:p w14:paraId="4BF86144" w14:textId="77777777" w:rsidR="000C2BE3" w:rsidRPr="00E2769C" w:rsidRDefault="000C2BE3" w:rsidP="006753CD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Identifies the workers health issues within their work context.</w:t>
            </w:r>
          </w:p>
          <w:p w14:paraId="12B858C7" w14:textId="77777777" w:rsidR="000C2BE3" w:rsidRPr="00E2769C" w:rsidRDefault="000C2BE3" w:rsidP="006753CD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Identifies all relevant aspects of the case.</w:t>
            </w:r>
          </w:p>
          <w:p w14:paraId="4532936C" w14:textId="77777777" w:rsidR="000C2BE3" w:rsidRPr="00E2769C" w:rsidRDefault="000C2BE3" w:rsidP="006753CD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Identifies occupational impact.</w:t>
            </w:r>
          </w:p>
          <w:p w14:paraId="404E7ADD" w14:textId="77777777" w:rsidR="000C2BE3" w:rsidRPr="00E2769C" w:rsidRDefault="000C2BE3" w:rsidP="006753CD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 xml:space="preserve">Approaches the problem in a logical, organised way. </w:t>
            </w:r>
          </w:p>
          <w:p w14:paraId="1DCC47F4" w14:textId="77777777" w:rsidR="000C2BE3" w:rsidRPr="00E2769C" w:rsidRDefault="000C2BE3" w:rsidP="006753CD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Gathers sufficient information throughout, with appropriate use of relevant information sources.</w:t>
            </w:r>
          </w:p>
        </w:tc>
      </w:tr>
      <w:tr w:rsidR="000C2BE3" w:rsidRPr="00E2769C" w14:paraId="26C19F6C" w14:textId="77777777" w:rsidTr="005F2A1F">
        <w:trPr>
          <w:cantSplit/>
          <w:trHeight w:val="1323"/>
        </w:trPr>
        <w:tc>
          <w:tcPr>
            <w:tcW w:w="4395" w:type="dxa"/>
            <w:vAlign w:val="center"/>
          </w:tcPr>
          <w:p w14:paraId="7DDA612B" w14:textId="77777777" w:rsidR="000C2BE3" w:rsidRPr="00E2769C" w:rsidRDefault="000C2BE3" w:rsidP="005F2A1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Advice to the manag</w:t>
            </w:r>
            <w:bookmarkStart w:id="0" w:name="_GoBack"/>
            <w:bookmarkEnd w:id="0"/>
            <w:r w:rsidRPr="00E2769C">
              <w:rPr>
                <w:rFonts w:ascii="Century Gothic" w:hAnsi="Century Gothic"/>
                <w:b/>
                <w:sz w:val="18"/>
                <w:szCs w:val="18"/>
              </w:rPr>
              <w:t>er</w:t>
            </w:r>
          </w:p>
        </w:tc>
        <w:tc>
          <w:tcPr>
            <w:tcW w:w="6096" w:type="dxa"/>
          </w:tcPr>
          <w:p w14:paraId="3DCE9858" w14:textId="77777777" w:rsidR="000C2BE3" w:rsidRPr="00E2769C" w:rsidRDefault="000C2BE3" w:rsidP="006753CD">
            <w:pPr>
              <w:numPr>
                <w:ilvl w:val="0"/>
                <w:numId w:val="10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Seeks and documents informed consent to assess and provide report.</w:t>
            </w:r>
          </w:p>
          <w:p w14:paraId="39B74D33" w14:textId="77777777" w:rsidR="000C2BE3" w:rsidRPr="00E2769C" w:rsidRDefault="000C2BE3" w:rsidP="006753CD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 xml:space="preserve">Effectively understands and processes information. </w:t>
            </w:r>
          </w:p>
          <w:p w14:paraId="48196037" w14:textId="77777777" w:rsidR="000C2BE3" w:rsidRPr="00E2769C" w:rsidRDefault="000C2BE3" w:rsidP="006753CD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Provides appropriate assessment of work capability</w:t>
            </w:r>
          </w:p>
          <w:p w14:paraId="108CEAC9" w14:textId="77777777" w:rsidR="000C2BE3" w:rsidRPr="00E2769C" w:rsidRDefault="000C2BE3" w:rsidP="006753CD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Provides appropriate advice regarding reasonable adjustments.</w:t>
            </w:r>
          </w:p>
          <w:p w14:paraId="0917DB78" w14:textId="77777777" w:rsidR="000C2BE3" w:rsidRPr="00E2769C" w:rsidRDefault="000C2BE3" w:rsidP="006753CD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Addresses all of managers concerns.</w:t>
            </w:r>
          </w:p>
          <w:p w14:paraId="734B31C7" w14:textId="77777777" w:rsidR="000C2BE3" w:rsidRPr="00E2769C" w:rsidRDefault="000C2BE3" w:rsidP="006753CD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E2769C">
              <w:rPr>
                <w:rFonts w:ascii="Century Gothic" w:hAnsi="Century Gothic" w:cs="Calibri"/>
                <w:sz w:val="18"/>
                <w:szCs w:val="18"/>
              </w:rPr>
              <w:t>Provides clear description of review arrangements, where appropriate</w:t>
            </w:r>
          </w:p>
        </w:tc>
      </w:tr>
      <w:tr w:rsidR="000C2BE3" w:rsidRPr="00E2769C" w14:paraId="551BFCFD" w14:textId="77777777" w:rsidTr="005F2A1F">
        <w:trPr>
          <w:cantSplit/>
          <w:trHeight w:val="1156"/>
        </w:trPr>
        <w:tc>
          <w:tcPr>
            <w:tcW w:w="4395" w:type="dxa"/>
            <w:vAlign w:val="center"/>
          </w:tcPr>
          <w:p w14:paraId="6D0DBD16" w14:textId="77777777" w:rsidR="000C2BE3" w:rsidRPr="00E2769C" w:rsidRDefault="000C2BE3" w:rsidP="005F2A1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Content and clarity</w:t>
            </w:r>
          </w:p>
          <w:p w14:paraId="431BE071" w14:textId="77777777" w:rsidR="000C2BE3" w:rsidRPr="00E2769C" w:rsidRDefault="000C2BE3" w:rsidP="005F2A1F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1F7E14D0" w14:textId="77777777" w:rsidR="000C2BE3" w:rsidRPr="003F5003" w:rsidRDefault="000C2BE3" w:rsidP="006753CD">
            <w:pPr>
              <w:numPr>
                <w:ilvl w:val="0"/>
                <w:numId w:val="10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Provides appropriate advice to manager.</w:t>
            </w:r>
          </w:p>
          <w:p w14:paraId="42F12729" w14:textId="77777777" w:rsidR="000C2BE3" w:rsidRPr="003F5003" w:rsidRDefault="000C2BE3" w:rsidP="006753CD">
            <w:pPr>
              <w:numPr>
                <w:ilvl w:val="0"/>
                <w:numId w:val="10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Displays appropriate clinical judgment.</w:t>
            </w:r>
          </w:p>
          <w:p w14:paraId="38782131" w14:textId="77777777" w:rsidR="000C2BE3" w:rsidRPr="003F5003" w:rsidRDefault="000C2BE3" w:rsidP="006753CD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Discharges duty of care to manager and worker.</w:t>
            </w:r>
          </w:p>
          <w:p w14:paraId="739E31B6" w14:textId="77777777" w:rsidR="000C2BE3" w:rsidRPr="003F5003" w:rsidRDefault="000C2BE3" w:rsidP="006753CD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Demonstrates ability to communicate in a clear, logical and understandable manner.</w:t>
            </w:r>
          </w:p>
          <w:p w14:paraId="16E5F5F3" w14:textId="77777777" w:rsidR="000C2BE3" w:rsidRPr="003F5003" w:rsidRDefault="000C2BE3" w:rsidP="006753CD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Does not disclose confidential information without explicit consent</w:t>
            </w:r>
          </w:p>
          <w:p w14:paraId="0F19353C" w14:textId="77777777" w:rsidR="000C2BE3" w:rsidRPr="003F5003" w:rsidRDefault="000C2BE3" w:rsidP="006753CD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Limits clinical detail to a minimum or appropriate level.</w:t>
            </w:r>
          </w:p>
        </w:tc>
      </w:tr>
      <w:tr w:rsidR="000C2BE3" w:rsidRPr="00E2769C" w14:paraId="58CBD5D6" w14:textId="77777777" w:rsidTr="005F2A1F">
        <w:trPr>
          <w:cantSplit/>
          <w:trHeight w:val="1541"/>
        </w:trPr>
        <w:tc>
          <w:tcPr>
            <w:tcW w:w="4395" w:type="dxa"/>
            <w:vAlign w:val="center"/>
          </w:tcPr>
          <w:p w14:paraId="2DC5469C" w14:textId="77777777" w:rsidR="000C2BE3" w:rsidRPr="00E2769C" w:rsidRDefault="000C2BE3" w:rsidP="005F2A1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E2769C">
              <w:rPr>
                <w:rFonts w:ascii="Century Gothic" w:hAnsi="Century Gothic"/>
                <w:b/>
                <w:sz w:val="18"/>
                <w:szCs w:val="18"/>
              </w:rPr>
              <w:t>Professionalism</w:t>
            </w:r>
          </w:p>
          <w:p w14:paraId="04329A34" w14:textId="77777777" w:rsidR="000C2BE3" w:rsidRPr="00E2769C" w:rsidRDefault="000C2BE3" w:rsidP="005F2A1F">
            <w:pPr>
              <w:pStyle w:val="BodyTextIndent"/>
              <w:spacing w:after="0"/>
              <w:ind w:left="0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245273F7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Provides a timely report.</w:t>
            </w:r>
          </w:p>
          <w:p w14:paraId="0A37919E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 xml:space="preserve">Demonstrates ability to make safe and appropriate recommendations to management. </w:t>
            </w:r>
          </w:p>
          <w:p w14:paraId="10DA076F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Provides appropriate advice regarding Equality Act 2010.</w:t>
            </w:r>
          </w:p>
          <w:p w14:paraId="175BE72C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Demonstrates compliance with GMC guidance on consent and disclosure.</w:t>
            </w:r>
          </w:p>
          <w:p w14:paraId="3BC03F27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 xml:space="preserve">Demonstrates compliance with </w:t>
            </w:r>
            <w:proofErr w:type="spellStart"/>
            <w:r w:rsidRPr="003F5003">
              <w:rPr>
                <w:rFonts w:ascii="Century Gothic" w:hAnsi="Century Gothic" w:cs="Calibri"/>
                <w:sz w:val="18"/>
                <w:szCs w:val="18"/>
              </w:rPr>
              <w:t>Caldicott</w:t>
            </w:r>
            <w:proofErr w:type="spellEnd"/>
            <w:r w:rsidRPr="003F5003">
              <w:rPr>
                <w:rFonts w:ascii="Century Gothic" w:hAnsi="Century Gothic" w:cs="Calibri"/>
                <w:sz w:val="18"/>
                <w:szCs w:val="18"/>
              </w:rPr>
              <w:t xml:space="preserve"> guidance</w:t>
            </w:r>
          </w:p>
          <w:p w14:paraId="59438F89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Maintains awareness of limits of professional competency.</w:t>
            </w:r>
          </w:p>
          <w:p w14:paraId="0FE668D8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 xml:space="preserve">Displays professional attitude to all components of the communication. </w:t>
            </w:r>
          </w:p>
          <w:p w14:paraId="1550D36E" w14:textId="77777777" w:rsidR="000C2BE3" w:rsidRPr="003F5003" w:rsidRDefault="000C2BE3" w:rsidP="006753CD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F5003">
              <w:rPr>
                <w:rFonts w:ascii="Century Gothic" w:hAnsi="Century Gothic" w:cs="Calibri"/>
                <w:sz w:val="18"/>
                <w:szCs w:val="18"/>
              </w:rPr>
              <w:t>Exhibits appropriate awareness and understanding of cultural, legal and ethical issues.</w:t>
            </w:r>
          </w:p>
        </w:tc>
      </w:tr>
    </w:tbl>
    <w:p w14:paraId="32C4BB1A" w14:textId="77777777" w:rsidR="00E2769C" w:rsidRPr="00E2769C" w:rsidRDefault="00E2769C" w:rsidP="00E2769C">
      <w:pPr>
        <w:rPr>
          <w:rFonts w:ascii="Century Gothic" w:hAnsi="Century Gothic" w:cs="Arial"/>
          <w:color w:val="000000"/>
          <w:sz w:val="18"/>
          <w:szCs w:val="18"/>
        </w:rPr>
      </w:pPr>
    </w:p>
    <w:p w14:paraId="7382C5F6" w14:textId="77777777" w:rsidR="000C2BE3" w:rsidRPr="008D0271" w:rsidRDefault="000C2BE3" w:rsidP="000C2BE3">
      <w:pPr>
        <w:rPr>
          <w:rFonts w:ascii="Century Gothic" w:hAnsi="Century Gothic"/>
          <w:b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>References – GMC Good Medical Practice – Confidentiality: disclosing information for employment, insurance and similar purposes (2017)</w:t>
      </w:r>
    </w:p>
    <w:p w14:paraId="404A9E53" w14:textId="77777777" w:rsidR="00E2769C" w:rsidRPr="00E2769C" w:rsidRDefault="00E2769C" w:rsidP="00E2769C">
      <w:pPr>
        <w:rPr>
          <w:rFonts w:ascii="Century Gothic" w:hAnsi="Century Gothic" w:cs="Arial"/>
          <w:color w:val="000000"/>
          <w:sz w:val="18"/>
          <w:szCs w:val="18"/>
        </w:rPr>
      </w:pPr>
    </w:p>
    <w:sectPr w:rsidR="00E2769C" w:rsidRPr="00E2769C" w:rsidSect="00312F2F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276" w:left="1134" w:header="142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01CF" w14:textId="77777777" w:rsidR="00A70525" w:rsidRDefault="00A70525" w:rsidP="00EE5730">
      <w:r>
        <w:separator/>
      </w:r>
    </w:p>
  </w:endnote>
  <w:endnote w:type="continuationSeparator" w:id="0">
    <w:p w14:paraId="77EB8B45" w14:textId="77777777" w:rsidR="00A70525" w:rsidRDefault="00A70525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yriad Pro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F351" w14:textId="098381B0" w:rsidR="00E2769C" w:rsidRPr="00792ED6" w:rsidRDefault="00792ED6" w:rsidP="00792ED6">
    <w:pPr>
      <w:pStyle w:val="Footer"/>
    </w:pPr>
    <w:r w:rsidRPr="00B84950">
      <w:rPr>
        <w:rFonts w:ascii="Century Gothic" w:hAnsi="Century Gothic"/>
      </w:rPr>
      <w:t xml:space="preserve">Pilot 2018                           </w:t>
    </w:r>
    <w:r>
      <w:rPr>
        <w:rFonts w:ascii="Century Gothic" w:hAnsi="Century Gothic"/>
      </w:rPr>
      <w:t xml:space="preserve">                           </w:t>
    </w:r>
    <w:r w:rsidRPr="00B84950">
      <w:rPr>
        <w:rFonts w:ascii="Century Gothic" w:hAnsi="Century Gothic"/>
      </w:rPr>
      <w:t xml:space="preserve">                                                                             </w:t>
    </w:r>
    <w:r w:rsidRPr="00B84950">
      <w:rPr>
        <w:rFonts w:ascii="Century Gothic" w:hAnsi="Century Gothic" w:cs="Century Gothic"/>
        <w:b/>
        <w:bCs/>
        <w:color w:val="000000"/>
        <w:sz w:val="16"/>
        <w:szCs w:val="16"/>
      </w:rPr>
      <w:t xml:space="preserve"> </w:t>
    </w:r>
    <w:r w:rsidRPr="00B84950">
      <w:rPr>
        <w:rFonts w:ascii="Century Gothic" w:hAnsi="Century Gothic"/>
      </w:rPr>
      <w:t xml:space="preserve">Page </w:t>
    </w:r>
    <w:r w:rsidRPr="00B84950">
      <w:rPr>
        <w:rFonts w:ascii="Century Gothic" w:hAnsi="Century Gothic"/>
        <w:b/>
        <w:bCs/>
        <w:sz w:val="24"/>
        <w:szCs w:val="24"/>
      </w:rPr>
      <w:fldChar w:fldCharType="begin"/>
    </w:r>
    <w:r w:rsidRPr="00B84950">
      <w:rPr>
        <w:rFonts w:ascii="Century Gothic" w:hAnsi="Century Gothic"/>
        <w:b/>
        <w:bCs/>
      </w:rPr>
      <w:instrText xml:space="preserve"> PAGE </w:instrText>
    </w:r>
    <w:r w:rsidRPr="00B84950">
      <w:rPr>
        <w:rFonts w:ascii="Century Gothic" w:hAnsi="Century Gothic"/>
        <w:b/>
        <w:bCs/>
        <w:sz w:val="24"/>
        <w:szCs w:val="24"/>
      </w:rPr>
      <w:fldChar w:fldCharType="separate"/>
    </w:r>
    <w:r w:rsidR="005F2A1F">
      <w:rPr>
        <w:rFonts w:ascii="Century Gothic" w:hAnsi="Century Gothic"/>
        <w:b/>
        <w:bCs/>
        <w:noProof/>
      </w:rPr>
      <w:t>2</w:t>
    </w:r>
    <w:r w:rsidRPr="00B84950">
      <w:rPr>
        <w:rFonts w:ascii="Century Gothic" w:hAnsi="Century Gothic"/>
        <w:b/>
        <w:bCs/>
        <w:sz w:val="24"/>
        <w:szCs w:val="24"/>
      </w:rPr>
      <w:fldChar w:fldCharType="end"/>
    </w:r>
    <w:r w:rsidRPr="00B84950">
      <w:rPr>
        <w:rFonts w:ascii="Century Gothic" w:hAnsi="Century Gothic"/>
      </w:rPr>
      <w:t xml:space="preserve"> of </w:t>
    </w:r>
    <w:r w:rsidRPr="00B84950">
      <w:rPr>
        <w:rFonts w:ascii="Century Gothic" w:hAnsi="Century Gothic"/>
        <w:b/>
        <w:bCs/>
        <w:sz w:val="24"/>
        <w:szCs w:val="24"/>
      </w:rPr>
      <w:fldChar w:fldCharType="begin"/>
    </w:r>
    <w:r w:rsidRPr="00B84950">
      <w:rPr>
        <w:rFonts w:ascii="Century Gothic" w:hAnsi="Century Gothic"/>
        <w:b/>
        <w:bCs/>
      </w:rPr>
      <w:instrText xml:space="preserve"> NUMPAGES  </w:instrText>
    </w:r>
    <w:r w:rsidRPr="00B84950">
      <w:rPr>
        <w:rFonts w:ascii="Century Gothic" w:hAnsi="Century Gothic"/>
        <w:b/>
        <w:bCs/>
        <w:sz w:val="24"/>
        <w:szCs w:val="24"/>
      </w:rPr>
      <w:fldChar w:fldCharType="separate"/>
    </w:r>
    <w:r w:rsidR="005F2A1F">
      <w:rPr>
        <w:rFonts w:ascii="Century Gothic" w:hAnsi="Century Gothic"/>
        <w:b/>
        <w:bCs/>
        <w:noProof/>
      </w:rPr>
      <w:t>4</w:t>
    </w:r>
    <w:r w:rsidRPr="00B84950">
      <w:rPr>
        <w:rFonts w:ascii="Century Gothic" w:hAnsi="Century Gothic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87C4" w14:textId="70BC4578" w:rsidR="00E2769C" w:rsidRPr="00E2769C" w:rsidRDefault="00792ED6" w:rsidP="00792ED6">
    <w:pPr>
      <w:pStyle w:val="Footer"/>
      <w:rPr>
        <w:rFonts w:ascii="Century Gothic" w:hAnsi="Century Gothic"/>
      </w:rPr>
    </w:pPr>
    <w:r w:rsidRPr="00B84950">
      <w:rPr>
        <w:rFonts w:ascii="Century Gothic" w:hAnsi="Century Gothic"/>
      </w:rPr>
      <w:t xml:space="preserve">Pilot 2018                           </w:t>
    </w:r>
    <w:r>
      <w:rPr>
        <w:rFonts w:ascii="Century Gothic" w:hAnsi="Century Gothic"/>
      </w:rPr>
      <w:t xml:space="preserve">                           </w:t>
    </w:r>
    <w:r w:rsidRPr="00B84950">
      <w:rPr>
        <w:rFonts w:ascii="Century Gothic" w:hAnsi="Century Gothic"/>
      </w:rPr>
      <w:t xml:space="preserve">                                                                             </w:t>
    </w:r>
    <w:r w:rsidRPr="00B84950">
      <w:rPr>
        <w:rFonts w:ascii="Century Gothic" w:hAnsi="Century Gothic" w:cs="Century Gothic"/>
        <w:b/>
        <w:bCs/>
        <w:color w:val="000000"/>
        <w:sz w:val="16"/>
        <w:szCs w:val="16"/>
      </w:rPr>
      <w:t xml:space="preserve"> </w:t>
    </w:r>
    <w:r w:rsidRPr="00B84950">
      <w:rPr>
        <w:rFonts w:ascii="Century Gothic" w:hAnsi="Century Gothic"/>
      </w:rPr>
      <w:t xml:space="preserve">Page </w:t>
    </w:r>
    <w:r w:rsidRPr="00B84950">
      <w:rPr>
        <w:rFonts w:ascii="Century Gothic" w:hAnsi="Century Gothic"/>
        <w:b/>
        <w:bCs/>
        <w:sz w:val="24"/>
        <w:szCs w:val="24"/>
      </w:rPr>
      <w:fldChar w:fldCharType="begin"/>
    </w:r>
    <w:r w:rsidRPr="00B84950">
      <w:rPr>
        <w:rFonts w:ascii="Century Gothic" w:hAnsi="Century Gothic"/>
        <w:b/>
        <w:bCs/>
      </w:rPr>
      <w:instrText xml:space="preserve"> PAGE </w:instrText>
    </w:r>
    <w:r w:rsidRPr="00B84950">
      <w:rPr>
        <w:rFonts w:ascii="Century Gothic" w:hAnsi="Century Gothic"/>
        <w:b/>
        <w:bCs/>
        <w:sz w:val="24"/>
        <w:szCs w:val="24"/>
      </w:rPr>
      <w:fldChar w:fldCharType="separate"/>
    </w:r>
    <w:r w:rsidR="005F2A1F">
      <w:rPr>
        <w:rFonts w:ascii="Century Gothic" w:hAnsi="Century Gothic"/>
        <w:b/>
        <w:bCs/>
        <w:noProof/>
      </w:rPr>
      <w:t>1</w:t>
    </w:r>
    <w:r w:rsidRPr="00B84950">
      <w:rPr>
        <w:rFonts w:ascii="Century Gothic" w:hAnsi="Century Gothic"/>
        <w:b/>
        <w:bCs/>
        <w:sz w:val="24"/>
        <w:szCs w:val="24"/>
      </w:rPr>
      <w:fldChar w:fldCharType="end"/>
    </w:r>
    <w:r w:rsidRPr="00B84950">
      <w:rPr>
        <w:rFonts w:ascii="Century Gothic" w:hAnsi="Century Gothic"/>
      </w:rPr>
      <w:t xml:space="preserve"> of </w:t>
    </w:r>
    <w:r w:rsidRPr="00B84950">
      <w:rPr>
        <w:rFonts w:ascii="Century Gothic" w:hAnsi="Century Gothic"/>
        <w:b/>
        <w:bCs/>
        <w:sz w:val="24"/>
        <w:szCs w:val="24"/>
      </w:rPr>
      <w:fldChar w:fldCharType="begin"/>
    </w:r>
    <w:r w:rsidRPr="00B84950">
      <w:rPr>
        <w:rFonts w:ascii="Century Gothic" w:hAnsi="Century Gothic"/>
        <w:b/>
        <w:bCs/>
      </w:rPr>
      <w:instrText xml:space="preserve"> NUMPAGES  </w:instrText>
    </w:r>
    <w:r w:rsidRPr="00B84950">
      <w:rPr>
        <w:rFonts w:ascii="Century Gothic" w:hAnsi="Century Gothic"/>
        <w:b/>
        <w:bCs/>
        <w:sz w:val="24"/>
        <w:szCs w:val="24"/>
      </w:rPr>
      <w:fldChar w:fldCharType="separate"/>
    </w:r>
    <w:r w:rsidR="005F2A1F">
      <w:rPr>
        <w:rFonts w:ascii="Century Gothic" w:hAnsi="Century Gothic"/>
        <w:b/>
        <w:bCs/>
        <w:noProof/>
      </w:rPr>
      <w:t>4</w:t>
    </w:r>
    <w:r w:rsidRPr="00B84950">
      <w:rPr>
        <w:rFonts w:ascii="Century Gothic" w:hAnsi="Century Gothic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18536059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922332737"/>
          <w:docPartObj>
            <w:docPartGallery w:val="Page Numbers (Top of Page)"/>
            <w:docPartUnique/>
          </w:docPartObj>
        </w:sdtPr>
        <w:sdtEndPr/>
        <w:sdtContent>
          <w:p w14:paraId="238D11D5" w14:textId="77777777" w:rsidR="00312F2F" w:rsidRPr="00312F2F" w:rsidRDefault="004B3FE7" w:rsidP="00312F2F">
            <w:pPr>
              <w:pStyle w:val="Foo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B17 04</w:t>
            </w:r>
            <w:r w:rsidR="00312F2F" w:rsidRPr="00312F2F">
              <w:rPr>
                <w:rFonts w:ascii="Century Gothic" w:hAnsi="Century Gothic"/>
              </w:rPr>
              <w:t xml:space="preserve">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CIRCULATION: Restricted to Board                                                                                                 </w:t>
            </w:r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12F2F" w:rsidRPr="00312F2F">
              <w:rPr>
                <w:rFonts w:ascii="Century Gothic" w:hAnsi="Century Gothic"/>
              </w:rPr>
              <w:t xml:space="preserve">Page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4236C">
              <w:rPr>
                <w:rFonts w:ascii="Century Gothic" w:hAnsi="Century Gothic"/>
                <w:b/>
                <w:bCs/>
                <w:noProof/>
              </w:rPr>
              <w:t>2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12F2F" w:rsidRPr="00312F2F">
              <w:rPr>
                <w:rFonts w:ascii="Century Gothic" w:hAnsi="Century Gothic"/>
              </w:rPr>
              <w:t xml:space="preserve"> of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72D57">
              <w:rPr>
                <w:rFonts w:ascii="Century Gothic" w:hAnsi="Century Gothic"/>
                <w:b/>
                <w:bCs/>
                <w:noProof/>
              </w:rPr>
              <w:t>3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1EDB8" w14:textId="77777777" w:rsidR="00312F2F" w:rsidRDefault="00312F2F">
    <w:pPr>
      <w:pStyle w:val="Footer"/>
    </w:pPr>
  </w:p>
  <w:p w14:paraId="5D39A7C6" w14:textId="77777777" w:rsidR="00F1436A" w:rsidRDefault="00F1436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6741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1687015851"/>
          <w:docPartObj>
            <w:docPartGallery w:val="Page Numbers (Top of Page)"/>
            <w:docPartUnique/>
          </w:docPartObj>
        </w:sdtPr>
        <w:sdtEndPr/>
        <w:sdtContent>
          <w:p w14:paraId="276DAA45" w14:textId="77777777" w:rsidR="00312F2F" w:rsidRPr="00312F2F" w:rsidRDefault="004B3FE7" w:rsidP="00312F2F">
            <w:pPr>
              <w:pStyle w:val="Foo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B17 04</w:t>
            </w:r>
            <w:r w:rsidR="00312F2F" w:rsidRPr="00312F2F">
              <w:rPr>
                <w:rFonts w:ascii="Century Gothic" w:hAnsi="Century Gothic"/>
              </w:rPr>
              <w:t xml:space="preserve">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CIRCULATION: Restricted to Board                                                                                                 </w:t>
            </w:r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="00312F2F" w:rsidRPr="00312F2F">
              <w:rPr>
                <w:rFonts w:ascii="Century Gothic" w:hAnsi="Century Gothic"/>
              </w:rPr>
              <w:t xml:space="preserve">Page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4236C">
              <w:rPr>
                <w:rFonts w:ascii="Century Gothic" w:hAnsi="Century Gothic"/>
                <w:b/>
                <w:bCs/>
                <w:noProof/>
              </w:rPr>
              <w:t>3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12F2F" w:rsidRPr="00312F2F">
              <w:rPr>
                <w:rFonts w:ascii="Century Gothic" w:hAnsi="Century Gothic"/>
              </w:rPr>
              <w:t xml:space="preserve"> of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72D57">
              <w:rPr>
                <w:rFonts w:ascii="Century Gothic" w:hAnsi="Century Gothic"/>
                <w:b/>
                <w:bCs/>
                <w:noProof/>
              </w:rPr>
              <w:t>3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9F00F" w14:textId="77777777" w:rsidR="00312F2F" w:rsidRDefault="00312F2F">
    <w:pPr>
      <w:pStyle w:val="Footer"/>
    </w:pPr>
  </w:p>
  <w:p w14:paraId="24EB44DF" w14:textId="77777777" w:rsidR="00F1436A" w:rsidRDefault="00F1436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6782" w14:textId="1C7A1B6D" w:rsidR="00312F2F" w:rsidRPr="00A404C9" w:rsidRDefault="005F2A1F" w:rsidP="00A404C9">
    <w:pPr>
      <w:pStyle w:val="Footer"/>
      <w:jc w:val="right"/>
      <w:rPr>
        <w:rFonts w:ascii="Century Gothic" w:hAnsi="Century Gothic"/>
        <w:sz w:val="18"/>
        <w:szCs w:val="18"/>
      </w:rPr>
    </w:pPr>
    <w:sdt>
      <w:sdtPr>
        <w:rPr>
          <w:rFonts w:ascii="Century Gothic" w:hAnsi="Century Gothic"/>
          <w:sz w:val="18"/>
          <w:szCs w:val="18"/>
        </w:rPr>
        <w:id w:val="-1026951270"/>
        <w:docPartObj>
          <w:docPartGallery w:val="Page Numbers (Bottom of Page)"/>
          <w:docPartUnique/>
        </w:docPartObj>
      </w:sdtPr>
      <w:sdtEndPr/>
      <w:sdtContent>
        <w:r w:rsidR="00792ED6" w:rsidRPr="00B84950">
          <w:rPr>
            <w:rFonts w:ascii="Century Gothic" w:hAnsi="Century Gothic"/>
          </w:rPr>
          <w:t xml:space="preserve">Pilot 2018                           </w:t>
        </w:r>
        <w:r w:rsidR="00792ED6">
          <w:rPr>
            <w:rFonts w:ascii="Century Gothic" w:hAnsi="Century Gothic"/>
          </w:rPr>
          <w:t xml:space="preserve">                           </w:t>
        </w:r>
        <w:r w:rsidR="00792ED6" w:rsidRPr="00B84950">
          <w:rPr>
            <w:rFonts w:ascii="Century Gothic" w:hAnsi="Century Gothic"/>
          </w:rPr>
          <w:t xml:space="preserve">                                                                             </w:t>
        </w:r>
        <w:r w:rsidR="00792ED6" w:rsidRPr="00B84950">
          <w:rPr>
            <w:rFonts w:ascii="Century Gothic" w:hAnsi="Century Gothic" w:cs="Century Gothic"/>
            <w:b/>
            <w:bCs/>
            <w:color w:val="000000"/>
            <w:sz w:val="16"/>
            <w:szCs w:val="16"/>
          </w:rPr>
          <w:t xml:space="preserve"> </w:t>
        </w:r>
        <w:r w:rsidR="00792ED6" w:rsidRPr="00B84950">
          <w:rPr>
            <w:rFonts w:ascii="Century Gothic" w:hAnsi="Century Gothic"/>
          </w:rPr>
          <w:t xml:space="preserve">Page </w:t>
        </w:r>
        <w:r w:rsidR="00792ED6" w:rsidRPr="00B84950">
          <w:rPr>
            <w:rFonts w:ascii="Century Gothic" w:hAnsi="Century Gothic"/>
            <w:b/>
            <w:bCs/>
            <w:sz w:val="24"/>
            <w:szCs w:val="24"/>
          </w:rPr>
          <w:fldChar w:fldCharType="begin"/>
        </w:r>
        <w:r w:rsidR="00792ED6" w:rsidRPr="00B84950">
          <w:rPr>
            <w:rFonts w:ascii="Century Gothic" w:hAnsi="Century Gothic"/>
            <w:b/>
            <w:bCs/>
          </w:rPr>
          <w:instrText xml:space="preserve"> PAGE </w:instrText>
        </w:r>
        <w:r w:rsidR="00792ED6" w:rsidRPr="00B84950">
          <w:rPr>
            <w:rFonts w:ascii="Century Gothic" w:hAnsi="Century Gothic"/>
            <w:b/>
            <w:bCs/>
            <w:sz w:val="24"/>
            <w:szCs w:val="24"/>
          </w:rPr>
          <w:fldChar w:fldCharType="separate"/>
        </w:r>
        <w:r>
          <w:rPr>
            <w:rFonts w:ascii="Century Gothic" w:hAnsi="Century Gothic"/>
            <w:b/>
            <w:bCs/>
            <w:noProof/>
          </w:rPr>
          <w:t>4</w:t>
        </w:r>
        <w:r w:rsidR="00792ED6" w:rsidRPr="00B84950">
          <w:rPr>
            <w:rFonts w:ascii="Century Gothic" w:hAnsi="Century Gothic"/>
            <w:b/>
            <w:bCs/>
            <w:sz w:val="24"/>
            <w:szCs w:val="24"/>
          </w:rPr>
          <w:fldChar w:fldCharType="end"/>
        </w:r>
        <w:r w:rsidR="00792ED6" w:rsidRPr="00B84950">
          <w:rPr>
            <w:rFonts w:ascii="Century Gothic" w:hAnsi="Century Gothic"/>
          </w:rPr>
          <w:t xml:space="preserve"> of </w:t>
        </w:r>
        <w:r w:rsidR="00792ED6" w:rsidRPr="00B84950">
          <w:rPr>
            <w:rFonts w:ascii="Century Gothic" w:hAnsi="Century Gothic"/>
            <w:b/>
            <w:bCs/>
            <w:sz w:val="24"/>
            <w:szCs w:val="24"/>
          </w:rPr>
          <w:fldChar w:fldCharType="begin"/>
        </w:r>
        <w:r w:rsidR="00792ED6" w:rsidRPr="00B84950">
          <w:rPr>
            <w:rFonts w:ascii="Century Gothic" w:hAnsi="Century Gothic"/>
            <w:b/>
            <w:bCs/>
          </w:rPr>
          <w:instrText xml:space="preserve"> NUMPAGES  </w:instrText>
        </w:r>
        <w:r w:rsidR="00792ED6" w:rsidRPr="00B84950">
          <w:rPr>
            <w:rFonts w:ascii="Century Gothic" w:hAnsi="Century Gothic"/>
            <w:b/>
            <w:bCs/>
            <w:sz w:val="24"/>
            <w:szCs w:val="24"/>
          </w:rPr>
          <w:fldChar w:fldCharType="separate"/>
        </w:r>
        <w:r>
          <w:rPr>
            <w:rFonts w:ascii="Century Gothic" w:hAnsi="Century Gothic"/>
            <w:b/>
            <w:bCs/>
            <w:noProof/>
          </w:rPr>
          <w:t>4</w:t>
        </w:r>
        <w:r w:rsidR="00792ED6" w:rsidRPr="00B84950">
          <w:rPr>
            <w:rFonts w:ascii="Century Gothic" w:hAnsi="Century Gothic"/>
            <w:b/>
            <w:bCs/>
            <w:sz w:val="24"/>
            <w:szCs w:val="24"/>
          </w:rPr>
          <w:fldChar w:fldCharType="end"/>
        </w:r>
      </w:sdtContent>
    </w:sdt>
  </w:p>
  <w:p w14:paraId="190CAE89" w14:textId="77777777" w:rsidR="00C07CF3" w:rsidRPr="00312F2F" w:rsidRDefault="00C07CF3" w:rsidP="00C07CF3">
    <w:pPr>
      <w:pStyle w:val="Footer"/>
      <w:tabs>
        <w:tab w:val="left" w:pos="6075"/>
      </w:tabs>
      <w:rPr>
        <w:rFonts w:ascii="Century Gothic" w:hAnsi="Century Gothic"/>
      </w:rPr>
    </w:pPr>
  </w:p>
  <w:p w14:paraId="16907C1D" w14:textId="77777777" w:rsidR="00F1436A" w:rsidRDefault="00F143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1CDB" w14:textId="77777777" w:rsidR="00A70525" w:rsidRDefault="00A70525" w:rsidP="00EE5730">
      <w:r>
        <w:separator/>
      </w:r>
    </w:p>
  </w:footnote>
  <w:footnote w:type="continuationSeparator" w:id="0">
    <w:p w14:paraId="7BDA1DD0" w14:textId="77777777" w:rsidR="00A70525" w:rsidRDefault="00A70525" w:rsidP="00EE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CA03" w14:textId="77777777" w:rsidR="00E2769C" w:rsidRDefault="00E2769C" w:rsidP="004A02E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B00F" w14:textId="77777777" w:rsidR="00246800" w:rsidRDefault="00246800" w:rsidP="00E2769C">
    <w:pPr>
      <w:pStyle w:val="Header"/>
      <w:jc w:val="right"/>
    </w:pPr>
  </w:p>
  <w:p w14:paraId="3289DF08" w14:textId="5DE1F795" w:rsidR="00E2769C" w:rsidRDefault="00E2769C" w:rsidP="00E276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4B18A3" wp14:editId="4DFCF5C3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E92D" w14:textId="77777777" w:rsidR="00E2769C" w:rsidRDefault="00E276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A537" w14:textId="457FF819" w:rsidR="00E2769C" w:rsidRPr="000C2BE3" w:rsidRDefault="00E2769C" w:rsidP="000C2BE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526D" w14:textId="77777777" w:rsidR="00C07CF3" w:rsidRDefault="00C07CF3" w:rsidP="00C07CF3">
    <w:pPr>
      <w:pStyle w:val="Header"/>
      <w:jc w:val="right"/>
    </w:pPr>
  </w:p>
  <w:p w14:paraId="7D6EFE3B" w14:textId="77777777" w:rsidR="00C07CF3" w:rsidRDefault="00C07CF3">
    <w:pPr>
      <w:pStyle w:val="Header"/>
    </w:pPr>
  </w:p>
  <w:p w14:paraId="595DACF3" w14:textId="77777777" w:rsidR="000C2BE3" w:rsidRPr="00DD1CB1" w:rsidRDefault="000C2BE3" w:rsidP="000C2BE3">
    <w:pPr>
      <w:pStyle w:val="Header"/>
      <w:rPr>
        <w:sz w:val="18"/>
        <w:szCs w:val="18"/>
      </w:rPr>
    </w:pPr>
    <w:r>
      <w:rPr>
        <w:rFonts w:ascii="Verdana" w:hAnsi="Verdana" w:cs="Arial"/>
        <w:b/>
        <w:sz w:val="18"/>
        <w:szCs w:val="18"/>
      </w:rPr>
      <w:t>Rubric</w:t>
    </w:r>
    <w:r w:rsidRPr="00DD1CB1">
      <w:rPr>
        <w:rFonts w:ascii="Verdana" w:hAnsi="Verdana" w:cs="Arial"/>
        <w:b/>
        <w:sz w:val="18"/>
        <w:szCs w:val="18"/>
      </w:rPr>
      <w:t>: Areas of competency and Descriptions of Expected Performance</w:t>
    </w:r>
  </w:p>
  <w:p w14:paraId="261C0716" w14:textId="77777777" w:rsidR="00F1436A" w:rsidRDefault="00F1436A" w:rsidP="000C2B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CC4"/>
    <w:multiLevelType w:val="hybridMultilevel"/>
    <w:tmpl w:val="ADBECB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B9A7E4F"/>
    <w:multiLevelType w:val="hybridMultilevel"/>
    <w:tmpl w:val="E06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597"/>
    <w:multiLevelType w:val="hybridMultilevel"/>
    <w:tmpl w:val="D1CE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2E69"/>
    <w:multiLevelType w:val="multilevel"/>
    <w:tmpl w:val="9E78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C7BE2"/>
    <w:multiLevelType w:val="hybridMultilevel"/>
    <w:tmpl w:val="3ED25D7E"/>
    <w:lvl w:ilvl="0" w:tplc="D848C1DA">
      <w:start w:val="11"/>
      <w:numFmt w:val="bullet"/>
      <w:lvlText w:val="-"/>
      <w:lvlJc w:val="left"/>
      <w:pPr>
        <w:ind w:left="40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11EBC"/>
    <w:multiLevelType w:val="hybridMultilevel"/>
    <w:tmpl w:val="7D24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4460EA-E39E-49C8-983F-BAD1859F7CB5}"/>
    <w:docVar w:name="dgnword-eventsink" w:val="733053792"/>
  </w:docVars>
  <w:rsids>
    <w:rsidRoot w:val="00E2769C"/>
    <w:rsid w:val="00030271"/>
    <w:rsid w:val="00032CDC"/>
    <w:rsid w:val="0003392A"/>
    <w:rsid w:val="00043D11"/>
    <w:rsid w:val="00083A7E"/>
    <w:rsid w:val="000A0081"/>
    <w:rsid w:val="000C2BE3"/>
    <w:rsid w:val="00135141"/>
    <w:rsid w:val="001576A9"/>
    <w:rsid w:val="00157E75"/>
    <w:rsid w:val="001A0B28"/>
    <w:rsid w:val="001C7EAE"/>
    <w:rsid w:val="00220DEC"/>
    <w:rsid w:val="00221C0B"/>
    <w:rsid w:val="002246E6"/>
    <w:rsid w:val="00246800"/>
    <w:rsid w:val="00260162"/>
    <w:rsid w:val="00290CD7"/>
    <w:rsid w:val="00312F2F"/>
    <w:rsid w:val="003207C5"/>
    <w:rsid w:val="0033762A"/>
    <w:rsid w:val="00356BA7"/>
    <w:rsid w:val="00357624"/>
    <w:rsid w:val="00375BE0"/>
    <w:rsid w:val="00381065"/>
    <w:rsid w:val="00392F29"/>
    <w:rsid w:val="003A4EE1"/>
    <w:rsid w:val="003E12F3"/>
    <w:rsid w:val="003E426F"/>
    <w:rsid w:val="003F5003"/>
    <w:rsid w:val="00406FF9"/>
    <w:rsid w:val="00411EC3"/>
    <w:rsid w:val="00427E6E"/>
    <w:rsid w:val="004349A5"/>
    <w:rsid w:val="0044236C"/>
    <w:rsid w:val="00447F4A"/>
    <w:rsid w:val="004765AD"/>
    <w:rsid w:val="00484BC5"/>
    <w:rsid w:val="004A295E"/>
    <w:rsid w:val="004B3FE7"/>
    <w:rsid w:val="005045F9"/>
    <w:rsid w:val="0051095F"/>
    <w:rsid w:val="00514554"/>
    <w:rsid w:val="00552ED0"/>
    <w:rsid w:val="0056140B"/>
    <w:rsid w:val="005B2316"/>
    <w:rsid w:val="005F2A1F"/>
    <w:rsid w:val="006B38F2"/>
    <w:rsid w:val="006C7BE5"/>
    <w:rsid w:val="006D1516"/>
    <w:rsid w:val="006E66DF"/>
    <w:rsid w:val="006F5D74"/>
    <w:rsid w:val="0071359C"/>
    <w:rsid w:val="007148B1"/>
    <w:rsid w:val="0074202E"/>
    <w:rsid w:val="00762A20"/>
    <w:rsid w:val="00772D57"/>
    <w:rsid w:val="00772F12"/>
    <w:rsid w:val="00774753"/>
    <w:rsid w:val="00792ED6"/>
    <w:rsid w:val="007A1A40"/>
    <w:rsid w:val="007C4091"/>
    <w:rsid w:val="007D09E3"/>
    <w:rsid w:val="0081502F"/>
    <w:rsid w:val="00846D54"/>
    <w:rsid w:val="00866ED9"/>
    <w:rsid w:val="00895884"/>
    <w:rsid w:val="008A4508"/>
    <w:rsid w:val="008B71B1"/>
    <w:rsid w:val="008D0271"/>
    <w:rsid w:val="0091179A"/>
    <w:rsid w:val="009379B8"/>
    <w:rsid w:val="00941837"/>
    <w:rsid w:val="009644F1"/>
    <w:rsid w:val="009C38C7"/>
    <w:rsid w:val="00A34BF2"/>
    <w:rsid w:val="00A404C9"/>
    <w:rsid w:val="00A421DC"/>
    <w:rsid w:val="00A70525"/>
    <w:rsid w:val="00A94B07"/>
    <w:rsid w:val="00AA6017"/>
    <w:rsid w:val="00AD0B92"/>
    <w:rsid w:val="00B63412"/>
    <w:rsid w:val="00B875E1"/>
    <w:rsid w:val="00BB6377"/>
    <w:rsid w:val="00BC11F2"/>
    <w:rsid w:val="00C07CF3"/>
    <w:rsid w:val="00C143D0"/>
    <w:rsid w:val="00C21C2B"/>
    <w:rsid w:val="00C40F2A"/>
    <w:rsid w:val="00C4134A"/>
    <w:rsid w:val="00C57BBE"/>
    <w:rsid w:val="00C83481"/>
    <w:rsid w:val="00D701C9"/>
    <w:rsid w:val="00DA2AB5"/>
    <w:rsid w:val="00DE0654"/>
    <w:rsid w:val="00DF7A77"/>
    <w:rsid w:val="00E1437B"/>
    <w:rsid w:val="00E23CB6"/>
    <w:rsid w:val="00E2769C"/>
    <w:rsid w:val="00E66326"/>
    <w:rsid w:val="00EC249F"/>
    <w:rsid w:val="00EC2E33"/>
    <w:rsid w:val="00EE5730"/>
    <w:rsid w:val="00F01B47"/>
    <w:rsid w:val="00F1436A"/>
    <w:rsid w:val="00F95D20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CD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A"/>
    <w:rPr>
      <w:rFonts w:eastAsia="MS Mincho" w:cs="Times New Roman"/>
    </w:rPr>
  </w:style>
  <w:style w:type="paragraph" w:styleId="Heading1">
    <w:name w:val="heading 1"/>
    <w:basedOn w:val="Normal"/>
    <w:next w:val="Normal"/>
    <w:link w:val="Heading1Char"/>
    <w:qFormat/>
    <w:rsid w:val="00866E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E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66ED9"/>
    <w:pPr>
      <w:spacing w:after="120"/>
    </w:pPr>
    <w:rPr>
      <w:rFonts w:ascii="Garamond" w:eastAsia="Times New Roman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866ED9"/>
    <w:rPr>
      <w:rFonts w:ascii="Garamond" w:eastAsia="Times New Roman" w:hAnsi="Garamond" w:cs="Times New Roman"/>
      <w:sz w:val="24"/>
    </w:rPr>
  </w:style>
  <w:style w:type="character" w:styleId="Strong">
    <w:name w:val="Strong"/>
    <w:basedOn w:val="DefaultParagraphFont"/>
    <w:uiPriority w:val="22"/>
    <w:qFormat/>
    <w:rsid w:val="00772F12"/>
    <w:rPr>
      <w:b/>
      <w:bCs/>
    </w:rPr>
  </w:style>
  <w:style w:type="paragraph" w:styleId="ListParagraph">
    <w:name w:val="List Paragraph"/>
    <w:basedOn w:val="Normal"/>
    <w:uiPriority w:val="34"/>
    <w:qFormat/>
    <w:rsid w:val="006E66DF"/>
    <w:pPr>
      <w:ind w:left="720"/>
      <w:contextualSpacing/>
    </w:pPr>
    <w:rPr>
      <w:rFonts w:eastAsiaTheme="minorEastAsia" w:cstheme="minorBidi"/>
    </w:rPr>
  </w:style>
  <w:style w:type="paragraph" w:customStyle="1" w:styleId="Body1">
    <w:name w:val="Body 1"/>
    <w:rsid w:val="00E2769C"/>
    <w:pPr>
      <w:spacing w:after="200"/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2769C"/>
    <w:pPr>
      <w:spacing w:after="120"/>
      <w:ind w:left="283"/>
    </w:pPr>
    <w:rPr>
      <w:rFonts w:ascii="Cambria" w:eastAsia="Cambria" w:hAnsi="Cambri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69C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A"/>
    <w:rPr>
      <w:rFonts w:eastAsia="MS Mincho" w:cs="Times New Roman"/>
    </w:rPr>
  </w:style>
  <w:style w:type="paragraph" w:styleId="Heading1">
    <w:name w:val="heading 1"/>
    <w:basedOn w:val="Normal"/>
    <w:next w:val="Normal"/>
    <w:link w:val="Heading1Char"/>
    <w:qFormat/>
    <w:rsid w:val="00866E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E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66ED9"/>
    <w:pPr>
      <w:spacing w:after="120"/>
    </w:pPr>
    <w:rPr>
      <w:rFonts w:ascii="Garamond" w:eastAsia="Times New Roman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866ED9"/>
    <w:rPr>
      <w:rFonts w:ascii="Garamond" w:eastAsia="Times New Roman" w:hAnsi="Garamond" w:cs="Times New Roman"/>
      <w:sz w:val="24"/>
    </w:rPr>
  </w:style>
  <w:style w:type="character" w:styleId="Strong">
    <w:name w:val="Strong"/>
    <w:basedOn w:val="DefaultParagraphFont"/>
    <w:uiPriority w:val="22"/>
    <w:qFormat/>
    <w:rsid w:val="00772F12"/>
    <w:rPr>
      <w:b/>
      <w:bCs/>
    </w:rPr>
  </w:style>
  <w:style w:type="paragraph" w:styleId="ListParagraph">
    <w:name w:val="List Paragraph"/>
    <w:basedOn w:val="Normal"/>
    <w:uiPriority w:val="34"/>
    <w:qFormat/>
    <w:rsid w:val="006E66DF"/>
    <w:pPr>
      <w:ind w:left="720"/>
      <w:contextualSpacing/>
    </w:pPr>
    <w:rPr>
      <w:rFonts w:eastAsiaTheme="minorEastAsia" w:cstheme="minorBidi"/>
    </w:rPr>
  </w:style>
  <w:style w:type="paragraph" w:customStyle="1" w:styleId="Body1">
    <w:name w:val="Body 1"/>
    <w:rsid w:val="00E2769C"/>
    <w:pPr>
      <w:spacing w:after="200"/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2769C"/>
    <w:pPr>
      <w:spacing w:after="120"/>
      <w:ind w:left="283"/>
    </w:pPr>
    <w:rPr>
      <w:rFonts w:ascii="Cambria" w:eastAsia="Cambria" w:hAnsi="Cambri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69C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8D1D-D1A9-42C0-AED9-310D42F5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4FCCEF1B</Template>
  <TotalTime>22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Wells</dc:creator>
  <cp:lastModifiedBy>Rachel Richardson</cp:lastModifiedBy>
  <cp:revision>5</cp:revision>
  <cp:lastPrinted>2017-09-21T12:16:00Z</cp:lastPrinted>
  <dcterms:created xsi:type="dcterms:W3CDTF">2018-02-27T15:13:00Z</dcterms:created>
  <dcterms:modified xsi:type="dcterms:W3CDTF">2018-04-11T09:23:00Z</dcterms:modified>
</cp:coreProperties>
</file>