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1C35" w14:textId="77777777" w:rsidR="00291958" w:rsidRDefault="00291958" w:rsidP="00E2769C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</w:p>
    <w:p w14:paraId="4100120B" w14:textId="77777777" w:rsidR="0048370D" w:rsidRDefault="00E2769C" w:rsidP="00E2769C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3E60A2">
        <w:rPr>
          <w:rFonts w:ascii="Century Gothic" w:hAnsi="Century Gothic"/>
          <w:b/>
          <w:sz w:val="22"/>
          <w:szCs w:val="22"/>
        </w:rPr>
        <w:t xml:space="preserve">Supervised Learning Event:  </w:t>
      </w:r>
    </w:p>
    <w:p w14:paraId="1AAFF659" w14:textId="3AC0FE99" w:rsidR="00E2769C" w:rsidRPr="0048370D" w:rsidRDefault="00E2769C" w:rsidP="00E2769C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48370D">
        <w:rPr>
          <w:rFonts w:ascii="Century Gothic" w:hAnsi="Century Gothic"/>
          <w:b/>
          <w:sz w:val="40"/>
          <w:szCs w:val="40"/>
        </w:rPr>
        <w:t>Assessment of Written Communication (AWC)</w:t>
      </w:r>
      <w:r w:rsidR="00561C53" w:rsidRPr="0048370D">
        <w:rPr>
          <w:rFonts w:ascii="Century Gothic" w:hAnsi="Century Gothic"/>
          <w:b/>
          <w:sz w:val="40"/>
          <w:szCs w:val="40"/>
        </w:rPr>
        <w:t xml:space="preserve"> 2</w:t>
      </w:r>
    </w:p>
    <w:p w14:paraId="6B8A66AE" w14:textId="77777777" w:rsidR="00E2769C" w:rsidRPr="0048370D" w:rsidRDefault="00561C53" w:rsidP="00E2769C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48370D">
        <w:rPr>
          <w:rFonts w:ascii="Century Gothic" w:hAnsi="Century Gothic"/>
          <w:b/>
          <w:sz w:val="40"/>
          <w:szCs w:val="40"/>
        </w:rPr>
        <w:t>Clinical Communication with another Healthcare Professional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"/>
        <w:gridCol w:w="310"/>
        <w:gridCol w:w="310"/>
        <w:gridCol w:w="309"/>
        <w:gridCol w:w="309"/>
        <w:gridCol w:w="309"/>
        <w:gridCol w:w="312"/>
        <w:gridCol w:w="255"/>
        <w:gridCol w:w="391"/>
        <w:gridCol w:w="362"/>
        <w:gridCol w:w="362"/>
        <w:gridCol w:w="363"/>
        <w:gridCol w:w="362"/>
        <w:gridCol w:w="362"/>
        <w:gridCol w:w="363"/>
        <w:gridCol w:w="292"/>
        <w:gridCol w:w="461"/>
        <w:gridCol w:w="463"/>
        <w:gridCol w:w="461"/>
        <w:gridCol w:w="464"/>
        <w:gridCol w:w="292"/>
        <w:gridCol w:w="486"/>
        <w:gridCol w:w="487"/>
      </w:tblGrid>
      <w:tr w:rsidR="00E2769C" w:rsidRPr="003E60A2" w14:paraId="7718612F" w14:textId="77777777" w:rsidTr="0056677F">
        <w:trPr>
          <w:cantSplit/>
          <w:trHeight w:val="514"/>
          <w:jc w:val="center"/>
        </w:trPr>
        <w:tc>
          <w:tcPr>
            <w:tcW w:w="2169" w:type="dxa"/>
            <w:gridSpan w:val="7"/>
            <w:tcBorders>
              <w:top w:val="nil"/>
              <w:left w:val="nil"/>
              <w:right w:val="nil"/>
            </w:tcBorders>
          </w:tcPr>
          <w:p w14:paraId="379223D0" w14:textId="77777777" w:rsidR="00E2769C" w:rsidRPr="003E60A2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b/>
                <w:bCs/>
                <w:sz w:val="16"/>
                <w:szCs w:val="16"/>
              </w:rPr>
              <w:t>Assessor's Professional No.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C74AD1D" w14:textId="77777777" w:rsidR="00E2769C" w:rsidRPr="003E60A2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gridSpan w:val="7"/>
            <w:tcBorders>
              <w:top w:val="nil"/>
              <w:left w:val="nil"/>
              <w:right w:val="nil"/>
            </w:tcBorders>
          </w:tcPr>
          <w:p w14:paraId="23222779" w14:textId="77777777" w:rsidR="00E2769C" w:rsidRPr="003E60A2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0512332" w14:textId="77777777" w:rsidR="00E2769C" w:rsidRPr="003E60A2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037FC" w14:textId="77777777" w:rsidR="00E2769C" w:rsidRPr="003E60A2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6677F">
              <w:rPr>
                <w:rFonts w:ascii="Century Gothic" w:hAnsi="Century Gothic" w:cs="Arial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030C472" w14:textId="77777777" w:rsidR="00E2769C" w:rsidRPr="003E60A2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D13AB" w14:textId="77777777" w:rsidR="00E2769C" w:rsidRPr="003E60A2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b/>
                <w:bCs/>
                <w:sz w:val="16"/>
                <w:szCs w:val="16"/>
              </w:rPr>
              <w:t>Item No.</w:t>
            </w:r>
          </w:p>
        </w:tc>
      </w:tr>
      <w:tr w:rsidR="0056677F" w:rsidRPr="003E60A2" w14:paraId="7D63DDC8" w14:textId="77777777" w:rsidTr="0056677F">
        <w:trPr>
          <w:cantSplit/>
          <w:trHeight w:hRule="exact" w:val="379"/>
          <w:jc w:val="center"/>
        </w:trPr>
        <w:tc>
          <w:tcPr>
            <w:tcW w:w="310" w:type="dxa"/>
          </w:tcPr>
          <w:p w14:paraId="7D552EA6" w14:textId="7322FBEA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14:paraId="47EB89C5" w14:textId="48810B53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14:paraId="321120F6" w14:textId="36D87E93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9" w:type="dxa"/>
          </w:tcPr>
          <w:p w14:paraId="562A4167" w14:textId="378F6A54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9" w:type="dxa"/>
          </w:tcPr>
          <w:p w14:paraId="2E1BE390" w14:textId="2EA49695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9" w:type="dxa"/>
          </w:tcPr>
          <w:p w14:paraId="7EF5C84D" w14:textId="0DCE15E0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14:paraId="36122CA2" w14:textId="797A8162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03A9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14:paraId="29646F2B" w14:textId="4164F0BC" w:rsidR="00E2769C" w:rsidRPr="003E60A2" w:rsidRDefault="00E2769C" w:rsidP="0016221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2" w:type="dxa"/>
          </w:tcPr>
          <w:p w14:paraId="0D09995E" w14:textId="56387531" w:rsidR="00E2769C" w:rsidRPr="003E60A2" w:rsidRDefault="00E2769C" w:rsidP="0016221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2" w:type="dxa"/>
          </w:tcPr>
          <w:p w14:paraId="444D6F55" w14:textId="095D5749" w:rsidR="00E2769C" w:rsidRPr="003E60A2" w:rsidRDefault="00E2769C" w:rsidP="001226E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3" w:type="dxa"/>
          </w:tcPr>
          <w:p w14:paraId="69B4F4F4" w14:textId="2768556A" w:rsidR="00E2769C" w:rsidRPr="003E60A2" w:rsidRDefault="00E2769C" w:rsidP="0016221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2" w:type="dxa"/>
          </w:tcPr>
          <w:p w14:paraId="5E26361D" w14:textId="6DC71E07" w:rsidR="00E2769C" w:rsidRPr="003E60A2" w:rsidRDefault="00E2769C" w:rsidP="0016221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2" w:type="dxa"/>
          </w:tcPr>
          <w:p w14:paraId="7AF6F1F0" w14:textId="2B6A1EB0" w:rsidR="00E2769C" w:rsidRPr="003E60A2" w:rsidRDefault="00E2769C" w:rsidP="0016221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3" w:type="dxa"/>
          </w:tcPr>
          <w:p w14:paraId="6EAC8A9B" w14:textId="5C8E02F0" w:rsidR="00E2769C" w:rsidRPr="003E60A2" w:rsidRDefault="00E2769C" w:rsidP="0016221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</w:tcPr>
          <w:p w14:paraId="6C4E576A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7C6822" w14:textId="0236D4B7" w:rsidR="00E2769C" w:rsidRPr="003E60A2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56677F">
              <w:rPr>
                <w:rFonts w:ascii="Century Gothic" w:hAnsi="Century Gothic" w:cs="Arial"/>
                <w:sz w:val="16"/>
                <w:szCs w:val="16"/>
              </w:rPr>
              <w:t>ST3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B3A61D" w14:textId="513FBC0E" w:rsidR="00E2769C" w:rsidRPr="003E60A2" w:rsidRDefault="00D071B0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3E60A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56677F">
              <w:rPr>
                <w:rFonts w:ascii="Century Gothic" w:hAnsi="Century Gothic" w:cs="Arial"/>
                <w:sz w:val="16"/>
                <w:szCs w:val="16"/>
              </w:rPr>
              <w:t>ST4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DF85E22" w14:textId="34C2E64C" w:rsidR="00E2769C" w:rsidRPr="003E60A2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56677F">
              <w:rPr>
                <w:rFonts w:ascii="Century Gothic" w:hAnsi="Century Gothic" w:cs="Arial"/>
                <w:sz w:val="16"/>
                <w:szCs w:val="16"/>
              </w:rPr>
              <w:t>ST5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400FA6" w14:textId="45C2C880" w:rsidR="00E2769C" w:rsidRPr="003E60A2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56677F">
              <w:rPr>
                <w:rFonts w:ascii="Century Gothic" w:hAnsi="Century Gothic" w:cs="Arial"/>
                <w:sz w:val="16"/>
                <w:szCs w:val="16"/>
              </w:rPr>
              <w:t>ST6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53038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0CF" w14:textId="5C92BA3A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570" w14:textId="03FF3A36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7B404AD9" w14:textId="77777777" w:rsidR="00E2769C" w:rsidRPr="003E60A2" w:rsidRDefault="00E2769C" w:rsidP="00E2769C">
      <w:pPr>
        <w:rPr>
          <w:rFonts w:ascii="Century Gothic" w:hAnsi="Century Gothic"/>
          <w:sz w:val="16"/>
          <w:szCs w:val="16"/>
        </w:rPr>
      </w:pPr>
      <w:r w:rsidRPr="003E60A2">
        <w:rPr>
          <w:rFonts w:ascii="Century Gothic" w:hAnsi="Century Gothic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1560"/>
        <w:gridCol w:w="1701"/>
        <w:gridCol w:w="473"/>
        <w:gridCol w:w="1086"/>
        <w:gridCol w:w="1559"/>
        <w:gridCol w:w="1418"/>
      </w:tblGrid>
      <w:tr w:rsidR="00E2769C" w:rsidRPr="003E60A2" w14:paraId="2C10316F" w14:textId="77777777" w:rsidTr="00A75A1C">
        <w:tc>
          <w:tcPr>
            <w:tcW w:w="10491" w:type="dxa"/>
            <w:gridSpan w:val="8"/>
            <w:tcBorders>
              <w:bottom w:val="nil"/>
            </w:tcBorders>
          </w:tcPr>
          <w:p w14:paraId="6C845726" w14:textId="1CE2B4B7" w:rsidR="00E2769C" w:rsidRPr="003E60A2" w:rsidRDefault="00E2769C" w:rsidP="00A75A1C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E60A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Reason for </w:t>
            </w:r>
            <w:r w:rsidR="00DF7AE2" w:rsidRPr="0056677F">
              <w:rPr>
                <w:rFonts w:ascii="Century Gothic" w:hAnsi="Century Gothic"/>
                <w:b/>
                <w:bCs/>
                <w:sz w:val="16"/>
                <w:szCs w:val="16"/>
              </w:rPr>
              <w:t>communication</w:t>
            </w:r>
          </w:p>
        </w:tc>
      </w:tr>
      <w:tr w:rsidR="00E2769C" w:rsidRPr="003E60A2" w14:paraId="6E004186" w14:textId="77777777" w:rsidTr="00A75A1C">
        <w:trPr>
          <w:trHeight w:val="28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04454712" w14:textId="77777777" w:rsidR="00E2769C" w:rsidRPr="003E60A2" w:rsidRDefault="00E2769C" w:rsidP="00A75A1C">
            <w:pPr>
              <w:ind w:lef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44" w:type="dxa"/>
            <w:gridSpan w:val="4"/>
          </w:tcPr>
          <w:p w14:paraId="70C4258C" w14:textId="785FA5C2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06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FE16BEA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  Is the worker: </w:t>
            </w:r>
            <w:r w:rsidR="00D071B0"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New?     </w:t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Follow-up? </w:t>
            </w:r>
          </w:p>
          <w:p w14:paraId="75F5B3D1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                          </w:t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Not applicable</w:t>
            </w:r>
          </w:p>
        </w:tc>
      </w:tr>
      <w:tr w:rsidR="00E2769C" w:rsidRPr="003E60A2" w14:paraId="69E2994C" w14:textId="77777777" w:rsidTr="00A75A1C">
        <w:trPr>
          <w:trHeight w:hRule="exact" w:val="120"/>
        </w:trPr>
        <w:tc>
          <w:tcPr>
            <w:tcW w:w="10491" w:type="dxa"/>
            <w:gridSpan w:val="8"/>
            <w:tcBorders>
              <w:top w:val="nil"/>
              <w:bottom w:val="nil"/>
            </w:tcBorders>
          </w:tcPr>
          <w:p w14:paraId="1ADEA166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769C" w:rsidRPr="003E60A2" w14:paraId="4115283E" w14:textId="77777777" w:rsidTr="00A75A1C">
        <w:trPr>
          <w:trHeight w:val="324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14:paraId="351FF13F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t>Complexity: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76C24C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08B13A" w14:textId="77777777" w:rsidR="00E2769C" w:rsidRPr="003E60A2" w:rsidRDefault="00D071B0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3E60A2">
              <w:rPr>
                <w:rFonts w:ascii="Century Gothic" w:hAnsi="Century Gothic" w:cs="Arial"/>
                <w:sz w:val="16"/>
                <w:szCs w:val="16"/>
              </w:rPr>
              <w:t xml:space="preserve"> Moderate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</w:tcPr>
          <w:p w14:paraId="6083F32E" w14:textId="77777777" w:rsidR="00E2769C" w:rsidRPr="003E60A2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High</w:t>
            </w:r>
          </w:p>
        </w:tc>
      </w:tr>
      <w:tr w:rsidR="00E2769C" w:rsidRPr="003E60A2" w14:paraId="78780306" w14:textId="77777777" w:rsidTr="00A75A1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14:paraId="63B5A804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t>Assessor: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FB84F5" w14:textId="77777777" w:rsidR="00E2769C" w:rsidRPr="003E60A2" w:rsidRDefault="00D071B0" w:rsidP="00A75A1C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3E60A2">
              <w:rPr>
                <w:rFonts w:ascii="Century Gothic" w:hAnsi="Century Gothic" w:cs="Arial"/>
                <w:sz w:val="16"/>
                <w:szCs w:val="16"/>
              </w:rPr>
              <w:t xml:space="preserve"> Educational Supervisor</w:t>
            </w:r>
          </w:p>
          <w:p w14:paraId="2E288D3C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Nurse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BF15A7" w14:textId="77777777" w:rsidR="00E2769C" w:rsidRPr="003E60A2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Clinical Supervisor</w:t>
            </w:r>
          </w:p>
          <w:p w14:paraId="11AEA63A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Safety officer</w:t>
            </w:r>
          </w:p>
          <w:p w14:paraId="742BAA87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9E45E" w14:textId="77777777" w:rsidR="00E2769C" w:rsidRPr="003E60A2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Other consultant </w:t>
            </w:r>
          </w:p>
          <w:p w14:paraId="29FAD692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Hygienist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14:paraId="17067283" w14:textId="5DDD0010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Peer</w:t>
            </w:r>
            <w:r w:rsidR="0056677F">
              <w:rPr>
                <w:rFonts w:ascii="Century Gothic" w:hAnsi="Century Gothic" w:cs="Arial"/>
                <w:sz w:val="16"/>
                <w:szCs w:val="16"/>
              </w:rPr>
              <w:t xml:space="preserve"> / colleague</w:t>
            </w:r>
          </w:p>
          <w:p w14:paraId="6D63CC66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  <w:p w14:paraId="28A569D4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Other</w:t>
            </w:r>
          </w:p>
          <w:p w14:paraId="6CD9BEC2" w14:textId="1B209989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769C" w:rsidRPr="003E60A2" w14:paraId="230141C9" w14:textId="77777777" w:rsidTr="00A75A1C">
        <w:trPr>
          <w:cantSplit/>
        </w:trPr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</w:tcPr>
          <w:p w14:paraId="2F18E269" w14:textId="2A405237" w:rsidR="00E2769C" w:rsidRPr="003E60A2" w:rsidRDefault="002F5714" w:rsidP="006C4FB8">
            <w:pPr>
              <w:tabs>
                <w:tab w:val="left" w:pos="4440"/>
              </w:tabs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No. of previous </w:t>
            </w:r>
            <w:r w:rsidR="00783F0F">
              <w:rPr>
                <w:rFonts w:ascii="Century Gothic" w:hAnsi="Century Gothic" w:cs="Arial"/>
                <w:sz w:val="16"/>
                <w:szCs w:val="16"/>
              </w:rPr>
              <w:t xml:space="preserve">AWCs / </w:t>
            </w:r>
            <w:r w:rsidR="006C4FB8" w:rsidRPr="00783F0F">
              <w:rPr>
                <w:rFonts w:ascii="Century Gothic" w:hAnsi="Century Gothic" w:cs="Arial"/>
                <w:sz w:val="16"/>
                <w:szCs w:val="16"/>
              </w:rPr>
              <w:t>SAIL</w:t>
            </w:r>
            <w:r w:rsidRPr="00783F0F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E2769C" w:rsidRPr="003E60A2">
              <w:rPr>
                <w:rFonts w:ascii="Century Gothic" w:hAnsi="Century Gothic" w:cs="Arial"/>
                <w:sz w:val="16"/>
                <w:szCs w:val="16"/>
              </w:rPr>
              <w:t xml:space="preserve"> (with any trainee)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B298E7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None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0D00E" w14:textId="77777777" w:rsidR="00E2769C" w:rsidRPr="003E60A2" w:rsidRDefault="00D071B0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3E60A2">
              <w:rPr>
                <w:rFonts w:ascii="Century Gothic" w:hAnsi="Century Gothic" w:cs="Arial"/>
                <w:sz w:val="16"/>
                <w:szCs w:val="16"/>
              </w:rPr>
              <w:t xml:space="preserve"> 1-5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5A5F6A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6-10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CF4DFE4" w14:textId="77777777" w:rsidR="00E2769C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&gt;10</w:t>
            </w:r>
          </w:p>
          <w:p w14:paraId="600B0D11" w14:textId="77777777" w:rsidR="00FE6B52" w:rsidRPr="003E60A2" w:rsidRDefault="00FE6B52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769C" w:rsidRPr="003E60A2" w14:paraId="5269FEB9" w14:textId="77777777" w:rsidTr="00A75A1C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2458920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t>Have you had training in use of this tool?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A4094" w14:textId="6B15BFEF" w:rsidR="00E2769C" w:rsidRPr="003E60A2" w:rsidRDefault="00D071B0" w:rsidP="00FE6B52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E2769C" w:rsidRPr="003E60A2">
              <w:rPr>
                <w:rFonts w:ascii="Century Gothic" w:hAnsi="Century Gothic" w:cs="Arial"/>
                <w:sz w:val="16"/>
                <w:szCs w:val="16"/>
              </w:rPr>
              <w:t xml:space="preserve"> Read guid</w:t>
            </w:r>
            <w:r w:rsidR="00FE6B52">
              <w:rPr>
                <w:rFonts w:ascii="Century Gothic" w:hAnsi="Century Gothic" w:cs="Arial"/>
                <w:sz w:val="16"/>
                <w:szCs w:val="16"/>
              </w:rPr>
              <w:t>ance notes (essential)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C5132" w14:textId="77777777" w:rsidR="00E2769C" w:rsidRPr="003E60A2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Face to face training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3DD6E" w14:textId="7168D5BF" w:rsidR="00E2769C" w:rsidRPr="003E60A2" w:rsidRDefault="00E2769C" w:rsidP="0056677F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29EE0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Course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14:paraId="73E5D003" w14:textId="77777777" w:rsidR="00E2769C" w:rsidRPr="003E60A2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3E60A2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3E60A2">
              <w:rPr>
                <w:rFonts w:ascii="Century Gothic" w:hAnsi="Century Gothic" w:cs="Arial"/>
                <w:sz w:val="16"/>
                <w:szCs w:val="16"/>
              </w:rPr>
              <w:t xml:space="preserve"> Other</w:t>
            </w:r>
          </w:p>
        </w:tc>
      </w:tr>
    </w:tbl>
    <w:p w14:paraId="475DCDF5" w14:textId="77777777" w:rsidR="00E2769C" w:rsidRPr="003E60A2" w:rsidRDefault="00E2769C" w:rsidP="00E2769C">
      <w:pPr>
        <w:pStyle w:val="Body1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3E60A2" w14:paraId="1174E7AB" w14:textId="77777777" w:rsidTr="00A75A1C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B3062B" w14:textId="77777777" w:rsidR="00E2769C" w:rsidRPr="003E60A2" w:rsidRDefault="00E2769C" w:rsidP="00A75A1C">
            <w:pPr>
              <w:rPr>
                <w:rFonts w:ascii="Century Gothic" w:hAnsi="Century Gothic"/>
                <w:i/>
                <w:color w:val="7F7F7F"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 xml:space="preserve">FOM Core Competency </w:t>
            </w:r>
            <w:r w:rsidRPr="003E60A2">
              <w:rPr>
                <w:rFonts w:ascii="Century Gothic" w:hAnsi="Century Gothic"/>
                <w:i/>
                <w:sz w:val="18"/>
                <w:szCs w:val="18"/>
              </w:rPr>
              <w:t>(trainee to refer to Curriculum and identify competency to be evaluated on this occasion):</w:t>
            </w:r>
            <w:r w:rsidRPr="003E60A2">
              <w:rPr>
                <w:rFonts w:ascii="Century Gothic" w:hAnsi="Century Gothic"/>
                <w:i/>
                <w:color w:val="7F7F7F"/>
                <w:sz w:val="18"/>
                <w:szCs w:val="18"/>
              </w:rPr>
              <w:br/>
            </w:r>
            <w:r w:rsidR="004726CE" w:rsidRPr="003E60A2">
              <w:rPr>
                <w:rFonts w:ascii="Century Gothic" w:hAnsi="Century Gothic"/>
                <w:i/>
                <w:color w:val="7F7F7F"/>
                <w:sz w:val="18"/>
                <w:szCs w:val="18"/>
                <w:lang w:val="en-US"/>
              </w:rPr>
              <w:t>e.g. 1.1 Liaison with Colleagues, 1.3 Information,</w:t>
            </w:r>
            <w:r w:rsidR="004726CE" w:rsidRPr="003E60A2">
              <w:rPr>
                <w:rFonts w:ascii="Century Gothic" w:hAnsi="Century Gothic"/>
                <w:b/>
                <w:i/>
                <w:color w:val="7F7F7F"/>
                <w:sz w:val="18"/>
                <w:szCs w:val="18"/>
                <w:lang w:val="en-US"/>
              </w:rPr>
              <w:t xml:space="preserve"> </w:t>
            </w:r>
            <w:r w:rsidR="004726CE" w:rsidRPr="003E60A2">
              <w:rPr>
                <w:rFonts w:ascii="Century Gothic" w:hAnsi="Century Gothic"/>
                <w:i/>
                <w:color w:val="7F7F7F"/>
                <w:sz w:val="18"/>
                <w:szCs w:val="18"/>
                <w:lang w:val="en-US"/>
              </w:rPr>
              <w:t>1.5 Assessment of Disability and Fitness for Work, 3. Communication Skills, 3.1 Ethical/Legal Issues</w:t>
            </w:r>
          </w:p>
          <w:p w14:paraId="13009B7B" w14:textId="77777777" w:rsidR="004726CE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3DFBAD" w14:textId="77777777" w:rsidR="00E2769C" w:rsidRDefault="00E2769C" w:rsidP="00FE6B52">
            <w:pPr>
              <w:pStyle w:val="BodyText"/>
              <w:ind w:left="720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09ED117D" w14:textId="77777777" w:rsidR="00FE6B52" w:rsidRDefault="00FE6B52" w:rsidP="00FE6B52">
            <w:pPr>
              <w:pStyle w:val="BodyText"/>
              <w:ind w:left="720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6A0E4AE5" w14:textId="77777777" w:rsidR="006C4FB8" w:rsidRPr="006C4FB8" w:rsidRDefault="006C4FB8" w:rsidP="006C4FB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83F0F">
              <w:rPr>
                <w:rFonts w:ascii="Century Gothic" w:hAnsi="Century Gothic"/>
                <w:b/>
                <w:sz w:val="18"/>
                <w:szCs w:val="18"/>
              </w:rPr>
              <w:t>Learning Outcome expected</w:t>
            </w:r>
            <w:r w:rsidRPr="00783F0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783F0F">
              <w:rPr>
                <w:rFonts w:ascii="Century Gothic" w:hAnsi="Century Gothic"/>
                <w:i/>
                <w:sz w:val="18"/>
                <w:szCs w:val="18"/>
              </w:rPr>
              <w:t>trainee to complete</w:t>
            </w:r>
            <w:r w:rsidRPr="00783F0F">
              <w:rPr>
                <w:rFonts w:ascii="Century Gothic" w:hAnsi="Century Gothic"/>
                <w:sz w:val="18"/>
                <w:szCs w:val="18"/>
              </w:rPr>
              <w:t>):</w:t>
            </w:r>
          </w:p>
          <w:p w14:paraId="66C4A2A1" w14:textId="77777777" w:rsidR="00FE6B52" w:rsidRDefault="00FE6B52" w:rsidP="00FE6B52">
            <w:pPr>
              <w:pStyle w:val="BodyText"/>
              <w:ind w:left="720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209FD980" w14:textId="77777777" w:rsidR="00FE6B52" w:rsidRDefault="00FE6B52" w:rsidP="00FE6B52">
            <w:pPr>
              <w:pStyle w:val="BodyText"/>
              <w:ind w:left="720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2F67C344" w14:textId="77777777" w:rsidR="00FE6B52" w:rsidRDefault="00FE6B52" w:rsidP="00FE6B52">
            <w:pPr>
              <w:pStyle w:val="BodyText"/>
              <w:ind w:left="720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3ABAD149" w14:textId="77777777" w:rsidR="00FE6B52" w:rsidRDefault="00FE6B52" w:rsidP="00FE6B52">
            <w:pPr>
              <w:pStyle w:val="BodyText"/>
              <w:ind w:left="720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14:paraId="52408D2D" w14:textId="77777777" w:rsidR="00FE6B52" w:rsidRPr="003E60A2" w:rsidRDefault="00FE6B52" w:rsidP="00FE6B52">
            <w:pPr>
              <w:pStyle w:val="BodyText"/>
              <w:ind w:left="720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75903D6" w14:textId="77777777" w:rsidR="00FE6B52" w:rsidRDefault="00FE6B52" w:rsidP="00FE6B52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6DBF0FBF" w14:textId="2B452995" w:rsidR="00FE6B52" w:rsidRPr="00FE6B52" w:rsidRDefault="00FE6B52" w:rsidP="00FE6B52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  <w:r w:rsidRPr="00FE6B52">
        <w:rPr>
          <w:rFonts w:ascii="Century Gothic" w:hAnsi="Century Gothic"/>
          <w:i/>
          <w:sz w:val="18"/>
          <w:szCs w:val="18"/>
        </w:rPr>
        <w:t xml:space="preserve">Please tick one of the boxes for each component of the exercise. Refer to the attached </w:t>
      </w:r>
      <w:r w:rsidRPr="00FE6B52">
        <w:rPr>
          <w:rFonts w:ascii="Century Gothic" w:hAnsi="Century Gothic" w:cs="Arial"/>
          <w:i/>
          <w:sz w:val="18"/>
          <w:szCs w:val="18"/>
        </w:rPr>
        <w:t>rubric for descriptions of expected performance.</w:t>
      </w:r>
      <w:r w:rsidRPr="00FE6B52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FE6B52">
        <w:rPr>
          <w:rFonts w:ascii="Century Gothic" w:hAnsi="Century Gothic" w:cs="Arial"/>
          <w:i/>
          <w:sz w:val="18"/>
          <w:szCs w:val="18"/>
        </w:rPr>
        <w:t xml:space="preserve">Justify with a brief explanation </w:t>
      </w:r>
      <w:r w:rsidRPr="00FE6B52">
        <w:rPr>
          <w:rFonts w:ascii="Century Gothic" w:hAnsi="Century Gothic"/>
          <w:i/>
          <w:sz w:val="18"/>
          <w:szCs w:val="18"/>
        </w:rPr>
        <w:t>in the comments box</w:t>
      </w:r>
      <w:r w:rsidRPr="00FE6B52">
        <w:rPr>
          <w:rFonts w:ascii="Century Gothic" w:hAnsi="Century Gothic" w:cs="Arial"/>
          <w:i/>
          <w:sz w:val="18"/>
          <w:szCs w:val="18"/>
        </w:rPr>
        <w:t xml:space="preserve"> any rating other than expected</w:t>
      </w:r>
      <w:r w:rsidRPr="00FE6B52">
        <w:rPr>
          <w:rFonts w:ascii="Century Gothic" w:hAnsi="Century Gothic"/>
          <w:i/>
          <w:sz w:val="18"/>
          <w:szCs w:val="18"/>
        </w:rPr>
        <w:t>; failure to do so will invalidate the assessment.  Use the feedback box below to expand on your comments.</w:t>
      </w:r>
    </w:p>
    <w:p w14:paraId="4CE84950" w14:textId="3C712198" w:rsidR="00E2769C" w:rsidRPr="003E60A2" w:rsidRDefault="00E2769C" w:rsidP="00E2769C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065152C4" w14:textId="77777777" w:rsidR="00E2769C" w:rsidRPr="003E60A2" w:rsidRDefault="00E2769C" w:rsidP="00E2769C">
      <w:pPr>
        <w:pStyle w:val="Body1"/>
        <w:spacing w:after="0"/>
        <w:ind w:left="-425"/>
        <w:rPr>
          <w:rFonts w:ascii="Century Gothic" w:hAnsi="Century Gothic"/>
          <w:sz w:val="18"/>
          <w:szCs w:val="1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851"/>
        <w:gridCol w:w="850"/>
        <w:gridCol w:w="851"/>
        <w:gridCol w:w="709"/>
        <w:gridCol w:w="3402"/>
      </w:tblGrid>
      <w:tr w:rsidR="00E2769C" w:rsidRPr="003E60A2" w14:paraId="619EE6FC" w14:textId="77777777" w:rsidTr="004726CE">
        <w:trPr>
          <w:cantSplit/>
          <w:trHeight w:hRule="exact" w:val="850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E0CE5D" w14:textId="77777777" w:rsidR="00E2769C" w:rsidRPr="003E60A2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Area</w:t>
            </w:r>
          </w:p>
          <w:p w14:paraId="6359C995" w14:textId="77777777" w:rsidR="00E2769C" w:rsidRPr="003E60A2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06974674" w14:textId="77777777" w:rsidR="00E2769C" w:rsidRPr="003E60A2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768423" w14:textId="77777777" w:rsidR="00E2769C" w:rsidRPr="003E60A2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6"/>
                <w:szCs w:val="18"/>
                <w:lang w:val="en-US"/>
              </w:rPr>
              <w:t>Below</w:t>
            </w:r>
          </w:p>
          <w:p w14:paraId="01B8352B" w14:textId="77777777" w:rsidR="00E2769C" w:rsidRPr="003E60A2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6"/>
                <w:szCs w:val="18"/>
                <w:lang w:val="en-US"/>
              </w:rPr>
              <w:t>Expected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DC6F3E" w14:textId="77777777" w:rsidR="00E2769C" w:rsidRPr="003E60A2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6"/>
                <w:szCs w:val="18"/>
                <w:lang w:val="en-US"/>
              </w:rPr>
              <w:t>Expected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A44EFB" w14:textId="77777777" w:rsidR="00E2769C" w:rsidRPr="003E60A2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6"/>
                <w:szCs w:val="18"/>
                <w:lang w:val="en-US"/>
              </w:rPr>
              <w:t xml:space="preserve">Above Expected </w:t>
            </w:r>
          </w:p>
          <w:p w14:paraId="1376B92B" w14:textId="77777777" w:rsidR="00E2769C" w:rsidRPr="003E60A2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AA731F" w14:textId="77777777" w:rsidR="00E2769C" w:rsidRPr="003E60A2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6"/>
                <w:szCs w:val="18"/>
                <w:lang w:val="en-US"/>
              </w:rPr>
              <w:t>N/A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0F578F" w14:textId="77777777" w:rsidR="00E2769C" w:rsidRPr="003E60A2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8"/>
                <w:szCs w:val="18"/>
                <w:lang w:val="en-US"/>
              </w:rPr>
              <w:t>Specific comments</w:t>
            </w:r>
          </w:p>
        </w:tc>
      </w:tr>
      <w:tr w:rsidR="004726CE" w:rsidRPr="003E60A2" w14:paraId="5E3E934D" w14:textId="77777777" w:rsidTr="004726CE">
        <w:trPr>
          <w:cantSplit/>
          <w:trHeight w:hRule="exact"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1029D0" w14:textId="77777777" w:rsidR="004726CE" w:rsidRPr="003E60A2" w:rsidRDefault="004726CE" w:rsidP="004726CE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>Clinical Narrative</w:t>
            </w:r>
          </w:p>
          <w:p w14:paraId="0F20E95B" w14:textId="77777777" w:rsidR="004726CE" w:rsidRPr="003E60A2" w:rsidRDefault="004726CE" w:rsidP="00A75A1C">
            <w:pPr>
              <w:autoSpaceDE w:val="0"/>
              <w:autoSpaceDN w:val="0"/>
              <w:adjustRightInd w:val="0"/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3E60A2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>Includes the purpose of the letter and relevant clinical background</w:t>
            </w:r>
          </w:p>
          <w:p w14:paraId="7CA504E6" w14:textId="77777777" w:rsidR="004726CE" w:rsidRPr="003E60A2" w:rsidRDefault="004726CE" w:rsidP="00A75A1C">
            <w:pPr>
              <w:autoSpaceDE w:val="0"/>
              <w:autoSpaceDN w:val="0"/>
              <w:adjustRightInd w:val="0"/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B9D846" w14:textId="77777777" w:rsidR="004726CE" w:rsidRPr="003E60A2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AAE4D9" w14:textId="77777777" w:rsidR="004726CE" w:rsidRPr="003E60A2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1A367F" w14:textId="77777777" w:rsidR="004726CE" w:rsidRPr="003E60A2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A95B8F" w14:textId="77777777" w:rsidR="004726CE" w:rsidRPr="003E60A2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2A6A59" w14:textId="77777777" w:rsidR="004726CE" w:rsidRPr="003E60A2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69C" w:rsidRPr="003E60A2" w14:paraId="29981D64" w14:textId="77777777" w:rsidTr="004726CE">
        <w:trPr>
          <w:cantSplit/>
          <w:trHeight w:hRule="exact" w:val="1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A5C8F1" w14:textId="77777777" w:rsidR="004726CE" w:rsidRPr="003E60A2" w:rsidRDefault="004726CE" w:rsidP="004726CE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Occupational context</w:t>
            </w:r>
          </w:p>
          <w:p w14:paraId="701A8277" w14:textId="77777777" w:rsidR="00E2769C" w:rsidRPr="003E60A2" w:rsidRDefault="004726CE" w:rsidP="004726CE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3E60A2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>Includes the impact on work capability and support measures available from the employer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0C02EB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D8DC99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938A49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2CEEE8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D612B2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69C" w:rsidRPr="003E60A2" w14:paraId="1EDD62C8" w14:textId="77777777" w:rsidTr="004726CE">
        <w:trPr>
          <w:cantSplit/>
          <w:trHeight w:hRule="exact"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AC604A" w14:textId="77777777" w:rsidR="004726CE" w:rsidRPr="003E60A2" w:rsidRDefault="004726CE" w:rsidP="004726CE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>Content and clarity</w:t>
            </w:r>
          </w:p>
          <w:p w14:paraId="2EF6E45B" w14:textId="77777777" w:rsidR="00E2769C" w:rsidRPr="003E60A2" w:rsidRDefault="004726CE" w:rsidP="004726CE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3E60A2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>Includes clinical activity being requested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A338FF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CE627C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A4EC57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0B8F69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8985C4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769C" w:rsidRPr="003E60A2" w14:paraId="38847F48" w14:textId="77777777" w:rsidTr="004726CE">
        <w:trPr>
          <w:cantSplit/>
          <w:trHeight w:hRule="exact"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235D70" w14:textId="77777777" w:rsidR="004726CE" w:rsidRPr="003E60A2" w:rsidRDefault="004726CE" w:rsidP="004726CE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>Professionalism</w:t>
            </w:r>
          </w:p>
          <w:p w14:paraId="1DC44FCE" w14:textId="77777777" w:rsidR="00E2769C" w:rsidRPr="003E60A2" w:rsidRDefault="004726CE" w:rsidP="004726CE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3E60A2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>Includes legal, ethical and clinical governance issues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365B92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639953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FDE237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DC2263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1FF19A" w14:textId="77777777" w:rsidR="00E2769C" w:rsidRPr="003E60A2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E13BAEE" w14:textId="77777777" w:rsidR="00E2769C" w:rsidRPr="003E60A2" w:rsidRDefault="00E2769C" w:rsidP="00E2769C">
      <w:pPr>
        <w:pStyle w:val="Body1"/>
        <w:spacing w:after="0"/>
        <w:outlineLvl w:val="9"/>
        <w:rPr>
          <w:rFonts w:ascii="Century Gothic" w:hAnsi="Century Gothic"/>
          <w:b/>
          <w:sz w:val="18"/>
          <w:szCs w:val="18"/>
          <w:lang w:val="en-US"/>
        </w:rPr>
        <w:sectPr w:rsidR="00E2769C" w:rsidRPr="003E60A2" w:rsidSect="00E276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09" w:right="701" w:bottom="567" w:left="1134" w:header="142" w:footer="0" w:gutter="0"/>
          <w:cols w:space="720"/>
          <w:titlePg/>
          <w:docGrid w:linePitch="272"/>
        </w:sectPr>
      </w:pPr>
    </w:p>
    <w:p w14:paraId="65F72B21" w14:textId="77777777" w:rsidR="00E2769C" w:rsidRPr="003E60A2" w:rsidRDefault="00E2769C" w:rsidP="00E2769C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208"/>
        <w:tblW w:w="1049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3E60A2" w14:paraId="4A4DDBEC" w14:textId="77777777" w:rsidTr="00A75A1C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B286DC" w14:textId="77777777" w:rsidR="00FE6B52" w:rsidRPr="00117D31" w:rsidRDefault="00FE6B52" w:rsidP="00FE6B52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14:paraId="4CEC7D23" w14:textId="77777777" w:rsidR="00FE6B52" w:rsidRDefault="00FE6B52" w:rsidP="00FE6B5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 ,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utilising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2789920A" w14:textId="77777777" w:rsidR="00FE6B52" w:rsidRDefault="00FE6B52" w:rsidP="00FE6B5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3B459CE" w14:textId="77777777" w:rsidR="00FE6B52" w:rsidRDefault="00FE6B52" w:rsidP="00FE6B52">
            <w:pPr>
              <w:pStyle w:val="Body1"/>
              <w:numPr>
                <w:ilvl w:val="0"/>
                <w:numId w:val="13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14:paraId="18E61B51" w14:textId="77777777" w:rsidR="00FE6B52" w:rsidRDefault="00FE6B52" w:rsidP="00FE6B52">
            <w:pPr>
              <w:pStyle w:val="Body1"/>
              <w:numPr>
                <w:ilvl w:val="0"/>
                <w:numId w:val="13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14:paraId="4EB29FFB" w14:textId="77777777" w:rsidR="00FE6B52" w:rsidRPr="005B0F39" w:rsidRDefault="00FE6B52" w:rsidP="00FE6B52">
            <w:pPr>
              <w:pStyle w:val="Body1"/>
              <w:numPr>
                <w:ilvl w:val="0"/>
                <w:numId w:val="13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14:paraId="35B04ACF" w14:textId="77777777" w:rsidR="00FE6B52" w:rsidRPr="005B0F39" w:rsidRDefault="00FE6B52" w:rsidP="00FE6B5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732ACE2" w14:textId="77777777" w:rsidR="00FE6B52" w:rsidRPr="005B0F39" w:rsidRDefault="00FE6B52" w:rsidP="00FE6B5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E1F3117" w14:textId="77777777" w:rsidR="00FE6B52" w:rsidRDefault="00FE6B52" w:rsidP="00FE6B5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458F919" w14:textId="77777777" w:rsidR="00783F0F" w:rsidRPr="005B0F39" w:rsidRDefault="00783F0F" w:rsidP="00FE6B5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DAB3B24" w14:textId="77777777" w:rsidR="00FE6B52" w:rsidRPr="005B0F39" w:rsidRDefault="00FE6B52" w:rsidP="00FE6B5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D088A3F" w14:textId="77777777" w:rsidR="00FE6B52" w:rsidRPr="005B0F39" w:rsidRDefault="00FE6B52" w:rsidP="00FE6B5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BAC9F9A" w14:textId="77777777" w:rsidR="00FE6B52" w:rsidRDefault="00FE6B52" w:rsidP="00FE6B5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14:paraId="3873B595" w14:textId="77777777" w:rsidR="00FE6B52" w:rsidRDefault="00FE6B52" w:rsidP="00FE6B5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09EDBAE" w14:textId="77777777" w:rsidR="00783F0F" w:rsidRDefault="00783F0F" w:rsidP="00FE6B5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95E5190" w14:textId="77777777" w:rsidR="00783F0F" w:rsidRDefault="00783F0F" w:rsidP="00FE6B5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26BF9B9" w14:textId="77777777" w:rsidR="00783F0F" w:rsidRDefault="00783F0F" w:rsidP="00FE6B5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459175D" w14:textId="77777777" w:rsidR="00783F0F" w:rsidRDefault="00783F0F" w:rsidP="00FE6B5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3580F89" w14:textId="77777777" w:rsidR="00783F0F" w:rsidRDefault="00783F0F" w:rsidP="00FE6B5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864B3AD" w14:textId="4A09D86A" w:rsidR="00E2769C" w:rsidRPr="003E60A2" w:rsidRDefault="00FE6B52" w:rsidP="00FE6B5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14:paraId="27FAD21D" w14:textId="77777777" w:rsidR="00E2769C" w:rsidRPr="003E60A2" w:rsidRDefault="00E2769C" w:rsidP="00E2769C">
      <w:pPr>
        <w:pStyle w:val="Body1"/>
        <w:rPr>
          <w:rFonts w:ascii="Century Gothic" w:hAnsi="Century Gothic"/>
          <w:sz w:val="18"/>
          <w:szCs w:val="1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3E60A2" w14:paraId="6BA0D8AB" w14:textId="77777777" w:rsidTr="00A75A1C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5B7328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Trainee’s comments on their performance on this occasion</w:t>
            </w:r>
          </w:p>
          <w:p w14:paraId="3B5DB074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Reflection on own performance:</w:t>
            </w:r>
          </w:p>
          <w:p w14:paraId="144733B3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A97208A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2C7FEAF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D827464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B7DAA0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84AEBBE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5D4293AB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5E27DC93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Reflection on feedback given by assessor:</w:t>
            </w:r>
          </w:p>
          <w:p w14:paraId="3A45E6A5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AE095B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DA9B17C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20AE28C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A2027B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045F8A2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760316D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054DC85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29C9D74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 actions do you intend to take to meet any development needs?</w:t>
            </w:r>
          </w:p>
          <w:p w14:paraId="6D513B63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0603368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5A11317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F66524A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436FC12A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15251D5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E1A2F99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DA0C48C" w14:textId="77777777" w:rsidR="00E2769C" w:rsidRPr="003E60A2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14A4FF9A" w14:textId="77777777" w:rsidR="00E2769C" w:rsidRPr="003E60A2" w:rsidRDefault="00E2769C" w:rsidP="00E2769C">
      <w:pPr>
        <w:rPr>
          <w:rFonts w:ascii="Century Gothic" w:hAnsi="Century Gothic" w:cs="Arial"/>
          <w:sz w:val="18"/>
          <w:szCs w:val="18"/>
        </w:rPr>
        <w:sectPr w:rsidR="00E2769C" w:rsidRPr="003E60A2" w:rsidSect="00E2769C">
          <w:headerReference w:type="default" r:id="rId15"/>
          <w:type w:val="continuous"/>
          <w:pgSz w:w="11900" w:h="16840"/>
          <w:pgMar w:top="709" w:right="1134" w:bottom="1134" w:left="1134" w:header="142" w:footer="709" w:gutter="0"/>
          <w:cols w:space="720"/>
        </w:sectPr>
      </w:pPr>
    </w:p>
    <w:p w14:paraId="18EE6494" w14:textId="77777777" w:rsidR="00E2769C" w:rsidRPr="003E60A2" w:rsidRDefault="00E2769C" w:rsidP="00E2769C">
      <w:pPr>
        <w:rPr>
          <w:rFonts w:ascii="Century Gothic" w:hAnsi="Century Gothic" w:cs="Arial"/>
          <w:sz w:val="18"/>
          <w:szCs w:val="18"/>
        </w:rPr>
      </w:pPr>
    </w:p>
    <w:tbl>
      <w:tblPr>
        <w:tblpPr w:leftFromText="181" w:rightFromText="181" w:vertAnchor="page" w:horzAnchor="margin" w:tblpX="-419" w:tblpY="14187"/>
        <w:tblW w:w="104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E2769C" w:rsidRPr="003E60A2" w14:paraId="6C641E53" w14:textId="77777777" w:rsidTr="00A75A1C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954CFF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Assessor:</w:t>
            </w:r>
          </w:p>
          <w:p w14:paraId="56B79433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5BBD3FE4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6490618" w14:textId="77777777" w:rsidR="00E2769C" w:rsidRPr="003E60A2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B684A" w14:textId="77777777" w:rsidR="00E2769C" w:rsidRPr="003E60A2" w:rsidRDefault="00E2769C" w:rsidP="00A75A1C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Trainee:</w:t>
            </w:r>
          </w:p>
          <w:p w14:paraId="2B5CA0BF" w14:textId="77777777" w:rsidR="00E2769C" w:rsidRPr="003E60A2" w:rsidRDefault="00E2769C" w:rsidP="00A75A1C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1B8F8C44" w14:textId="77777777" w:rsidR="00E2769C" w:rsidRPr="003E60A2" w:rsidRDefault="00E2769C" w:rsidP="00A75A1C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6D04CE1D" w14:textId="77777777" w:rsidR="00E2769C" w:rsidRPr="003E60A2" w:rsidRDefault="00E2769C" w:rsidP="00A75A1C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</w:tr>
      <w:tr w:rsidR="00E84813" w:rsidRPr="003E60A2" w14:paraId="20C5324A" w14:textId="77777777" w:rsidTr="008C79AC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EEE010" w14:textId="77777777" w:rsidR="00E84813" w:rsidRPr="003E60A2" w:rsidRDefault="00E84813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3E60A2">
              <w:rPr>
                <w:rFonts w:ascii="Century Gothic" w:hAnsi="Century Gothic" w:cs="Arial"/>
                <w:sz w:val="18"/>
                <w:szCs w:val="18"/>
              </w:rPr>
              <w:t>Time taken for observation: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C56A7" w14:textId="00FC174F" w:rsidR="00E84813" w:rsidRPr="003E60A2" w:rsidRDefault="00E84813" w:rsidP="00E84813">
            <w:pPr>
              <w:pStyle w:val="Body1"/>
              <w:spacing w:after="0"/>
              <w:ind w:left="-105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101E">
              <w:rPr>
                <w:rFonts w:ascii="Century Gothic" w:hAnsi="Century Gothic"/>
                <w:sz w:val="18"/>
                <w:szCs w:val="18"/>
                <w:lang w:val="en-US"/>
              </w:rPr>
              <w:t>ime taken for discussion / feedback:</w:t>
            </w:r>
          </w:p>
        </w:tc>
      </w:tr>
    </w:tbl>
    <w:p w14:paraId="482710C2" w14:textId="77777777" w:rsidR="00E2769C" w:rsidRPr="003E60A2" w:rsidRDefault="00E2769C" w:rsidP="00E2769C">
      <w:pPr>
        <w:rPr>
          <w:rFonts w:ascii="Century Gothic" w:hAnsi="Century Gothic" w:cs="Arial"/>
          <w:sz w:val="18"/>
          <w:szCs w:val="18"/>
        </w:rPr>
        <w:sectPr w:rsidR="00E2769C" w:rsidRPr="003E60A2" w:rsidSect="00C9303F">
          <w:headerReference w:type="default" r:id="rId16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1DBAAE15" w14:textId="77777777" w:rsidR="00E2769C" w:rsidRPr="003E60A2" w:rsidRDefault="00E2769C" w:rsidP="00E2769C">
      <w:pPr>
        <w:rPr>
          <w:rFonts w:ascii="Century Gothic" w:hAnsi="Century Gothic" w:cs="Arial"/>
          <w:b/>
          <w:sz w:val="18"/>
          <w:szCs w:val="18"/>
        </w:rPr>
        <w:sectPr w:rsidR="00E2769C" w:rsidRPr="003E60A2" w:rsidSect="00590DA6"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6096"/>
      </w:tblGrid>
      <w:tr w:rsidR="00D22D75" w:rsidRPr="003E60A2" w14:paraId="59B01FC5" w14:textId="77777777" w:rsidTr="00A75A1C">
        <w:trPr>
          <w:cantSplit/>
          <w:trHeight w:val="1265"/>
          <w:tblHeader/>
        </w:trPr>
        <w:tc>
          <w:tcPr>
            <w:tcW w:w="4395" w:type="dxa"/>
            <w:shd w:val="clear" w:color="auto" w:fill="D9D9D9"/>
          </w:tcPr>
          <w:p w14:paraId="1DB519AC" w14:textId="77777777" w:rsidR="00D22D75" w:rsidRPr="003E60A2" w:rsidRDefault="00D22D75" w:rsidP="00A75A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lastRenderedPageBreak/>
              <w:br w:type="page"/>
              <w:t>Applicable knowledge, skills and attitudes</w:t>
            </w:r>
          </w:p>
          <w:p w14:paraId="47A69E3F" w14:textId="77777777" w:rsidR="00D22D75" w:rsidRPr="003E60A2" w:rsidRDefault="00D22D75" w:rsidP="00A75A1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11AAA8" w14:textId="77777777" w:rsidR="00D22D75" w:rsidRPr="003E60A2" w:rsidRDefault="00D22D75" w:rsidP="00A75A1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/>
          </w:tcPr>
          <w:p w14:paraId="66CCCBB7" w14:textId="77777777" w:rsidR="00D22D75" w:rsidRPr="003E60A2" w:rsidRDefault="00D22D75" w:rsidP="00A75A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>Description of Expected Performance</w:t>
            </w:r>
          </w:p>
        </w:tc>
      </w:tr>
      <w:tr w:rsidR="00D22D75" w:rsidRPr="003E60A2" w14:paraId="39DBEB5F" w14:textId="77777777" w:rsidTr="0048370D">
        <w:trPr>
          <w:cantSplit/>
          <w:trHeight w:val="1133"/>
        </w:trPr>
        <w:tc>
          <w:tcPr>
            <w:tcW w:w="4395" w:type="dxa"/>
            <w:vAlign w:val="center"/>
          </w:tcPr>
          <w:p w14:paraId="54BF9ECF" w14:textId="77777777" w:rsidR="00D22D75" w:rsidRPr="003E60A2" w:rsidRDefault="00D22D75" w:rsidP="0048370D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>Clinical narrative</w:t>
            </w:r>
          </w:p>
          <w:p w14:paraId="563C47A9" w14:textId="77777777" w:rsidR="00D22D75" w:rsidRPr="003E60A2" w:rsidRDefault="00D22D75" w:rsidP="0048370D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195FDC7" w14:textId="77777777" w:rsidR="00D22D75" w:rsidRPr="003E60A2" w:rsidRDefault="00D22D75" w:rsidP="004837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52359DE6" w14:textId="77777777" w:rsidR="00D22D75" w:rsidRPr="003E60A2" w:rsidRDefault="00D22D75" w:rsidP="00D22D75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Documents consent to write letter and/or obtain report.</w:t>
            </w:r>
          </w:p>
          <w:p w14:paraId="6DF75BE4" w14:textId="77777777" w:rsidR="00D22D75" w:rsidRPr="003E60A2" w:rsidRDefault="00D22D75" w:rsidP="00D22D75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Makes the purpose of the referral clear – advice on diagnosis, treatment, prognosis or request for investigation or treatment.</w:t>
            </w:r>
          </w:p>
          <w:p w14:paraId="458D23C7" w14:textId="77777777" w:rsidR="00D22D75" w:rsidRPr="003E60A2" w:rsidRDefault="00D22D75" w:rsidP="00D22D75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Provides clear and concise summary of clinical issues.</w:t>
            </w:r>
          </w:p>
          <w:p w14:paraId="52A25D23" w14:textId="77777777" w:rsidR="00D22D75" w:rsidRPr="003E60A2" w:rsidRDefault="00D22D75" w:rsidP="00D22D75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Identifies all relevant aspects of the case.</w:t>
            </w:r>
          </w:p>
        </w:tc>
      </w:tr>
      <w:tr w:rsidR="00D22D75" w:rsidRPr="003E60A2" w14:paraId="3E26DC3A" w14:textId="77777777" w:rsidTr="0048370D">
        <w:trPr>
          <w:cantSplit/>
          <w:trHeight w:val="1260"/>
        </w:trPr>
        <w:tc>
          <w:tcPr>
            <w:tcW w:w="4395" w:type="dxa"/>
            <w:vAlign w:val="center"/>
          </w:tcPr>
          <w:p w14:paraId="44E16551" w14:textId="77777777" w:rsidR="00D22D75" w:rsidRPr="003E60A2" w:rsidRDefault="00D22D75" w:rsidP="0048370D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>Occupational context</w:t>
            </w:r>
          </w:p>
        </w:tc>
        <w:tc>
          <w:tcPr>
            <w:tcW w:w="6096" w:type="dxa"/>
          </w:tcPr>
          <w:p w14:paraId="15F8AB0C" w14:textId="77777777" w:rsidR="00D22D75" w:rsidRPr="003E60A2" w:rsidRDefault="00D22D75" w:rsidP="00D22D75">
            <w:pPr>
              <w:numPr>
                <w:ilvl w:val="0"/>
                <w:numId w:val="7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Identifies the workers health issues within their work context.</w:t>
            </w:r>
          </w:p>
          <w:p w14:paraId="7FC69DEF" w14:textId="77777777" w:rsidR="00D22D75" w:rsidRPr="003E60A2" w:rsidRDefault="00D22D75" w:rsidP="00D22D75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Provides accurate description of the impact on work capability.</w:t>
            </w:r>
          </w:p>
          <w:p w14:paraId="01A5CAF8" w14:textId="77777777" w:rsidR="00D22D75" w:rsidRPr="003E60A2" w:rsidRDefault="00D22D75" w:rsidP="00D22D75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Provides description of any concerns raised by manager.</w:t>
            </w:r>
          </w:p>
          <w:p w14:paraId="50684A5C" w14:textId="77777777" w:rsidR="00D22D75" w:rsidRPr="003E60A2" w:rsidRDefault="00D22D75" w:rsidP="00D22D75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Provides accurate description of the support provided by the employer.</w:t>
            </w:r>
          </w:p>
          <w:p w14:paraId="4BF98317" w14:textId="77777777" w:rsidR="00D22D75" w:rsidRPr="003E60A2" w:rsidRDefault="00D22D75" w:rsidP="00D22D75">
            <w:pPr>
              <w:numPr>
                <w:ilvl w:val="0"/>
                <w:numId w:val="8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Identifies any relevant workplace policies e.g. ill-health retirement criteria.</w:t>
            </w:r>
          </w:p>
        </w:tc>
      </w:tr>
      <w:tr w:rsidR="00D22D75" w:rsidRPr="003E60A2" w14:paraId="498B6CA9" w14:textId="77777777" w:rsidTr="0048370D">
        <w:trPr>
          <w:cantSplit/>
          <w:trHeight w:val="1156"/>
        </w:trPr>
        <w:tc>
          <w:tcPr>
            <w:tcW w:w="4395" w:type="dxa"/>
            <w:vAlign w:val="center"/>
          </w:tcPr>
          <w:p w14:paraId="73DB72DC" w14:textId="77777777" w:rsidR="00D22D75" w:rsidRPr="003E60A2" w:rsidRDefault="00D22D75" w:rsidP="0048370D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>Content and clarity</w:t>
            </w:r>
          </w:p>
          <w:p w14:paraId="44D2614D" w14:textId="77777777" w:rsidR="00D22D75" w:rsidRPr="003E60A2" w:rsidRDefault="00D22D75" w:rsidP="0048370D">
            <w:pPr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14:paraId="55EB98B8" w14:textId="77777777" w:rsidR="00D22D75" w:rsidRPr="003E60A2" w:rsidRDefault="00D22D75" w:rsidP="00D22D75">
            <w:pPr>
              <w:numPr>
                <w:ilvl w:val="0"/>
                <w:numId w:val="6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Demonstrates ability to communicate in a clear, logical and understandable manner.</w:t>
            </w:r>
          </w:p>
          <w:p w14:paraId="4A4EAB34" w14:textId="77777777" w:rsidR="00D22D75" w:rsidRPr="003E60A2" w:rsidRDefault="00D22D75" w:rsidP="00D22D75">
            <w:pPr>
              <w:numPr>
                <w:ilvl w:val="0"/>
                <w:numId w:val="6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Makes appropriate clinical request.</w:t>
            </w:r>
          </w:p>
          <w:p w14:paraId="00A809C5" w14:textId="77777777" w:rsidR="00D22D75" w:rsidRPr="003E60A2" w:rsidRDefault="00D22D75" w:rsidP="00D22D75">
            <w:pPr>
              <w:numPr>
                <w:ilvl w:val="0"/>
                <w:numId w:val="6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Contains suitable and sufficient information for the intended recipient.</w:t>
            </w:r>
          </w:p>
        </w:tc>
      </w:tr>
      <w:tr w:rsidR="00D22D75" w:rsidRPr="003E60A2" w14:paraId="61C6DDFE" w14:textId="77777777" w:rsidTr="0048370D">
        <w:trPr>
          <w:cantSplit/>
          <w:trHeight w:val="1541"/>
        </w:trPr>
        <w:tc>
          <w:tcPr>
            <w:tcW w:w="4395" w:type="dxa"/>
            <w:vAlign w:val="center"/>
          </w:tcPr>
          <w:p w14:paraId="04D45BAD" w14:textId="77777777" w:rsidR="00D22D75" w:rsidRPr="003E60A2" w:rsidRDefault="00D22D75" w:rsidP="0048370D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3E60A2">
              <w:rPr>
                <w:rFonts w:ascii="Century Gothic" w:hAnsi="Century Gothic"/>
                <w:b/>
                <w:sz w:val="18"/>
                <w:szCs w:val="18"/>
              </w:rPr>
              <w:t>Professionalism</w:t>
            </w:r>
          </w:p>
          <w:p w14:paraId="61CDB757" w14:textId="77777777" w:rsidR="00D22D75" w:rsidRPr="003E60A2" w:rsidRDefault="00D22D75" w:rsidP="0048370D">
            <w:pPr>
              <w:pStyle w:val="BodyTextIndent"/>
              <w:spacing w:after="0"/>
              <w:ind w:left="0"/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14:paraId="1EF41D55" w14:textId="67946DE8" w:rsidR="008A268D" w:rsidRPr="003E60A2" w:rsidRDefault="00D22D75" w:rsidP="008A268D">
            <w:pPr>
              <w:numPr>
                <w:ilvl w:val="0"/>
                <w:numId w:val="6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 xml:space="preserve">Displays professional attitude to all components of the communication. </w:t>
            </w:r>
          </w:p>
          <w:p w14:paraId="2BFF66FD" w14:textId="44493EB0" w:rsidR="00D22D75" w:rsidRPr="00FE6B52" w:rsidRDefault="008A268D" w:rsidP="00D22D75">
            <w:pPr>
              <w:numPr>
                <w:ilvl w:val="0"/>
                <w:numId w:val="11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FE6B52">
              <w:rPr>
                <w:rFonts w:ascii="Century Gothic" w:hAnsi="Century Gothic" w:cs="Calibri"/>
                <w:sz w:val="18"/>
                <w:szCs w:val="18"/>
              </w:rPr>
              <w:t>Does not disclose confidential information without explicit consent</w:t>
            </w:r>
          </w:p>
          <w:p w14:paraId="001EBE59" w14:textId="77777777" w:rsidR="00D22D75" w:rsidRPr="003E60A2" w:rsidRDefault="00D22D75" w:rsidP="00D22D75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Exhibits appropriate awareness and understanding of cultural, legal and ethical issues.</w:t>
            </w:r>
          </w:p>
          <w:p w14:paraId="367905EB" w14:textId="38404B30" w:rsidR="00D22D75" w:rsidRPr="003E60A2" w:rsidRDefault="00D22D75" w:rsidP="00D22D75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Demonstrates compliance with Access to Medical Reports Act 1988.</w:t>
            </w:r>
          </w:p>
          <w:p w14:paraId="5BE4DAF1" w14:textId="77777777" w:rsidR="00D22D75" w:rsidRPr="003E60A2" w:rsidRDefault="00D22D75" w:rsidP="00D22D75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Provides appropriate advice regarding other relevant legislation.</w:t>
            </w:r>
          </w:p>
          <w:p w14:paraId="75B03E38" w14:textId="77777777" w:rsidR="00D22D75" w:rsidRPr="003E60A2" w:rsidRDefault="00D22D75" w:rsidP="00D22D75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Maintains awareness of limits of professional competency.</w:t>
            </w:r>
          </w:p>
          <w:p w14:paraId="054FCF0D" w14:textId="77777777" w:rsidR="00D22D75" w:rsidRPr="003E60A2" w:rsidRDefault="00D22D75" w:rsidP="00D22D75">
            <w:pPr>
              <w:numPr>
                <w:ilvl w:val="0"/>
                <w:numId w:val="5"/>
              </w:numPr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3E60A2">
              <w:rPr>
                <w:rFonts w:ascii="Century Gothic" w:hAnsi="Century Gothic" w:cs="Calibri"/>
                <w:sz w:val="18"/>
                <w:szCs w:val="18"/>
              </w:rPr>
              <w:t>Communicates with colleague with courtesy and respect.</w:t>
            </w:r>
          </w:p>
        </w:tc>
      </w:tr>
    </w:tbl>
    <w:p w14:paraId="253F42ED" w14:textId="77777777" w:rsidR="00E2769C" w:rsidRPr="003E60A2" w:rsidRDefault="00E2769C" w:rsidP="00E2769C">
      <w:pPr>
        <w:rPr>
          <w:rFonts w:ascii="Century Gothic" w:hAnsi="Century Gothic" w:cs="Arial"/>
          <w:color w:val="000000"/>
          <w:sz w:val="18"/>
          <w:szCs w:val="18"/>
        </w:rPr>
      </w:pPr>
    </w:p>
    <w:p w14:paraId="06F735EC" w14:textId="77777777" w:rsidR="00E2769C" w:rsidRPr="003E60A2" w:rsidRDefault="00E2769C" w:rsidP="00E2769C">
      <w:pPr>
        <w:rPr>
          <w:rFonts w:ascii="Century Gothic" w:hAnsi="Century Gothic" w:cs="Arial"/>
          <w:color w:val="000000"/>
          <w:sz w:val="18"/>
          <w:szCs w:val="18"/>
        </w:rPr>
      </w:pPr>
    </w:p>
    <w:p w14:paraId="54DC5E93" w14:textId="77777777" w:rsidR="00E2769C" w:rsidRPr="003E60A2" w:rsidRDefault="00E2769C" w:rsidP="00E2769C">
      <w:pPr>
        <w:rPr>
          <w:rFonts w:ascii="Century Gothic" w:hAnsi="Century Gothic" w:cs="Arial"/>
          <w:color w:val="000000"/>
          <w:sz w:val="18"/>
          <w:szCs w:val="18"/>
        </w:rPr>
      </w:pPr>
    </w:p>
    <w:p w14:paraId="2524FDF4" w14:textId="77777777" w:rsidR="00E2769C" w:rsidRPr="003E60A2" w:rsidRDefault="00E2769C" w:rsidP="00E2769C">
      <w:pPr>
        <w:numPr>
          <w:ilvl w:val="0"/>
          <w:numId w:val="9"/>
        </w:numPr>
        <w:contextualSpacing/>
        <w:rPr>
          <w:rFonts w:ascii="Century Gothic" w:hAnsi="Century Gothic" w:cs="Arial"/>
          <w:b/>
          <w:color w:val="000000"/>
          <w:sz w:val="18"/>
          <w:szCs w:val="18"/>
        </w:rPr>
      </w:pPr>
      <w:r w:rsidRPr="003E60A2">
        <w:rPr>
          <w:rFonts w:ascii="Century Gothic" w:hAnsi="Century Gothic" w:cs="Arial"/>
          <w:b/>
          <w:color w:val="000000"/>
          <w:sz w:val="18"/>
          <w:szCs w:val="18"/>
        </w:rPr>
        <w:t>References not applicable</w:t>
      </w:r>
    </w:p>
    <w:p w14:paraId="172F373C" w14:textId="77777777" w:rsidR="006E66DF" w:rsidRPr="00E2769C" w:rsidRDefault="006E66DF" w:rsidP="00E2769C">
      <w:pPr>
        <w:rPr>
          <w:rFonts w:ascii="Century Gothic" w:hAnsi="Century Gothic"/>
        </w:rPr>
      </w:pPr>
      <w:bookmarkStart w:id="0" w:name="_GoBack"/>
      <w:bookmarkEnd w:id="0"/>
    </w:p>
    <w:sectPr w:rsidR="006E66DF" w:rsidRPr="00E2769C" w:rsidSect="00312F2F"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276" w:left="1134" w:header="142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0FC1" w14:textId="77777777" w:rsidR="00CE7899" w:rsidRDefault="00CE7899" w:rsidP="00EE5730">
      <w:r>
        <w:separator/>
      </w:r>
    </w:p>
  </w:endnote>
  <w:endnote w:type="continuationSeparator" w:id="0">
    <w:p w14:paraId="617E3BEB" w14:textId="77777777" w:rsidR="00CE7899" w:rsidRDefault="00CE7899" w:rsidP="00E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Myriad Pro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ansonTex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San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C3D0" w14:textId="77777777" w:rsidR="00CE7419" w:rsidRDefault="00CE7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67E8A" w14:textId="58A0CFF4" w:rsidR="00E2769C" w:rsidRDefault="00CE7419" w:rsidP="00CE7419">
    <w:pPr>
      <w:pStyle w:val="Footer"/>
      <w:rPr>
        <w:rFonts w:ascii="Century Gothic" w:hAnsi="Century Gothic" w:cs="Arial"/>
        <w:b/>
        <w:sz w:val="18"/>
        <w:szCs w:val="18"/>
      </w:rPr>
    </w:pPr>
    <w:r w:rsidRPr="00CE7419">
      <w:rPr>
        <w:rFonts w:ascii="Century Gothic" w:hAnsi="Century Gothic"/>
        <w:sz w:val="18"/>
        <w:szCs w:val="18"/>
      </w:rPr>
      <w:t>Pilot 2018</w:t>
    </w: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 w:rsidR="006B1900" w:rsidRPr="006B1900">
      <w:rPr>
        <w:rFonts w:ascii="Century Gothic" w:hAnsi="Century Gothic" w:cs="Arial"/>
        <w:sz w:val="18"/>
        <w:szCs w:val="18"/>
      </w:rPr>
      <w:t xml:space="preserve">Page </w:t>
    </w:r>
    <w:r w:rsidRPr="00CE7419">
      <w:rPr>
        <w:rFonts w:ascii="Century Gothic" w:hAnsi="Century Gothic"/>
        <w:sz w:val="18"/>
        <w:szCs w:val="18"/>
      </w:rPr>
      <w:t>Pilot 2018</w:t>
    </w: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 w:rsidR="006B1900" w:rsidRPr="006B1900">
      <w:rPr>
        <w:rFonts w:ascii="Century Gothic" w:hAnsi="Century Gothic" w:cs="Arial"/>
        <w:b/>
        <w:sz w:val="18"/>
        <w:szCs w:val="18"/>
      </w:rPr>
      <w:fldChar w:fldCharType="begin"/>
    </w:r>
    <w:r w:rsidR="006B1900" w:rsidRPr="006B1900">
      <w:rPr>
        <w:rFonts w:ascii="Century Gothic" w:hAnsi="Century Gothic" w:cs="Arial"/>
        <w:b/>
        <w:sz w:val="18"/>
        <w:szCs w:val="18"/>
      </w:rPr>
      <w:instrText xml:space="preserve"> PAGE  \* Arabic  \* MERGEFORMAT </w:instrText>
    </w:r>
    <w:r w:rsidR="006B1900" w:rsidRPr="006B1900">
      <w:rPr>
        <w:rFonts w:ascii="Century Gothic" w:hAnsi="Century Gothic" w:cs="Arial"/>
        <w:b/>
        <w:sz w:val="18"/>
        <w:szCs w:val="18"/>
      </w:rPr>
      <w:fldChar w:fldCharType="separate"/>
    </w:r>
    <w:r w:rsidR="0048370D">
      <w:rPr>
        <w:rFonts w:ascii="Century Gothic" w:hAnsi="Century Gothic" w:cs="Arial"/>
        <w:b/>
        <w:noProof/>
        <w:sz w:val="18"/>
        <w:szCs w:val="18"/>
      </w:rPr>
      <w:t>3</w:t>
    </w:r>
    <w:r w:rsidR="006B1900" w:rsidRPr="006B1900">
      <w:rPr>
        <w:rFonts w:ascii="Century Gothic" w:hAnsi="Century Gothic" w:cs="Arial"/>
        <w:b/>
        <w:sz w:val="18"/>
        <w:szCs w:val="18"/>
      </w:rPr>
      <w:fldChar w:fldCharType="end"/>
    </w:r>
    <w:r w:rsidR="006B1900" w:rsidRPr="006B1900">
      <w:rPr>
        <w:rFonts w:ascii="Century Gothic" w:hAnsi="Century Gothic" w:cs="Arial"/>
        <w:sz w:val="18"/>
        <w:szCs w:val="18"/>
      </w:rPr>
      <w:t xml:space="preserve"> of </w:t>
    </w:r>
    <w:r w:rsidR="006B1900" w:rsidRPr="006B1900">
      <w:rPr>
        <w:rFonts w:ascii="Century Gothic" w:hAnsi="Century Gothic" w:cs="Arial"/>
        <w:b/>
        <w:sz w:val="18"/>
        <w:szCs w:val="18"/>
      </w:rPr>
      <w:fldChar w:fldCharType="begin"/>
    </w:r>
    <w:r w:rsidR="006B1900" w:rsidRPr="006B1900">
      <w:rPr>
        <w:rFonts w:ascii="Century Gothic" w:hAnsi="Century Gothic" w:cs="Arial"/>
        <w:b/>
        <w:sz w:val="18"/>
        <w:szCs w:val="18"/>
      </w:rPr>
      <w:instrText xml:space="preserve"> NUMPAGES  \* Arabic  \* MERGEFORMAT </w:instrText>
    </w:r>
    <w:r w:rsidR="006B1900" w:rsidRPr="006B1900">
      <w:rPr>
        <w:rFonts w:ascii="Century Gothic" w:hAnsi="Century Gothic" w:cs="Arial"/>
        <w:b/>
        <w:sz w:val="18"/>
        <w:szCs w:val="18"/>
      </w:rPr>
      <w:fldChar w:fldCharType="separate"/>
    </w:r>
    <w:r w:rsidR="0048370D">
      <w:rPr>
        <w:rFonts w:ascii="Century Gothic" w:hAnsi="Century Gothic" w:cs="Arial"/>
        <w:b/>
        <w:noProof/>
        <w:sz w:val="18"/>
        <w:szCs w:val="18"/>
      </w:rPr>
      <w:t>4</w:t>
    </w:r>
    <w:r w:rsidR="006B1900" w:rsidRPr="006B1900">
      <w:rPr>
        <w:rFonts w:ascii="Century Gothic" w:hAnsi="Century Gothic" w:cs="Arial"/>
        <w:b/>
        <w:sz w:val="18"/>
        <w:szCs w:val="18"/>
      </w:rPr>
      <w:fldChar w:fldCharType="end"/>
    </w:r>
  </w:p>
  <w:p w14:paraId="332DBFA1" w14:textId="77777777" w:rsidR="00CE7419" w:rsidRPr="006B1900" w:rsidRDefault="00CE7419" w:rsidP="00CE7419">
    <w:pPr>
      <w:pStyle w:val="Footer"/>
      <w:rPr>
        <w:rFonts w:ascii="Century Gothic" w:hAnsi="Century Gothic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196229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-1861195824"/>
          <w:docPartObj>
            <w:docPartGallery w:val="Page Numbers (Top of Page)"/>
            <w:docPartUnique/>
          </w:docPartObj>
        </w:sdtPr>
        <w:sdtEndPr/>
        <w:sdtContent>
          <w:p w14:paraId="52041E01" w14:textId="4E79E10B" w:rsidR="00E2769C" w:rsidRPr="006B1900" w:rsidRDefault="00CE7419" w:rsidP="00CE7419">
            <w:pPr>
              <w:pStyle w:val="Footer"/>
              <w:rPr>
                <w:rFonts w:ascii="Century Gothic" w:hAnsi="Century Gothic"/>
                <w:sz w:val="18"/>
                <w:szCs w:val="18"/>
              </w:rPr>
            </w:pPr>
            <w:r w:rsidRPr="00CE7419">
              <w:rPr>
                <w:rFonts w:ascii="Century Gothic" w:hAnsi="Century Gothic"/>
                <w:sz w:val="18"/>
                <w:szCs w:val="18"/>
              </w:rPr>
              <w:t>Pilot 2018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E2769C" w:rsidRPr="006B1900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E2769C"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="00E2769C"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="00E2769C"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8370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="00E2769C"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="00E2769C" w:rsidRPr="006B1900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E2769C"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="00E2769C"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="00E2769C"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8370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</w:t>
            </w:r>
            <w:r w:rsidR="00E2769C"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FFEEF9" w14:textId="77777777" w:rsidR="00E2769C" w:rsidRPr="00E2769C" w:rsidRDefault="00E2769C">
    <w:pPr>
      <w:pStyle w:val="Footer"/>
      <w:rPr>
        <w:rFonts w:ascii="Century Gothic" w:hAnsi="Century Gothic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116119411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32316433"/>
          <w:docPartObj>
            <w:docPartGallery w:val="Page Numbers (Top of Page)"/>
            <w:docPartUnique/>
          </w:docPartObj>
        </w:sdtPr>
        <w:sdtEndPr/>
        <w:sdtContent>
          <w:p w14:paraId="1FE1A384" w14:textId="77777777" w:rsidR="00312F2F" w:rsidRPr="00312F2F" w:rsidRDefault="004B3FE7" w:rsidP="00312F2F">
            <w:pPr>
              <w:pStyle w:val="Foo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B17 04</w:t>
            </w:r>
            <w:r w:rsidR="00312F2F" w:rsidRPr="00312F2F">
              <w:rPr>
                <w:rFonts w:ascii="Century Gothic" w:hAnsi="Century Gothic"/>
              </w:rPr>
              <w:t xml:space="preserve"> </w:t>
            </w:r>
            <w:r w:rsidR="00312F2F" w:rsidRP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CIRCULATION: Restricted to Board                                                                                                 </w:t>
            </w:r>
            <w:r w:rsid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312F2F" w:rsidRP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12F2F" w:rsidRPr="00312F2F">
              <w:rPr>
                <w:rFonts w:ascii="Century Gothic" w:hAnsi="Century Gothic"/>
              </w:rPr>
              <w:t xml:space="preserve">Page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44236C">
              <w:rPr>
                <w:rFonts w:ascii="Century Gothic" w:hAnsi="Century Gothic"/>
                <w:b/>
                <w:bCs/>
                <w:noProof/>
              </w:rPr>
              <w:t>2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312F2F" w:rsidRPr="00312F2F">
              <w:rPr>
                <w:rFonts w:ascii="Century Gothic" w:hAnsi="Century Gothic"/>
              </w:rPr>
              <w:t xml:space="preserve"> of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84171F">
              <w:rPr>
                <w:rFonts w:ascii="Century Gothic" w:hAnsi="Century Gothic"/>
                <w:b/>
                <w:bCs/>
                <w:noProof/>
              </w:rPr>
              <w:t>3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AD3D9" w14:textId="77777777" w:rsidR="00312F2F" w:rsidRDefault="00312F2F">
    <w:pPr>
      <w:pStyle w:val="Footer"/>
    </w:pPr>
  </w:p>
  <w:p w14:paraId="07ADFDF5" w14:textId="77777777" w:rsidR="006855E2" w:rsidRDefault="006855E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8916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-123386651"/>
          <w:docPartObj>
            <w:docPartGallery w:val="Page Numbers (Top of Page)"/>
            <w:docPartUnique/>
          </w:docPartObj>
        </w:sdtPr>
        <w:sdtEndPr/>
        <w:sdtContent>
          <w:p w14:paraId="10A66230" w14:textId="77777777" w:rsidR="00312F2F" w:rsidRPr="00312F2F" w:rsidRDefault="004B3FE7" w:rsidP="00312F2F">
            <w:pPr>
              <w:pStyle w:val="Foo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B17 04</w:t>
            </w:r>
            <w:r w:rsidR="00312F2F" w:rsidRPr="00312F2F">
              <w:rPr>
                <w:rFonts w:ascii="Century Gothic" w:hAnsi="Century Gothic"/>
              </w:rPr>
              <w:t xml:space="preserve"> </w:t>
            </w:r>
            <w:r w:rsidR="00312F2F" w:rsidRP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CIRCULATION: Restricted to Board                                                                                                 </w:t>
            </w:r>
            <w:r w:rsid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="00312F2F" w:rsidRPr="00312F2F">
              <w:rPr>
                <w:rFonts w:ascii="Century Gothic" w:hAnsi="Century Gothic"/>
              </w:rPr>
              <w:t xml:space="preserve">Page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44236C">
              <w:rPr>
                <w:rFonts w:ascii="Century Gothic" w:hAnsi="Century Gothic"/>
                <w:b/>
                <w:bCs/>
                <w:noProof/>
              </w:rPr>
              <w:t>3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312F2F" w:rsidRPr="00312F2F">
              <w:rPr>
                <w:rFonts w:ascii="Century Gothic" w:hAnsi="Century Gothic"/>
              </w:rPr>
              <w:t xml:space="preserve"> of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84171F">
              <w:rPr>
                <w:rFonts w:ascii="Century Gothic" w:hAnsi="Century Gothic"/>
                <w:b/>
                <w:bCs/>
                <w:noProof/>
              </w:rPr>
              <w:t>3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17313" w14:textId="77777777" w:rsidR="00312F2F" w:rsidRDefault="00312F2F">
    <w:pPr>
      <w:pStyle w:val="Footer"/>
    </w:pPr>
  </w:p>
  <w:p w14:paraId="6A787D1C" w14:textId="77777777" w:rsidR="006855E2" w:rsidRDefault="006855E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229657774"/>
      <w:docPartObj>
        <w:docPartGallery w:val="Page Numbers (Bottom of Page)"/>
        <w:docPartUnique/>
      </w:docPartObj>
    </w:sdtPr>
    <w:sdtEndPr/>
    <w:sdtContent>
      <w:p w14:paraId="2C4DE8F2" w14:textId="702BE2C3" w:rsidR="00CE7419" w:rsidRPr="006B1900" w:rsidRDefault="00CE7419" w:rsidP="00CE7419">
        <w:pPr>
          <w:pStyle w:val="Footer"/>
          <w:rPr>
            <w:rFonts w:ascii="Century Gothic" w:hAnsi="Century Gothic"/>
            <w:sz w:val="18"/>
            <w:szCs w:val="18"/>
          </w:rPr>
        </w:pPr>
        <w:r w:rsidRPr="00CE7419">
          <w:rPr>
            <w:rFonts w:ascii="Century Gothic" w:hAnsi="Century Gothic"/>
            <w:sz w:val="18"/>
            <w:szCs w:val="18"/>
          </w:rPr>
          <w:t>Pilot 2018</w:t>
        </w:r>
        <w:r>
          <w:rPr>
            <w:rFonts w:ascii="Century Gothic" w:hAnsi="Century Gothic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</w:t>
        </w:r>
        <w:sdt>
          <w:sdtPr>
            <w:rPr>
              <w:rFonts w:ascii="Century Gothic" w:hAnsi="Century Gothic"/>
              <w:sz w:val="18"/>
              <w:szCs w:val="18"/>
            </w:rPr>
            <w:id w:val="1771658986"/>
            <w:docPartObj>
              <w:docPartGallery w:val="Page Numbers (Top of Page)"/>
              <w:docPartUnique/>
            </w:docPartObj>
          </w:sdtPr>
          <w:sdtEndPr/>
          <w:sdtContent>
            <w:r w:rsidRPr="006B1900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8370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</w:t>
            </w:r>
            <w:r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6B1900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8370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</w:t>
            </w:r>
            <w:r w:rsidRPr="006B190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sdtContent>
        </w:sdt>
      </w:p>
      <w:p w14:paraId="3EDD12C0" w14:textId="7F5999F6" w:rsidR="00312F2F" w:rsidRPr="006B1900" w:rsidRDefault="00CE7419" w:rsidP="00CE7419">
        <w:pPr>
          <w:pStyle w:val="Footer"/>
          <w:rPr>
            <w:rFonts w:ascii="Century Gothic" w:hAnsi="Century Gothic"/>
            <w:sz w:val="18"/>
            <w:szCs w:val="18"/>
          </w:rPr>
        </w:pPr>
        <w:r>
          <w:rPr>
            <w:rFonts w:ascii="Century Gothic" w:hAnsi="Century Gothic"/>
            <w:sz w:val="18"/>
            <w:szCs w:val="18"/>
          </w:rPr>
          <w:t xml:space="preserve">                                                                                                                                                 </w:t>
        </w:r>
        <w:r w:rsidR="0044236C" w:rsidRPr="006B1900">
          <w:rPr>
            <w:rFonts w:ascii="Century Gothic" w:hAnsi="Century Gothic"/>
            <w:sz w:val="18"/>
            <w:szCs w:val="18"/>
          </w:rPr>
          <w:t xml:space="preserve">                                                                                                                                                        </w:t>
        </w:r>
      </w:p>
    </w:sdtContent>
  </w:sdt>
  <w:p w14:paraId="42253188" w14:textId="77777777" w:rsidR="00C07CF3" w:rsidRPr="006B1900" w:rsidRDefault="00C07CF3" w:rsidP="006B1900">
    <w:pPr>
      <w:pStyle w:val="Footer"/>
      <w:tabs>
        <w:tab w:val="left" w:pos="6075"/>
      </w:tabs>
      <w:jc w:val="right"/>
      <w:rPr>
        <w:rFonts w:ascii="Century Gothic" w:hAnsi="Century Gothic"/>
        <w:sz w:val="18"/>
        <w:szCs w:val="18"/>
      </w:rPr>
    </w:pPr>
  </w:p>
  <w:p w14:paraId="27EA09D2" w14:textId="77777777" w:rsidR="006855E2" w:rsidRDefault="006855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5F965" w14:textId="77777777" w:rsidR="00CE7899" w:rsidRDefault="00CE7899" w:rsidP="00EE5730">
      <w:r>
        <w:separator/>
      </w:r>
    </w:p>
  </w:footnote>
  <w:footnote w:type="continuationSeparator" w:id="0">
    <w:p w14:paraId="7DB1D989" w14:textId="77777777" w:rsidR="00CE7899" w:rsidRDefault="00CE7899" w:rsidP="00EE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ACAC" w14:textId="77777777" w:rsidR="00CE7419" w:rsidRDefault="00CE7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938E" w14:textId="77777777" w:rsidR="00E2769C" w:rsidRDefault="00E2769C" w:rsidP="004A02E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65239" w14:textId="77777777" w:rsidR="00E2769C" w:rsidRDefault="00E2769C" w:rsidP="00E2769C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480DE1" wp14:editId="3949585D">
          <wp:extent cx="1650546" cy="9048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14E9" w14:textId="77777777" w:rsidR="00E2769C" w:rsidRDefault="00E2769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119F" w14:textId="77777777" w:rsidR="00E2769C" w:rsidRPr="00DD1CB1" w:rsidRDefault="00E2769C">
    <w:pPr>
      <w:pStyle w:val="Header"/>
      <w:rPr>
        <w:sz w:val="18"/>
        <w:szCs w:val="18"/>
      </w:rPr>
    </w:pPr>
    <w:r>
      <w:rPr>
        <w:rFonts w:ascii="Verdana" w:hAnsi="Verdana" w:cs="Arial"/>
        <w:b/>
        <w:sz w:val="18"/>
        <w:szCs w:val="18"/>
      </w:rPr>
      <w:t>Rubric</w:t>
    </w:r>
    <w:r w:rsidRPr="00DD1CB1">
      <w:rPr>
        <w:rFonts w:ascii="Verdana" w:hAnsi="Verdana" w:cs="Arial"/>
        <w:b/>
        <w:sz w:val="18"/>
        <w:szCs w:val="18"/>
      </w:rPr>
      <w:t>: Areas of competency and Descriptions of Expected Performance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0622" w14:textId="77777777" w:rsidR="00C07CF3" w:rsidRDefault="00C07CF3" w:rsidP="00C07CF3">
    <w:pPr>
      <w:pStyle w:val="Header"/>
      <w:jc w:val="right"/>
    </w:pPr>
  </w:p>
  <w:p w14:paraId="5DA8256F" w14:textId="77777777" w:rsidR="00C07CF3" w:rsidRDefault="00C07CF3">
    <w:pPr>
      <w:pStyle w:val="Header"/>
    </w:pPr>
  </w:p>
  <w:p w14:paraId="443D381F" w14:textId="77777777" w:rsidR="00885E5F" w:rsidRPr="00145DB4" w:rsidRDefault="00885E5F" w:rsidP="00885E5F">
    <w:pPr>
      <w:pStyle w:val="Header"/>
      <w:rPr>
        <w:rFonts w:ascii="Century Gothic" w:hAnsi="Century Gothic"/>
        <w:sz w:val="18"/>
        <w:szCs w:val="18"/>
      </w:rPr>
    </w:pPr>
    <w:r w:rsidRPr="00145DB4">
      <w:rPr>
        <w:rFonts w:ascii="Century Gothic" w:hAnsi="Century Gothic" w:cs="Arial"/>
        <w:b/>
        <w:sz w:val="18"/>
        <w:szCs w:val="18"/>
      </w:rPr>
      <w:t>Rubric: Areas of comp</w:t>
    </w:r>
    <w:r>
      <w:rPr>
        <w:rFonts w:ascii="Century Gothic" w:hAnsi="Century Gothic" w:cs="Arial"/>
        <w:b/>
        <w:sz w:val="18"/>
        <w:szCs w:val="18"/>
      </w:rPr>
      <w:t>etency and descriptions of expected p</w:t>
    </w:r>
    <w:r w:rsidRPr="00145DB4">
      <w:rPr>
        <w:rFonts w:ascii="Century Gothic" w:hAnsi="Century Gothic" w:cs="Arial"/>
        <w:b/>
        <w:sz w:val="18"/>
        <w:szCs w:val="18"/>
      </w:rPr>
      <w:t>erformance</w:t>
    </w:r>
  </w:p>
  <w:p w14:paraId="16B1006C" w14:textId="77777777" w:rsidR="006855E2" w:rsidRDefault="006855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33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CC4"/>
    <w:multiLevelType w:val="hybridMultilevel"/>
    <w:tmpl w:val="ADBECB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FEF49DE"/>
    <w:multiLevelType w:val="hybridMultilevel"/>
    <w:tmpl w:val="3348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597"/>
    <w:multiLevelType w:val="hybridMultilevel"/>
    <w:tmpl w:val="D1CE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06BB"/>
    <w:multiLevelType w:val="hybridMultilevel"/>
    <w:tmpl w:val="EB74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C2E69"/>
    <w:multiLevelType w:val="multilevel"/>
    <w:tmpl w:val="9E78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3175"/>
    <w:multiLevelType w:val="hybridMultilevel"/>
    <w:tmpl w:val="82D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C7BE2"/>
    <w:multiLevelType w:val="hybridMultilevel"/>
    <w:tmpl w:val="3ED25D7E"/>
    <w:lvl w:ilvl="0" w:tplc="D848C1DA">
      <w:start w:val="11"/>
      <w:numFmt w:val="bullet"/>
      <w:lvlText w:val="-"/>
      <w:lvlJc w:val="left"/>
      <w:pPr>
        <w:ind w:left="40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11EBC"/>
    <w:multiLevelType w:val="hybridMultilevel"/>
    <w:tmpl w:val="7D24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4725D"/>
    <w:multiLevelType w:val="hybridMultilevel"/>
    <w:tmpl w:val="58A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D39C74C-A109-4CC6-9CAC-A270ED13690B}"/>
    <w:docVar w:name="dgnword-eventsink" w:val="758179408"/>
  </w:docVars>
  <w:rsids>
    <w:rsidRoot w:val="00E2769C"/>
    <w:rsid w:val="0003025F"/>
    <w:rsid w:val="0003392A"/>
    <w:rsid w:val="00083A7E"/>
    <w:rsid w:val="000A0081"/>
    <w:rsid w:val="001226EA"/>
    <w:rsid w:val="001576A9"/>
    <w:rsid w:val="00157E75"/>
    <w:rsid w:val="0016221A"/>
    <w:rsid w:val="001A0B28"/>
    <w:rsid w:val="001C7EAE"/>
    <w:rsid w:val="0020143F"/>
    <w:rsid w:val="00220DEC"/>
    <w:rsid w:val="00260162"/>
    <w:rsid w:val="00290CD7"/>
    <w:rsid w:val="00291958"/>
    <w:rsid w:val="002F5714"/>
    <w:rsid w:val="00312F2F"/>
    <w:rsid w:val="003207C5"/>
    <w:rsid w:val="00356BA7"/>
    <w:rsid w:val="00357624"/>
    <w:rsid w:val="00375BE0"/>
    <w:rsid w:val="00397E28"/>
    <w:rsid w:val="003A4EE1"/>
    <w:rsid w:val="003E12F3"/>
    <w:rsid w:val="003E426F"/>
    <w:rsid w:val="003E60A2"/>
    <w:rsid w:val="00406FF9"/>
    <w:rsid w:val="00427E6E"/>
    <w:rsid w:val="0044236C"/>
    <w:rsid w:val="00447F4A"/>
    <w:rsid w:val="004726CE"/>
    <w:rsid w:val="004765AD"/>
    <w:rsid w:val="0048370D"/>
    <w:rsid w:val="00484BC5"/>
    <w:rsid w:val="004A295E"/>
    <w:rsid w:val="004B3FE7"/>
    <w:rsid w:val="005045F9"/>
    <w:rsid w:val="0051095F"/>
    <w:rsid w:val="00514554"/>
    <w:rsid w:val="0056140B"/>
    <w:rsid w:val="00561C53"/>
    <w:rsid w:val="0056677F"/>
    <w:rsid w:val="005B2316"/>
    <w:rsid w:val="006855E2"/>
    <w:rsid w:val="006B1900"/>
    <w:rsid w:val="006B38F2"/>
    <w:rsid w:val="006C4FB8"/>
    <w:rsid w:val="006C7BE5"/>
    <w:rsid w:val="006D1516"/>
    <w:rsid w:val="006E66DF"/>
    <w:rsid w:val="006F5D74"/>
    <w:rsid w:val="0071359C"/>
    <w:rsid w:val="0074202E"/>
    <w:rsid w:val="00772F12"/>
    <w:rsid w:val="00774753"/>
    <w:rsid w:val="00783F0F"/>
    <w:rsid w:val="007A1A40"/>
    <w:rsid w:val="007B4360"/>
    <w:rsid w:val="007C4091"/>
    <w:rsid w:val="007D09E3"/>
    <w:rsid w:val="0081502F"/>
    <w:rsid w:val="0084171F"/>
    <w:rsid w:val="00866ED9"/>
    <w:rsid w:val="00885E5F"/>
    <w:rsid w:val="00895884"/>
    <w:rsid w:val="008A268D"/>
    <w:rsid w:val="008A4508"/>
    <w:rsid w:val="009379B8"/>
    <w:rsid w:val="00941837"/>
    <w:rsid w:val="009644F1"/>
    <w:rsid w:val="009C38C7"/>
    <w:rsid w:val="00A34BF2"/>
    <w:rsid w:val="00A421DC"/>
    <w:rsid w:val="00A7294C"/>
    <w:rsid w:val="00A94B07"/>
    <w:rsid w:val="00AA2952"/>
    <w:rsid w:val="00AD0B92"/>
    <w:rsid w:val="00AE0B55"/>
    <w:rsid w:val="00B875E1"/>
    <w:rsid w:val="00BC7AB7"/>
    <w:rsid w:val="00BD6178"/>
    <w:rsid w:val="00C07CF3"/>
    <w:rsid w:val="00C143D0"/>
    <w:rsid w:val="00C21C2B"/>
    <w:rsid w:val="00C40F2A"/>
    <w:rsid w:val="00C4134A"/>
    <w:rsid w:val="00C57BBE"/>
    <w:rsid w:val="00C83481"/>
    <w:rsid w:val="00CE7419"/>
    <w:rsid w:val="00CE7899"/>
    <w:rsid w:val="00D071B0"/>
    <w:rsid w:val="00D22D75"/>
    <w:rsid w:val="00DA2AB5"/>
    <w:rsid w:val="00DB6BBB"/>
    <w:rsid w:val="00DE0654"/>
    <w:rsid w:val="00DF7A77"/>
    <w:rsid w:val="00DF7AE2"/>
    <w:rsid w:val="00E12B95"/>
    <w:rsid w:val="00E23CB6"/>
    <w:rsid w:val="00E2769C"/>
    <w:rsid w:val="00E66326"/>
    <w:rsid w:val="00E84813"/>
    <w:rsid w:val="00EC249F"/>
    <w:rsid w:val="00EC2E33"/>
    <w:rsid w:val="00EE5730"/>
    <w:rsid w:val="00F01B47"/>
    <w:rsid w:val="00F95D20"/>
    <w:rsid w:val="00FB1F5E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7A5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2A"/>
    <w:rPr>
      <w:rFonts w:eastAsia="MS Mincho" w:cs="Times New Roman"/>
    </w:rPr>
  </w:style>
  <w:style w:type="paragraph" w:styleId="Heading1">
    <w:name w:val="heading 1"/>
    <w:basedOn w:val="Normal"/>
    <w:next w:val="Normal"/>
    <w:link w:val="Heading1Char"/>
    <w:qFormat/>
    <w:rsid w:val="00866E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E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66ED9"/>
    <w:pPr>
      <w:spacing w:after="120"/>
    </w:pPr>
    <w:rPr>
      <w:rFonts w:ascii="Garamond" w:eastAsia="Times New Roman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866ED9"/>
    <w:rPr>
      <w:rFonts w:ascii="Garamond" w:eastAsia="Times New Roman" w:hAnsi="Garamond" w:cs="Times New Roman"/>
      <w:sz w:val="24"/>
    </w:rPr>
  </w:style>
  <w:style w:type="character" w:styleId="Strong">
    <w:name w:val="Strong"/>
    <w:basedOn w:val="DefaultParagraphFont"/>
    <w:uiPriority w:val="22"/>
    <w:qFormat/>
    <w:rsid w:val="00772F12"/>
    <w:rPr>
      <w:b/>
      <w:bCs/>
    </w:rPr>
  </w:style>
  <w:style w:type="paragraph" w:styleId="ListParagraph">
    <w:name w:val="List Paragraph"/>
    <w:basedOn w:val="Normal"/>
    <w:uiPriority w:val="34"/>
    <w:qFormat/>
    <w:rsid w:val="006E66DF"/>
    <w:pPr>
      <w:ind w:left="720"/>
      <w:contextualSpacing/>
    </w:pPr>
    <w:rPr>
      <w:rFonts w:eastAsiaTheme="minorEastAsia" w:cstheme="minorBidi"/>
    </w:rPr>
  </w:style>
  <w:style w:type="paragraph" w:customStyle="1" w:styleId="Body1">
    <w:name w:val="Body 1"/>
    <w:rsid w:val="00E2769C"/>
    <w:pPr>
      <w:spacing w:after="200"/>
      <w:outlineLvl w:val="0"/>
    </w:pPr>
    <w:rPr>
      <w:rFonts w:ascii="Helvetica" w:eastAsia="Arial Unicode MS" w:hAnsi="Helvetica" w:cs="Times New Roman"/>
      <w:color w:val="000000"/>
      <w:sz w:val="24"/>
      <w:u w:color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E2769C"/>
    <w:pPr>
      <w:spacing w:after="120"/>
      <w:ind w:left="283"/>
    </w:pPr>
    <w:rPr>
      <w:rFonts w:ascii="Cambria" w:eastAsia="Cambria" w:hAnsi="Cambri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69C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2A"/>
    <w:rPr>
      <w:rFonts w:eastAsia="MS Mincho" w:cs="Times New Roman"/>
    </w:rPr>
  </w:style>
  <w:style w:type="paragraph" w:styleId="Heading1">
    <w:name w:val="heading 1"/>
    <w:basedOn w:val="Normal"/>
    <w:next w:val="Normal"/>
    <w:link w:val="Heading1Char"/>
    <w:qFormat/>
    <w:rsid w:val="00866E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E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66ED9"/>
    <w:pPr>
      <w:spacing w:after="120"/>
    </w:pPr>
    <w:rPr>
      <w:rFonts w:ascii="Garamond" w:eastAsia="Times New Roman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866ED9"/>
    <w:rPr>
      <w:rFonts w:ascii="Garamond" w:eastAsia="Times New Roman" w:hAnsi="Garamond" w:cs="Times New Roman"/>
      <w:sz w:val="24"/>
    </w:rPr>
  </w:style>
  <w:style w:type="character" w:styleId="Strong">
    <w:name w:val="Strong"/>
    <w:basedOn w:val="DefaultParagraphFont"/>
    <w:uiPriority w:val="22"/>
    <w:qFormat/>
    <w:rsid w:val="00772F12"/>
    <w:rPr>
      <w:b/>
      <w:bCs/>
    </w:rPr>
  </w:style>
  <w:style w:type="paragraph" w:styleId="ListParagraph">
    <w:name w:val="List Paragraph"/>
    <w:basedOn w:val="Normal"/>
    <w:uiPriority w:val="34"/>
    <w:qFormat/>
    <w:rsid w:val="006E66DF"/>
    <w:pPr>
      <w:ind w:left="720"/>
      <w:contextualSpacing/>
    </w:pPr>
    <w:rPr>
      <w:rFonts w:eastAsiaTheme="minorEastAsia" w:cstheme="minorBidi"/>
    </w:rPr>
  </w:style>
  <w:style w:type="paragraph" w:customStyle="1" w:styleId="Body1">
    <w:name w:val="Body 1"/>
    <w:rsid w:val="00E2769C"/>
    <w:pPr>
      <w:spacing w:after="200"/>
      <w:outlineLvl w:val="0"/>
    </w:pPr>
    <w:rPr>
      <w:rFonts w:ascii="Helvetica" w:eastAsia="Arial Unicode MS" w:hAnsi="Helvetica" w:cs="Times New Roman"/>
      <w:color w:val="000000"/>
      <w:sz w:val="24"/>
      <w:u w:color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E2769C"/>
    <w:pPr>
      <w:spacing w:after="120"/>
      <w:ind w:left="283"/>
    </w:pPr>
    <w:rPr>
      <w:rFonts w:ascii="Cambria" w:eastAsia="Cambria" w:hAnsi="Cambri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69C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92BB-6351-4E55-B29B-4335914A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BB0F0902</Template>
  <TotalTime>19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Wells</dc:creator>
  <cp:lastModifiedBy>Rachel Richardson</cp:lastModifiedBy>
  <cp:revision>9</cp:revision>
  <cp:lastPrinted>2017-09-27T10:18:00Z</cp:lastPrinted>
  <dcterms:created xsi:type="dcterms:W3CDTF">2018-02-27T14:53:00Z</dcterms:created>
  <dcterms:modified xsi:type="dcterms:W3CDTF">2018-04-11T09:24:00Z</dcterms:modified>
</cp:coreProperties>
</file>