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08" w:type="dxa"/>
        <w:tblLayout w:type="fixed"/>
        <w:tblLook w:val="01E0" w:firstRow="1" w:lastRow="1" w:firstColumn="1" w:lastColumn="1" w:noHBand="0" w:noVBand="0"/>
      </w:tblPr>
      <w:tblGrid>
        <w:gridCol w:w="4503"/>
        <w:gridCol w:w="992"/>
        <w:gridCol w:w="913"/>
        <w:gridCol w:w="720"/>
        <w:gridCol w:w="720"/>
        <w:gridCol w:w="720"/>
        <w:gridCol w:w="720"/>
        <w:gridCol w:w="720"/>
      </w:tblGrid>
      <w:tr w:rsidR="009700AA" w:rsidRPr="009700AA" w:rsidTr="00C34385">
        <w:trPr>
          <w:trHeight w:val="379"/>
        </w:trPr>
        <w:tc>
          <w:tcPr>
            <w:tcW w:w="4503" w:type="dxa"/>
            <w:vMerge w:val="restart"/>
            <w:vAlign w:val="bottom"/>
          </w:tcPr>
          <w:p w:rsidR="009700AA" w:rsidRPr="009700AA" w:rsidRDefault="009700AA" w:rsidP="009700AA">
            <w:pPr>
              <w:spacing w:after="160" w:line="259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00AA">
              <w:rPr>
                <w:rFonts w:asciiTheme="minorHAnsi" w:hAnsiTheme="minorHAnsi" w:cs="Arial"/>
                <w:b/>
                <w:sz w:val="22"/>
                <w:szCs w:val="22"/>
              </w:rPr>
              <w:t>Evidence of good practice</w:t>
            </w:r>
          </w:p>
        </w:tc>
        <w:tc>
          <w:tcPr>
            <w:tcW w:w="5505" w:type="dxa"/>
            <w:gridSpan w:val="7"/>
            <w:tcBorders>
              <w:bottom w:val="single" w:sz="4" w:space="0" w:color="auto"/>
            </w:tcBorders>
            <w:vAlign w:val="center"/>
          </w:tcPr>
          <w:p w:rsidR="009700AA" w:rsidRPr="009700AA" w:rsidRDefault="009700AA" w:rsidP="009700AA">
            <w:pPr>
              <w:spacing w:after="160" w:line="259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00AA">
              <w:rPr>
                <w:rFonts w:asciiTheme="minorHAnsi" w:hAnsiTheme="minorHAnsi" w:cs="Arial"/>
                <w:b/>
                <w:sz w:val="22"/>
                <w:szCs w:val="22"/>
              </w:rPr>
              <w:t>Framework area</w:t>
            </w:r>
            <w:r w:rsidRPr="009700AA">
              <w:rPr>
                <w:rFonts w:asciiTheme="minorHAnsi" w:hAnsiTheme="minorHAnsi" w:cs="Arial"/>
                <w:sz w:val="22"/>
                <w:szCs w:val="22"/>
              </w:rPr>
              <w:t xml:space="preserve"> (please tick)</w:t>
            </w:r>
          </w:p>
        </w:tc>
      </w:tr>
      <w:tr w:rsidR="009700AA" w:rsidRPr="009700AA" w:rsidTr="00C34385">
        <w:trPr>
          <w:cantSplit/>
          <w:trHeight w:val="2517"/>
        </w:trPr>
        <w:tc>
          <w:tcPr>
            <w:tcW w:w="4503" w:type="dxa"/>
            <w:vMerge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  <w:textDirection w:val="btLr"/>
            <w:vAlign w:val="center"/>
          </w:tcPr>
          <w:p w:rsidR="009700AA" w:rsidRPr="009700AA" w:rsidRDefault="009700AA" w:rsidP="009700AA">
            <w:pPr>
              <w:spacing w:after="160" w:line="259" w:lineRule="auto"/>
              <w:ind w:left="113" w:right="113"/>
              <w:rPr>
                <w:rFonts w:asciiTheme="minorHAnsi" w:hAnsiTheme="minorHAnsi" w:cs="Arial"/>
                <w:sz w:val="22"/>
                <w:szCs w:val="22"/>
              </w:rPr>
            </w:pPr>
            <w:r w:rsidRPr="009700AA">
              <w:rPr>
                <w:rFonts w:asciiTheme="minorHAnsi" w:hAnsiTheme="minorHAnsi" w:cs="Arial"/>
                <w:sz w:val="22"/>
                <w:szCs w:val="22"/>
              </w:rPr>
              <w:t>Ensuring safe and                    effective patient care through training</w:t>
            </w:r>
          </w:p>
        </w:tc>
        <w:tc>
          <w:tcPr>
            <w:tcW w:w="913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9700AA" w:rsidRPr="009700AA" w:rsidRDefault="009700AA" w:rsidP="009700AA">
            <w:pPr>
              <w:spacing w:after="160" w:line="259" w:lineRule="auto"/>
              <w:ind w:left="113" w:right="113"/>
              <w:rPr>
                <w:rFonts w:asciiTheme="minorHAnsi" w:hAnsiTheme="minorHAnsi" w:cs="Arial"/>
                <w:sz w:val="22"/>
                <w:szCs w:val="22"/>
              </w:rPr>
            </w:pPr>
            <w:r w:rsidRPr="009700AA">
              <w:rPr>
                <w:rFonts w:asciiTheme="minorHAnsi" w:hAnsiTheme="minorHAnsi" w:cs="Arial"/>
                <w:sz w:val="22"/>
                <w:szCs w:val="22"/>
              </w:rPr>
              <w:t>Establishing and maintaining an environment for learning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textDirection w:val="btLr"/>
          </w:tcPr>
          <w:p w:rsidR="009700AA" w:rsidRPr="009700AA" w:rsidRDefault="009700AA" w:rsidP="009700AA">
            <w:pPr>
              <w:spacing w:after="160" w:line="259" w:lineRule="auto"/>
              <w:ind w:left="113" w:right="113"/>
              <w:rPr>
                <w:rFonts w:asciiTheme="minorHAnsi" w:hAnsiTheme="minorHAnsi" w:cs="Arial"/>
                <w:sz w:val="22"/>
                <w:szCs w:val="22"/>
              </w:rPr>
            </w:pPr>
            <w:r w:rsidRPr="009700AA">
              <w:rPr>
                <w:rFonts w:asciiTheme="minorHAnsi" w:hAnsiTheme="minorHAnsi" w:cs="Arial"/>
                <w:sz w:val="22"/>
                <w:szCs w:val="22"/>
              </w:rPr>
              <w:t>Teaching and facilitating learning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textDirection w:val="btLr"/>
          </w:tcPr>
          <w:p w:rsidR="009700AA" w:rsidRPr="009700AA" w:rsidRDefault="009700AA" w:rsidP="009700AA">
            <w:pPr>
              <w:spacing w:after="160" w:line="259" w:lineRule="auto"/>
              <w:ind w:left="113" w:right="113"/>
              <w:rPr>
                <w:rFonts w:asciiTheme="minorHAnsi" w:hAnsiTheme="minorHAnsi" w:cs="Arial"/>
                <w:sz w:val="22"/>
                <w:szCs w:val="22"/>
              </w:rPr>
            </w:pPr>
            <w:r w:rsidRPr="009700AA">
              <w:rPr>
                <w:rFonts w:asciiTheme="minorHAnsi" w:hAnsiTheme="minorHAnsi" w:cs="Arial"/>
                <w:sz w:val="22"/>
                <w:szCs w:val="22"/>
              </w:rPr>
              <w:t>Enhancing learning through assessment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textDirection w:val="btLr"/>
          </w:tcPr>
          <w:p w:rsidR="009700AA" w:rsidRPr="009700AA" w:rsidRDefault="009700AA" w:rsidP="009700AA">
            <w:pPr>
              <w:spacing w:after="160" w:line="259" w:lineRule="auto"/>
              <w:ind w:left="113" w:right="113"/>
              <w:rPr>
                <w:rFonts w:asciiTheme="minorHAnsi" w:hAnsiTheme="minorHAnsi" w:cs="Arial"/>
                <w:sz w:val="22"/>
                <w:szCs w:val="22"/>
              </w:rPr>
            </w:pPr>
            <w:r w:rsidRPr="00395376">
              <w:rPr>
                <w:rFonts w:asciiTheme="minorHAnsi" w:hAnsiTheme="minorHAnsi" w:cs="Arial"/>
              </w:rPr>
              <w:t>Supporting and monitoring educational progress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textDirection w:val="btLr"/>
          </w:tcPr>
          <w:p w:rsidR="009700AA" w:rsidRPr="004757FF" w:rsidRDefault="009700AA" w:rsidP="004757FF">
            <w:pPr>
              <w:spacing w:after="160" w:line="259" w:lineRule="auto"/>
              <w:ind w:left="113" w:right="113"/>
              <w:rPr>
                <w:rFonts w:asciiTheme="minorHAnsi" w:hAnsiTheme="minorHAnsi" w:cs="Arial"/>
              </w:rPr>
            </w:pPr>
            <w:r w:rsidRPr="004757FF">
              <w:rPr>
                <w:rFonts w:asciiTheme="minorHAnsi" w:hAnsiTheme="minorHAnsi" w:cs="Arial"/>
              </w:rPr>
              <w:t xml:space="preserve">Guiding personal and professional </w:t>
            </w:r>
            <w:r w:rsidR="004757FF">
              <w:rPr>
                <w:rFonts w:asciiTheme="minorHAnsi" w:hAnsiTheme="minorHAnsi" w:cs="Arial"/>
              </w:rPr>
              <w:t>development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textDirection w:val="btLr"/>
          </w:tcPr>
          <w:p w:rsidR="009700AA" w:rsidRPr="004757FF" w:rsidRDefault="009700AA" w:rsidP="004757FF">
            <w:pPr>
              <w:spacing w:after="160" w:line="259" w:lineRule="auto"/>
              <w:ind w:left="113" w:right="113"/>
              <w:rPr>
                <w:rFonts w:asciiTheme="minorHAnsi" w:hAnsiTheme="minorHAnsi" w:cs="Arial"/>
                <w:sz w:val="19"/>
                <w:szCs w:val="19"/>
              </w:rPr>
            </w:pPr>
            <w:r w:rsidRPr="004757FF">
              <w:rPr>
                <w:rFonts w:asciiTheme="minorHAnsi" w:hAnsiTheme="minorHAnsi" w:cs="Arial"/>
                <w:sz w:val="19"/>
                <w:szCs w:val="19"/>
              </w:rPr>
              <w:t>Continuing professional development as an</w:t>
            </w:r>
            <w:r w:rsidR="004757FF">
              <w:rPr>
                <w:rFonts w:asciiTheme="minorHAnsi" w:hAnsiTheme="minorHAnsi" w:cs="Arial"/>
                <w:sz w:val="19"/>
                <w:szCs w:val="19"/>
              </w:rPr>
              <w:t xml:space="preserve"> educator</w:t>
            </w:r>
          </w:p>
        </w:tc>
      </w:tr>
      <w:tr w:rsidR="009700AA" w:rsidRPr="009700AA" w:rsidTr="00C34385">
        <w:trPr>
          <w:cantSplit/>
          <w:trHeight w:val="333"/>
        </w:trPr>
        <w:tc>
          <w:tcPr>
            <w:tcW w:w="4503" w:type="dxa"/>
            <w:vMerge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700AA" w:rsidRPr="009700AA" w:rsidRDefault="009700AA" w:rsidP="009700AA">
            <w:pPr>
              <w:spacing w:after="160" w:line="259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00AA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913" w:type="dxa"/>
            <w:tcBorders>
              <w:top w:val="nil"/>
            </w:tcBorders>
            <w:shd w:val="clear" w:color="auto" w:fill="auto"/>
            <w:vAlign w:val="center"/>
          </w:tcPr>
          <w:p w:rsidR="009700AA" w:rsidRPr="009700AA" w:rsidRDefault="009700AA" w:rsidP="009700AA">
            <w:pPr>
              <w:spacing w:after="160" w:line="259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00AA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9700AA" w:rsidRPr="009700AA" w:rsidRDefault="009700AA" w:rsidP="009700AA">
            <w:pPr>
              <w:spacing w:after="160" w:line="259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00AA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9700AA" w:rsidRPr="009700AA" w:rsidRDefault="009700AA" w:rsidP="009700AA">
            <w:pPr>
              <w:spacing w:after="160" w:line="259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00AA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9700AA" w:rsidRPr="009700AA" w:rsidRDefault="009700AA" w:rsidP="009700AA">
            <w:pPr>
              <w:spacing w:after="160" w:line="259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00AA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9700AA" w:rsidRPr="009700AA" w:rsidRDefault="009700AA" w:rsidP="009700AA">
            <w:pPr>
              <w:spacing w:after="160" w:line="259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00AA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9700AA" w:rsidRPr="009700AA" w:rsidRDefault="009700AA" w:rsidP="009700AA">
            <w:pPr>
              <w:spacing w:after="160" w:line="259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00AA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</w:tr>
      <w:tr w:rsidR="009700AA" w:rsidRPr="009700AA" w:rsidTr="00C34385">
        <w:trPr>
          <w:trHeight w:val="537"/>
        </w:trPr>
        <w:tc>
          <w:tcPr>
            <w:tcW w:w="4503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13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700AA" w:rsidRPr="009700AA" w:rsidTr="00C34385">
        <w:trPr>
          <w:trHeight w:val="537"/>
        </w:trPr>
        <w:tc>
          <w:tcPr>
            <w:tcW w:w="4503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13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700AA" w:rsidRPr="009700AA" w:rsidTr="00C34385">
        <w:trPr>
          <w:trHeight w:val="537"/>
        </w:trPr>
        <w:tc>
          <w:tcPr>
            <w:tcW w:w="4503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13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700AA" w:rsidRPr="009700AA" w:rsidTr="00C34385">
        <w:trPr>
          <w:trHeight w:val="537"/>
        </w:trPr>
        <w:tc>
          <w:tcPr>
            <w:tcW w:w="4503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13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700AA" w:rsidRPr="009700AA" w:rsidTr="00C34385">
        <w:trPr>
          <w:trHeight w:val="537"/>
        </w:trPr>
        <w:tc>
          <w:tcPr>
            <w:tcW w:w="4503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13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700AA" w:rsidRPr="009700AA" w:rsidTr="00C34385">
        <w:trPr>
          <w:trHeight w:val="537"/>
        </w:trPr>
        <w:tc>
          <w:tcPr>
            <w:tcW w:w="4503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13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700AA" w:rsidRPr="009700AA" w:rsidTr="00C34385">
        <w:trPr>
          <w:trHeight w:val="537"/>
        </w:trPr>
        <w:tc>
          <w:tcPr>
            <w:tcW w:w="4503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13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700AA" w:rsidRPr="009700AA" w:rsidTr="00C34385">
        <w:trPr>
          <w:trHeight w:val="537"/>
        </w:trPr>
        <w:tc>
          <w:tcPr>
            <w:tcW w:w="4503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13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700AA" w:rsidRPr="009700AA" w:rsidTr="00C34385">
        <w:trPr>
          <w:trHeight w:val="537"/>
        </w:trPr>
        <w:tc>
          <w:tcPr>
            <w:tcW w:w="4503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13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700AA" w:rsidRPr="009700AA" w:rsidTr="00C34385">
        <w:trPr>
          <w:trHeight w:val="537"/>
        </w:trPr>
        <w:tc>
          <w:tcPr>
            <w:tcW w:w="4503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13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700AA" w:rsidRPr="009700AA" w:rsidRDefault="009700AA" w:rsidP="009700AA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34385" w:rsidRPr="00575027" w:rsidRDefault="009700AA" w:rsidP="00C34385">
      <w:pPr>
        <w:spacing w:after="160" w:line="259" w:lineRule="auto"/>
        <w:rPr>
          <w:rFonts w:eastAsia="Calibri" w:cs="Arial"/>
        </w:rPr>
      </w:pPr>
      <w:r w:rsidRPr="009700AA">
        <w:rPr>
          <w:rFonts w:eastAsia="Calibri" w:cs="Arial"/>
        </w:rPr>
        <w:t>Note: Table sourced from London Deanery Pro</w:t>
      </w:r>
      <w:r w:rsidR="00575027">
        <w:rPr>
          <w:rFonts w:eastAsia="Calibri" w:cs="Arial"/>
        </w:rPr>
        <w:t>fessional Development Portfolio</w:t>
      </w:r>
      <w:bookmarkStart w:id="0" w:name="_GoBack"/>
      <w:bookmarkEnd w:id="0"/>
    </w:p>
    <w:sectPr w:rsidR="00C34385" w:rsidRPr="00575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987" w:rsidRDefault="00A71987" w:rsidP="009700AA">
      <w:pPr>
        <w:spacing w:after="0" w:line="240" w:lineRule="auto"/>
      </w:pPr>
      <w:r>
        <w:separator/>
      </w:r>
    </w:p>
  </w:endnote>
  <w:endnote w:type="continuationSeparator" w:id="0">
    <w:p w:rsidR="00A71987" w:rsidRDefault="00A71987" w:rsidP="0097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987" w:rsidRDefault="00A71987" w:rsidP="009700AA">
      <w:pPr>
        <w:spacing w:after="0" w:line="240" w:lineRule="auto"/>
      </w:pPr>
      <w:r>
        <w:separator/>
      </w:r>
    </w:p>
  </w:footnote>
  <w:footnote w:type="continuationSeparator" w:id="0">
    <w:p w:rsidR="00A71987" w:rsidRDefault="00A71987" w:rsidP="00970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344C"/>
    <w:multiLevelType w:val="hybridMultilevel"/>
    <w:tmpl w:val="08446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A52B4"/>
    <w:multiLevelType w:val="multilevel"/>
    <w:tmpl w:val="41B8B96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74173F9"/>
    <w:multiLevelType w:val="hybridMultilevel"/>
    <w:tmpl w:val="E3329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6775B"/>
    <w:multiLevelType w:val="multilevel"/>
    <w:tmpl w:val="08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>
    <w:nsid w:val="3B4039D0"/>
    <w:multiLevelType w:val="multilevel"/>
    <w:tmpl w:val="41B8B96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DC577AB"/>
    <w:multiLevelType w:val="hybridMultilevel"/>
    <w:tmpl w:val="4D38E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043EF"/>
    <w:multiLevelType w:val="hybridMultilevel"/>
    <w:tmpl w:val="79344C16"/>
    <w:lvl w:ilvl="0" w:tplc="A0ECFAD6">
      <w:start w:val="35"/>
      <w:numFmt w:val="bullet"/>
      <w:lvlText w:val="-"/>
      <w:lvlJc w:val="left"/>
      <w:pPr>
        <w:ind w:left="1995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7">
    <w:nsid w:val="503B2AA8"/>
    <w:multiLevelType w:val="hybridMultilevel"/>
    <w:tmpl w:val="4474A3C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74D9C"/>
    <w:multiLevelType w:val="hybridMultilevel"/>
    <w:tmpl w:val="2298A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95200"/>
    <w:multiLevelType w:val="hybridMultilevel"/>
    <w:tmpl w:val="0EBC8E5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3C"/>
    <w:rsid w:val="000002ED"/>
    <w:rsid w:val="0000406E"/>
    <w:rsid w:val="000054F4"/>
    <w:rsid w:val="00006661"/>
    <w:rsid w:val="000077FF"/>
    <w:rsid w:val="0001028F"/>
    <w:rsid w:val="00011805"/>
    <w:rsid w:val="000122F3"/>
    <w:rsid w:val="00012A75"/>
    <w:rsid w:val="000135F3"/>
    <w:rsid w:val="00013FE8"/>
    <w:rsid w:val="00014E20"/>
    <w:rsid w:val="00015063"/>
    <w:rsid w:val="00016D06"/>
    <w:rsid w:val="00016E89"/>
    <w:rsid w:val="000172EA"/>
    <w:rsid w:val="000173F0"/>
    <w:rsid w:val="000245FD"/>
    <w:rsid w:val="00025D8B"/>
    <w:rsid w:val="00027858"/>
    <w:rsid w:val="0002798B"/>
    <w:rsid w:val="00027C0F"/>
    <w:rsid w:val="00030EBE"/>
    <w:rsid w:val="0003466A"/>
    <w:rsid w:val="000374A9"/>
    <w:rsid w:val="00041986"/>
    <w:rsid w:val="00042535"/>
    <w:rsid w:val="00044110"/>
    <w:rsid w:val="00044ECF"/>
    <w:rsid w:val="000479BE"/>
    <w:rsid w:val="00047C36"/>
    <w:rsid w:val="00051683"/>
    <w:rsid w:val="00053813"/>
    <w:rsid w:val="00054BBA"/>
    <w:rsid w:val="00054EFC"/>
    <w:rsid w:val="00056AB0"/>
    <w:rsid w:val="00062418"/>
    <w:rsid w:val="0006537D"/>
    <w:rsid w:val="0006566B"/>
    <w:rsid w:val="00065693"/>
    <w:rsid w:val="0007009F"/>
    <w:rsid w:val="000714F2"/>
    <w:rsid w:val="0007272F"/>
    <w:rsid w:val="00074491"/>
    <w:rsid w:val="0007496D"/>
    <w:rsid w:val="000751BA"/>
    <w:rsid w:val="0007608D"/>
    <w:rsid w:val="00076F58"/>
    <w:rsid w:val="00082B48"/>
    <w:rsid w:val="00086475"/>
    <w:rsid w:val="000914C9"/>
    <w:rsid w:val="0009154E"/>
    <w:rsid w:val="000921D2"/>
    <w:rsid w:val="00096F15"/>
    <w:rsid w:val="000975AD"/>
    <w:rsid w:val="000A3367"/>
    <w:rsid w:val="000A36E3"/>
    <w:rsid w:val="000A38E1"/>
    <w:rsid w:val="000A68A5"/>
    <w:rsid w:val="000A6C29"/>
    <w:rsid w:val="000A6E2B"/>
    <w:rsid w:val="000A7DB1"/>
    <w:rsid w:val="000B171C"/>
    <w:rsid w:val="000B3133"/>
    <w:rsid w:val="000B3160"/>
    <w:rsid w:val="000B3D5B"/>
    <w:rsid w:val="000B462F"/>
    <w:rsid w:val="000B4780"/>
    <w:rsid w:val="000B59AA"/>
    <w:rsid w:val="000B5FAF"/>
    <w:rsid w:val="000B7E04"/>
    <w:rsid w:val="000C1CED"/>
    <w:rsid w:val="000C4DC6"/>
    <w:rsid w:val="000C780C"/>
    <w:rsid w:val="000D0D1F"/>
    <w:rsid w:val="000D2303"/>
    <w:rsid w:val="000D393D"/>
    <w:rsid w:val="000D4AC4"/>
    <w:rsid w:val="000E0E37"/>
    <w:rsid w:val="000E3A36"/>
    <w:rsid w:val="000E3DC6"/>
    <w:rsid w:val="000E3EC8"/>
    <w:rsid w:val="000E6D15"/>
    <w:rsid w:val="000F0ABF"/>
    <w:rsid w:val="000F1ED6"/>
    <w:rsid w:val="000F5F31"/>
    <w:rsid w:val="000F6497"/>
    <w:rsid w:val="001000FB"/>
    <w:rsid w:val="00101D89"/>
    <w:rsid w:val="0010579B"/>
    <w:rsid w:val="001068B7"/>
    <w:rsid w:val="001072E8"/>
    <w:rsid w:val="00110980"/>
    <w:rsid w:val="001144B4"/>
    <w:rsid w:val="001152F1"/>
    <w:rsid w:val="0011544D"/>
    <w:rsid w:val="00116511"/>
    <w:rsid w:val="00116A0D"/>
    <w:rsid w:val="00117D44"/>
    <w:rsid w:val="00124C16"/>
    <w:rsid w:val="001270F7"/>
    <w:rsid w:val="0013092D"/>
    <w:rsid w:val="00130FEF"/>
    <w:rsid w:val="00132249"/>
    <w:rsid w:val="00135BA7"/>
    <w:rsid w:val="00136D2E"/>
    <w:rsid w:val="00141231"/>
    <w:rsid w:val="00146B66"/>
    <w:rsid w:val="00146C8B"/>
    <w:rsid w:val="00150D1A"/>
    <w:rsid w:val="001510E1"/>
    <w:rsid w:val="0015286A"/>
    <w:rsid w:val="001531AC"/>
    <w:rsid w:val="0015326E"/>
    <w:rsid w:val="00155762"/>
    <w:rsid w:val="00155A65"/>
    <w:rsid w:val="00156040"/>
    <w:rsid w:val="00156CE6"/>
    <w:rsid w:val="001609C9"/>
    <w:rsid w:val="00160F17"/>
    <w:rsid w:val="0016118A"/>
    <w:rsid w:val="00162D1E"/>
    <w:rsid w:val="00163E50"/>
    <w:rsid w:val="00165FC0"/>
    <w:rsid w:val="0016756E"/>
    <w:rsid w:val="00171528"/>
    <w:rsid w:val="00171BF4"/>
    <w:rsid w:val="0017573A"/>
    <w:rsid w:val="00180A72"/>
    <w:rsid w:val="00180D43"/>
    <w:rsid w:val="00181422"/>
    <w:rsid w:val="00181FF7"/>
    <w:rsid w:val="00182B36"/>
    <w:rsid w:val="00183E36"/>
    <w:rsid w:val="001912B6"/>
    <w:rsid w:val="0019168E"/>
    <w:rsid w:val="00191C88"/>
    <w:rsid w:val="00194891"/>
    <w:rsid w:val="00195468"/>
    <w:rsid w:val="001A0E3A"/>
    <w:rsid w:val="001A0F01"/>
    <w:rsid w:val="001A0F97"/>
    <w:rsid w:val="001A1381"/>
    <w:rsid w:val="001A345C"/>
    <w:rsid w:val="001A3660"/>
    <w:rsid w:val="001A5399"/>
    <w:rsid w:val="001B10CA"/>
    <w:rsid w:val="001B4209"/>
    <w:rsid w:val="001B5D20"/>
    <w:rsid w:val="001B7219"/>
    <w:rsid w:val="001B79CB"/>
    <w:rsid w:val="001B7E62"/>
    <w:rsid w:val="001B7E68"/>
    <w:rsid w:val="001C0ACA"/>
    <w:rsid w:val="001C0FDB"/>
    <w:rsid w:val="001C2A02"/>
    <w:rsid w:val="001C3C62"/>
    <w:rsid w:val="001C7049"/>
    <w:rsid w:val="001C70DC"/>
    <w:rsid w:val="001D0503"/>
    <w:rsid w:val="001D08E4"/>
    <w:rsid w:val="001D203A"/>
    <w:rsid w:val="001D2A9A"/>
    <w:rsid w:val="001E3E6A"/>
    <w:rsid w:val="001E3FE3"/>
    <w:rsid w:val="001E4913"/>
    <w:rsid w:val="001E5265"/>
    <w:rsid w:val="001F0791"/>
    <w:rsid w:val="001F3983"/>
    <w:rsid w:val="001F60E4"/>
    <w:rsid w:val="00200A32"/>
    <w:rsid w:val="00200BDC"/>
    <w:rsid w:val="00204FBC"/>
    <w:rsid w:val="002059D8"/>
    <w:rsid w:val="00206206"/>
    <w:rsid w:val="0020649F"/>
    <w:rsid w:val="0020708A"/>
    <w:rsid w:val="00207E9A"/>
    <w:rsid w:val="00211991"/>
    <w:rsid w:val="00213FF9"/>
    <w:rsid w:val="00216B64"/>
    <w:rsid w:val="0022033E"/>
    <w:rsid w:val="00224588"/>
    <w:rsid w:val="00232255"/>
    <w:rsid w:val="00232CA1"/>
    <w:rsid w:val="00234D09"/>
    <w:rsid w:val="00235501"/>
    <w:rsid w:val="002362A3"/>
    <w:rsid w:val="00240549"/>
    <w:rsid w:val="002414F1"/>
    <w:rsid w:val="00241C47"/>
    <w:rsid w:val="00243CC8"/>
    <w:rsid w:val="00245F4D"/>
    <w:rsid w:val="00246508"/>
    <w:rsid w:val="00246C90"/>
    <w:rsid w:val="002470B5"/>
    <w:rsid w:val="0024796B"/>
    <w:rsid w:val="00247DEF"/>
    <w:rsid w:val="002527AF"/>
    <w:rsid w:val="00253808"/>
    <w:rsid w:val="00253A0F"/>
    <w:rsid w:val="00253DA6"/>
    <w:rsid w:val="00254691"/>
    <w:rsid w:val="002547CC"/>
    <w:rsid w:val="00255982"/>
    <w:rsid w:val="0025788C"/>
    <w:rsid w:val="00261185"/>
    <w:rsid w:val="00263D37"/>
    <w:rsid w:val="002648A7"/>
    <w:rsid w:val="002722E3"/>
    <w:rsid w:val="00273BAF"/>
    <w:rsid w:val="00275458"/>
    <w:rsid w:val="00282373"/>
    <w:rsid w:val="00282FB3"/>
    <w:rsid w:val="002858CE"/>
    <w:rsid w:val="00286783"/>
    <w:rsid w:val="00290898"/>
    <w:rsid w:val="0029358F"/>
    <w:rsid w:val="00293A58"/>
    <w:rsid w:val="00294B5F"/>
    <w:rsid w:val="002A1EA3"/>
    <w:rsid w:val="002A2792"/>
    <w:rsid w:val="002A2E63"/>
    <w:rsid w:val="002A373F"/>
    <w:rsid w:val="002A7261"/>
    <w:rsid w:val="002B2C99"/>
    <w:rsid w:val="002B2FAC"/>
    <w:rsid w:val="002B3E15"/>
    <w:rsid w:val="002B4E8C"/>
    <w:rsid w:val="002B58C0"/>
    <w:rsid w:val="002B6C27"/>
    <w:rsid w:val="002B6EAE"/>
    <w:rsid w:val="002B70D6"/>
    <w:rsid w:val="002B7B2F"/>
    <w:rsid w:val="002B7D4A"/>
    <w:rsid w:val="002C09D7"/>
    <w:rsid w:val="002C661D"/>
    <w:rsid w:val="002D0D27"/>
    <w:rsid w:val="002D2794"/>
    <w:rsid w:val="002D2912"/>
    <w:rsid w:val="002D2EDB"/>
    <w:rsid w:val="002D3801"/>
    <w:rsid w:val="002D612B"/>
    <w:rsid w:val="002D70E4"/>
    <w:rsid w:val="002D7105"/>
    <w:rsid w:val="002D7A98"/>
    <w:rsid w:val="002E3666"/>
    <w:rsid w:val="002E3818"/>
    <w:rsid w:val="002E56BD"/>
    <w:rsid w:val="002E7143"/>
    <w:rsid w:val="002F264D"/>
    <w:rsid w:val="002F3C12"/>
    <w:rsid w:val="0030021C"/>
    <w:rsid w:val="003004AC"/>
    <w:rsid w:val="00302987"/>
    <w:rsid w:val="00302A53"/>
    <w:rsid w:val="00302C31"/>
    <w:rsid w:val="003046C3"/>
    <w:rsid w:val="00305715"/>
    <w:rsid w:val="00307522"/>
    <w:rsid w:val="00311300"/>
    <w:rsid w:val="00313850"/>
    <w:rsid w:val="00314543"/>
    <w:rsid w:val="00321F21"/>
    <w:rsid w:val="00325B81"/>
    <w:rsid w:val="00330254"/>
    <w:rsid w:val="003311F2"/>
    <w:rsid w:val="003336D5"/>
    <w:rsid w:val="0033540B"/>
    <w:rsid w:val="00336255"/>
    <w:rsid w:val="00340ADD"/>
    <w:rsid w:val="003419E0"/>
    <w:rsid w:val="00342F05"/>
    <w:rsid w:val="00343B47"/>
    <w:rsid w:val="0034414D"/>
    <w:rsid w:val="00346B9A"/>
    <w:rsid w:val="00346F8F"/>
    <w:rsid w:val="0035182A"/>
    <w:rsid w:val="003525CC"/>
    <w:rsid w:val="003536C0"/>
    <w:rsid w:val="00354C72"/>
    <w:rsid w:val="00357637"/>
    <w:rsid w:val="003617A8"/>
    <w:rsid w:val="003626E8"/>
    <w:rsid w:val="00366302"/>
    <w:rsid w:val="00370AAA"/>
    <w:rsid w:val="00370B2A"/>
    <w:rsid w:val="00373060"/>
    <w:rsid w:val="00375056"/>
    <w:rsid w:val="00377629"/>
    <w:rsid w:val="00380149"/>
    <w:rsid w:val="0038083F"/>
    <w:rsid w:val="0038195B"/>
    <w:rsid w:val="00383285"/>
    <w:rsid w:val="003866D8"/>
    <w:rsid w:val="00386E0D"/>
    <w:rsid w:val="0038745A"/>
    <w:rsid w:val="003876A5"/>
    <w:rsid w:val="00387BF5"/>
    <w:rsid w:val="003909E7"/>
    <w:rsid w:val="003915AA"/>
    <w:rsid w:val="003922C1"/>
    <w:rsid w:val="00392EB6"/>
    <w:rsid w:val="00394679"/>
    <w:rsid w:val="003948F9"/>
    <w:rsid w:val="00395376"/>
    <w:rsid w:val="00396916"/>
    <w:rsid w:val="003A04FC"/>
    <w:rsid w:val="003A1A8D"/>
    <w:rsid w:val="003A3785"/>
    <w:rsid w:val="003A4FE8"/>
    <w:rsid w:val="003B17B3"/>
    <w:rsid w:val="003B37C1"/>
    <w:rsid w:val="003B3B97"/>
    <w:rsid w:val="003B4696"/>
    <w:rsid w:val="003B4FF8"/>
    <w:rsid w:val="003B757F"/>
    <w:rsid w:val="003C1139"/>
    <w:rsid w:val="003C1435"/>
    <w:rsid w:val="003C19A2"/>
    <w:rsid w:val="003C2B87"/>
    <w:rsid w:val="003C51F5"/>
    <w:rsid w:val="003D0CC2"/>
    <w:rsid w:val="003D1ED0"/>
    <w:rsid w:val="003D3A31"/>
    <w:rsid w:val="003D5F9D"/>
    <w:rsid w:val="003D6499"/>
    <w:rsid w:val="003E15C6"/>
    <w:rsid w:val="003E1EB6"/>
    <w:rsid w:val="003E2356"/>
    <w:rsid w:val="003E5834"/>
    <w:rsid w:val="003E5A96"/>
    <w:rsid w:val="003E7E35"/>
    <w:rsid w:val="003F0BA3"/>
    <w:rsid w:val="003F2213"/>
    <w:rsid w:val="003F2DC1"/>
    <w:rsid w:val="003F363A"/>
    <w:rsid w:val="003F3936"/>
    <w:rsid w:val="003F3CC0"/>
    <w:rsid w:val="003F4CB7"/>
    <w:rsid w:val="00400314"/>
    <w:rsid w:val="00403139"/>
    <w:rsid w:val="00405D09"/>
    <w:rsid w:val="00405DA5"/>
    <w:rsid w:val="00406C48"/>
    <w:rsid w:val="00407BD9"/>
    <w:rsid w:val="00413FCC"/>
    <w:rsid w:val="00415225"/>
    <w:rsid w:val="004161AF"/>
    <w:rsid w:val="004241C5"/>
    <w:rsid w:val="004249B6"/>
    <w:rsid w:val="00424D06"/>
    <w:rsid w:val="00425136"/>
    <w:rsid w:val="004268A9"/>
    <w:rsid w:val="00426DF1"/>
    <w:rsid w:val="004277B7"/>
    <w:rsid w:val="0042798B"/>
    <w:rsid w:val="004301CC"/>
    <w:rsid w:val="00434119"/>
    <w:rsid w:val="00434937"/>
    <w:rsid w:val="0043556D"/>
    <w:rsid w:val="004356DD"/>
    <w:rsid w:val="0043631D"/>
    <w:rsid w:val="0043638C"/>
    <w:rsid w:val="00436F49"/>
    <w:rsid w:val="00437BB5"/>
    <w:rsid w:val="00441A8A"/>
    <w:rsid w:val="00443E56"/>
    <w:rsid w:val="00445592"/>
    <w:rsid w:val="004460BF"/>
    <w:rsid w:val="00447323"/>
    <w:rsid w:val="004516EC"/>
    <w:rsid w:val="00453472"/>
    <w:rsid w:val="004557C5"/>
    <w:rsid w:val="00457F10"/>
    <w:rsid w:val="00461D76"/>
    <w:rsid w:val="00463B20"/>
    <w:rsid w:val="00464238"/>
    <w:rsid w:val="00464CD8"/>
    <w:rsid w:val="0047203D"/>
    <w:rsid w:val="0047218C"/>
    <w:rsid w:val="0047224E"/>
    <w:rsid w:val="0047249D"/>
    <w:rsid w:val="004725B7"/>
    <w:rsid w:val="0047369A"/>
    <w:rsid w:val="00473E67"/>
    <w:rsid w:val="00474D4C"/>
    <w:rsid w:val="004757FF"/>
    <w:rsid w:val="00475A36"/>
    <w:rsid w:val="00475DA6"/>
    <w:rsid w:val="00477330"/>
    <w:rsid w:val="0048074B"/>
    <w:rsid w:val="0048357F"/>
    <w:rsid w:val="004836C3"/>
    <w:rsid w:val="004845D7"/>
    <w:rsid w:val="00486083"/>
    <w:rsid w:val="00486890"/>
    <w:rsid w:val="0049013F"/>
    <w:rsid w:val="00490FFC"/>
    <w:rsid w:val="0049100F"/>
    <w:rsid w:val="00492CBD"/>
    <w:rsid w:val="00496973"/>
    <w:rsid w:val="004A138E"/>
    <w:rsid w:val="004A2D8B"/>
    <w:rsid w:val="004A4530"/>
    <w:rsid w:val="004A5FE5"/>
    <w:rsid w:val="004A6C88"/>
    <w:rsid w:val="004A6D03"/>
    <w:rsid w:val="004A7AF1"/>
    <w:rsid w:val="004B0F12"/>
    <w:rsid w:val="004B259B"/>
    <w:rsid w:val="004B6C19"/>
    <w:rsid w:val="004B77AC"/>
    <w:rsid w:val="004B7A23"/>
    <w:rsid w:val="004C056B"/>
    <w:rsid w:val="004C2895"/>
    <w:rsid w:val="004C31DF"/>
    <w:rsid w:val="004C4CA8"/>
    <w:rsid w:val="004C58AB"/>
    <w:rsid w:val="004D0CE2"/>
    <w:rsid w:val="004D13DE"/>
    <w:rsid w:val="004D2117"/>
    <w:rsid w:val="004D4D57"/>
    <w:rsid w:val="004D4F55"/>
    <w:rsid w:val="004D514A"/>
    <w:rsid w:val="004D64CD"/>
    <w:rsid w:val="004E02BD"/>
    <w:rsid w:val="004E1B9E"/>
    <w:rsid w:val="004E6A29"/>
    <w:rsid w:val="004E7696"/>
    <w:rsid w:val="004F0211"/>
    <w:rsid w:val="004F0328"/>
    <w:rsid w:val="004F0983"/>
    <w:rsid w:val="004F3C8F"/>
    <w:rsid w:val="004F5611"/>
    <w:rsid w:val="004F73A1"/>
    <w:rsid w:val="00500640"/>
    <w:rsid w:val="00500869"/>
    <w:rsid w:val="00500C23"/>
    <w:rsid w:val="005018C3"/>
    <w:rsid w:val="00503D68"/>
    <w:rsid w:val="005048D4"/>
    <w:rsid w:val="00504913"/>
    <w:rsid w:val="00505152"/>
    <w:rsid w:val="005103F2"/>
    <w:rsid w:val="00511DF1"/>
    <w:rsid w:val="00512644"/>
    <w:rsid w:val="005130AA"/>
    <w:rsid w:val="0051392E"/>
    <w:rsid w:val="00514DDE"/>
    <w:rsid w:val="00515970"/>
    <w:rsid w:val="005159AA"/>
    <w:rsid w:val="005175AB"/>
    <w:rsid w:val="00520DE0"/>
    <w:rsid w:val="00520E97"/>
    <w:rsid w:val="00522E3B"/>
    <w:rsid w:val="005244EC"/>
    <w:rsid w:val="0052458C"/>
    <w:rsid w:val="00530726"/>
    <w:rsid w:val="00540895"/>
    <w:rsid w:val="00541AAA"/>
    <w:rsid w:val="00542AA4"/>
    <w:rsid w:val="00543FFE"/>
    <w:rsid w:val="00544BFC"/>
    <w:rsid w:val="005474B9"/>
    <w:rsid w:val="00547A9A"/>
    <w:rsid w:val="00547F6C"/>
    <w:rsid w:val="00550CBF"/>
    <w:rsid w:val="00551985"/>
    <w:rsid w:val="0055215A"/>
    <w:rsid w:val="005528A2"/>
    <w:rsid w:val="00555472"/>
    <w:rsid w:val="00560BF4"/>
    <w:rsid w:val="005616CA"/>
    <w:rsid w:val="00561FEA"/>
    <w:rsid w:val="00563673"/>
    <w:rsid w:val="005647E4"/>
    <w:rsid w:val="005648B8"/>
    <w:rsid w:val="0056562D"/>
    <w:rsid w:val="00567823"/>
    <w:rsid w:val="00571CBC"/>
    <w:rsid w:val="00572853"/>
    <w:rsid w:val="00575027"/>
    <w:rsid w:val="00576F6E"/>
    <w:rsid w:val="00577377"/>
    <w:rsid w:val="005775EF"/>
    <w:rsid w:val="00580FA2"/>
    <w:rsid w:val="00585302"/>
    <w:rsid w:val="005858E9"/>
    <w:rsid w:val="00587507"/>
    <w:rsid w:val="005876EC"/>
    <w:rsid w:val="005907DF"/>
    <w:rsid w:val="0059225B"/>
    <w:rsid w:val="00592978"/>
    <w:rsid w:val="0059406A"/>
    <w:rsid w:val="00594196"/>
    <w:rsid w:val="00595598"/>
    <w:rsid w:val="0059622D"/>
    <w:rsid w:val="00596F73"/>
    <w:rsid w:val="0059701B"/>
    <w:rsid w:val="005A2664"/>
    <w:rsid w:val="005A3355"/>
    <w:rsid w:val="005A3844"/>
    <w:rsid w:val="005A63A5"/>
    <w:rsid w:val="005B7678"/>
    <w:rsid w:val="005B7C6D"/>
    <w:rsid w:val="005C09CA"/>
    <w:rsid w:val="005C2A4F"/>
    <w:rsid w:val="005C4AAF"/>
    <w:rsid w:val="005C4C70"/>
    <w:rsid w:val="005C57A2"/>
    <w:rsid w:val="005C5901"/>
    <w:rsid w:val="005C7431"/>
    <w:rsid w:val="005C79B4"/>
    <w:rsid w:val="005D2B26"/>
    <w:rsid w:val="005D3933"/>
    <w:rsid w:val="005D4222"/>
    <w:rsid w:val="005D5D12"/>
    <w:rsid w:val="005D65CE"/>
    <w:rsid w:val="005D6D2B"/>
    <w:rsid w:val="005E0350"/>
    <w:rsid w:val="005E0855"/>
    <w:rsid w:val="005E0ECD"/>
    <w:rsid w:val="005E48C4"/>
    <w:rsid w:val="005E5A4C"/>
    <w:rsid w:val="005F173A"/>
    <w:rsid w:val="005F1758"/>
    <w:rsid w:val="005F307D"/>
    <w:rsid w:val="005F41A8"/>
    <w:rsid w:val="005F5030"/>
    <w:rsid w:val="00600351"/>
    <w:rsid w:val="00600A2C"/>
    <w:rsid w:val="006068CB"/>
    <w:rsid w:val="00610A65"/>
    <w:rsid w:val="00610F09"/>
    <w:rsid w:val="00611B56"/>
    <w:rsid w:val="00611E8C"/>
    <w:rsid w:val="00615543"/>
    <w:rsid w:val="00617161"/>
    <w:rsid w:val="00617764"/>
    <w:rsid w:val="00621715"/>
    <w:rsid w:val="00622C59"/>
    <w:rsid w:val="006230CB"/>
    <w:rsid w:val="0062340C"/>
    <w:rsid w:val="006260C5"/>
    <w:rsid w:val="006276D7"/>
    <w:rsid w:val="00632196"/>
    <w:rsid w:val="00632BB0"/>
    <w:rsid w:val="006343A2"/>
    <w:rsid w:val="006344F2"/>
    <w:rsid w:val="0064094E"/>
    <w:rsid w:val="00640A1E"/>
    <w:rsid w:val="00641164"/>
    <w:rsid w:val="00641267"/>
    <w:rsid w:val="00642487"/>
    <w:rsid w:val="006444E6"/>
    <w:rsid w:val="00645AA8"/>
    <w:rsid w:val="00646C4F"/>
    <w:rsid w:val="00651285"/>
    <w:rsid w:val="006527BD"/>
    <w:rsid w:val="00662C4A"/>
    <w:rsid w:val="00664601"/>
    <w:rsid w:val="00664DE4"/>
    <w:rsid w:val="006669F4"/>
    <w:rsid w:val="00667AFD"/>
    <w:rsid w:val="00673016"/>
    <w:rsid w:val="0067399E"/>
    <w:rsid w:val="0067511E"/>
    <w:rsid w:val="00676486"/>
    <w:rsid w:val="0068028C"/>
    <w:rsid w:val="006805D1"/>
    <w:rsid w:val="00680BE9"/>
    <w:rsid w:val="006811E3"/>
    <w:rsid w:val="00684D9B"/>
    <w:rsid w:val="00686937"/>
    <w:rsid w:val="00686E5B"/>
    <w:rsid w:val="00690C16"/>
    <w:rsid w:val="00693526"/>
    <w:rsid w:val="00694A4B"/>
    <w:rsid w:val="006958E9"/>
    <w:rsid w:val="00697791"/>
    <w:rsid w:val="006A0C6E"/>
    <w:rsid w:val="006A1FB4"/>
    <w:rsid w:val="006A4717"/>
    <w:rsid w:val="006A5E54"/>
    <w:rsid w:val="006A5F8A"/>
    <w:rsid w:val="006A7162"/>
    <w:rsid w:val="006B27E8"/>
    <w:rsid w:val="006B4250"/>
    <w:rsid w:val="006B57FD"/>
    <w:rsid w:val="006B595B"/>
    <w:rsid w:val="006C3EC8"/>
    <w:rsid w:val="006C64D9"/>
    <w:rsid w:val="006C6B5E"/>
    <w:rsid w:val="006D223F"/>
    <w:rsid w:val="006D5A88"/>
    <w:rsid w:val="006D5EC9"/>
    <w:rsid w:val="006D7363"/>
    <w:rsid w:val="006E154D"/>
    <w:rsid w:val="006E3581"/>
    <w:rsid w:val="006E598E"/>
    <w:rsid w:val="006F2F57"/>
    <w:rsid w:val="006F306C"/>
    <w:rsid w:val="006F3AEF"/>
    <w:rsid w:val="006F6BD7"/>
    <w:rsid w:val="00700950"/>
    <w:rsid w:val="0070222A"/>
    <w:rsid w:val="00702495"/>
    <w:rsid w:val="00702B00"/>
    <w:rsid w:val="007030A8"/>
    <w:rsid w:val="007037B4"/>
    <w:rsid w:val="00704A07"/>
    <w:rsid w:val="007051A7"/>
    <w:rsid w:val="00707FB6"/>
    <w:rsid w:val="0071001C"/>
    <w:rsid w:val="007103E9"/>
    <w:rsid w:val="00710A53"/>
    <w:rsid w:val="007117BA"/>
    <w:rsid w:val="00712EAC"/>
    <w:rsid w:val="00713E76"/>
    <w:rsid w:val="007149C2"/>
    <w:rsid w:val="00715548"/>
    <w:rsid w:val="00717680"/>
    <w:rsid w:val="00722567"/>
    <w:rsid w:val="00726378"/>
    <w:rsid w:val="0072643E"/>
    <w:rsid w:val="00730C34"/>
    <w:rsid w:val="007313A3"/>
    <w:rsid w:val="00733343"/>
    <w:rsid w:val="007360C5"/>
    <w:rsid w:val="007405EF"/>
    <w:rsid w:val="0074386F"/>
    <w:rsid w:val="007445BF"/>
    <w:rsid w:val="0074555B"/>
    <w:rsid w:val="00747E22"/>
    <w:rsid w:val="00751B4B"/>
    <w:rsid w:val="00751C3C"/>
    <w:rsid w:val="007534B4"/>
    <w:rsid w:val="00753528"/>
    <w:rsid w:val="007540B0"/>
    <w:rsid w:val="0075483D"/>
    <w:rsid w:val="00755362"/>
    <w:rsid w:val="0075551C"/>
    <w:rsid w:val="00760BCD"/>
    <w:rsid w:val="00762AD6"/>
    <w:rsid w:val="007631EE"/>
    <w:rsid w:val="007661F6"/>
    <w:rsid w:val="007662C7"/>
    <w:rsid w:val="007675DD"/>
    <w:rsid w:val="00767850"/>
    <w:rsid w:val="00770255"/>
    <w:rsid w:val="00771E7E"/>
    <w:rsid w:val="00777236"/>
    <w:rsid w:val="00781B7C"/>
    <w:rsid w:val="00781F5B"/>
    <w:rsid w:val="00782BA3"/>
    <w:rsid w:val="00783368"/>
    <w:rsid w:val="007855AC"/>
    <w:rsid w:val="007856E4"/>
    <w:rsid w:val="007858F3"/>
    <w:rsid w:val="00787234"/>
    <w:rsid w:val="00787290"/>
    <w:rsid w:val="00791211"/>
    <w:rsid w:val="00791A8C"/>
    <w:rsid w:val="00791E29"/>
    <w:rsid w:val="007926B7"/>
    <w:rsid w:val="007931E8"/>
    <w:rsid w:val="007A09B2"/>
    <w:rsid w:val="007A18D2"/>
    <w:rsid w:val="007A1C40"/>
    <w:rsid w:val="007A2671"/>
    <w:rsid w:val="007A26A9"/>
    <w:rsid w:val="007A5881"/>
    <w:rsid w:val="007A66E2"/>
    <w:rsid w:val="007A7FE2"/>
    <w:rsid w:val="007B0910"/>
    <w:rsid w:val="007B1160"/>
    <w:rsid w:val="007B20EA"/>
    <w:rsid w:val="007B5D04"/>
    <w:rsid w:val="007B6729"/>
    <w:rsid w:val="007C0785"/>
    <w:rsid w:val="007C2359"/>
    <w:rsid w:val="007C7088"/>
    <w:rsid w:val="007C79A1"/>
    <w:rsid w:val="007D0396"/>
    <w:rsid w:val="007D1135"/>
    <w:rsid w:val="007D12D9"/>
    <w:rsid w:val="007D16A8"/>
    <w:rsid w:val="007D26E0"/>
    <w:rsid w:val="007D3260"/>
    <w:rsid w:val="007D32DF"/>
    <w:rsid w:val="007D52DE"/>
    <w:rsid w:val="007D5E92"/>
    <w:rsid w:val="007D7C29"/>
    <w:rsid w:val="007E2E44"/>
    <w:rsid w:val="007E323A"/>
    <w:rsid w:val="007E47E1"/>
    <w:rsid w:val="007E5420"/>
    <w:rsid w:val="007E60C0"/>
    <w:rsid w:val="007F11BB"/>
    <w:rsid w:val="007F22B6"/>
    <w:rsid w:val="007F2A27"/>
    <w:rsid w:val="007F5CE7"/>
    <w:rsid w:val="007F784E"/>
    <w:rsid w:val="00800B19"/>
    <w:rsid w:val="008019D8"/>
    <w:rsid w:val="008034C3"/>
    <w:rsid w:val="00804D43"/>
    <w:rsid w:val="00805885"/>
    <w:rsid w:val="00806B1E"/>
    <w:rsid w:val="00811297"/>
    <w:rsid w:val="0081260B"/>
    <w:rsid w:val="00814654"/>
    <w:rsid w:val="00816333"/>
    <w:rsid w:val="00816C1C"/>
    <w:rsid w:val="008177B5"/>
    <w:rsid w:val="00821D68"/>
    <w:rsid w:val="00822507"/>
    <w:rsid w:val="00826EB4"/>
    <w:rsid w:val="00827B79"/>
    <w:rsid w:val="0083193E"/>
    <w:rsid w:val="00834062"/>
    <w:rsid w:val="008358B3"/>
    <w:rsid w:val="00837C8A"/>
    <w:rsid w:val="00841513"/>
    <w:rsid w:val="00841642"/>
    <w:rsid w:val="00843D3C"/>
    <w:rsid w:val="0084633E"/>
    <w:rsid w:val="00846A9B"/>
    <w:rsid w:val="008514E6"/>
    <w:rsid w:val="00853CF6"/>
    <w:rsid w:val="008542F0"/>
    <w:rsid w:val="00856626"/>
    <w:rsid w:val="0085685A"/>
    <w:rsid w:val="00856EE6"/>
    <w:rsid w:val="00856FBF"/>
    <w:rsid w:val="00861AE8"/>
    <w:rsid w:val="00862242"/>
    <w:rsid w:val="00863F77"/>
    <w:rsid w:val="00864C12"/>
    <w:rsid w:val="00864FAF"/>
    <w:rsid w:val="008677BF"/>
    <w:rsid w:val="00873FFF"/>
    <w:rsid w:val="00874F5A"/>
    <w:rsid w:val="00880B79"/>
    <w:rsid w:val="00882794"/>
    <w:rsid w:val="00884272"/>
    <w:rsid w:val="0088443A"/>
    <w:rsid w:val="00885CD1"/>
    <w:rsid w:val="00887A94"/>
    <w:rsid w:val="00887E99"/>
    <w:rsid w:val="00890EE8"/>
    <w:rsid w:val="008948D0"/>
    <w:rsid w:val="0089531C"/>
    <w:rsid w:val="00895956"/>
    <w:rsid w:val="00896C0A"/>
    <w:rsid w:val="00897E1D"/>
    <w:rsid w:val="008A00F1"/>
    <w:rsid w:val="008A04D0"/>
    <w:rsid w:val="008A0585"/>
    <w:rsid w:val="008A0A6F"/>
    <w:rsid w:val="008A1864"/>
    <w:rsid w:val="008A2AA3"/>
    <w:rsid w:val="008A401D"/>
    <w:rsid w:val="008A56B5"/>
    <w:rsid w:val="008A7CF4"/>
    <w:rsid w:val="008B03DD"/>
    <w:rsid w:val="008B16C6"/>
    <w:rsid w:val="008B25D8"/>
    <w:rsid w:val="008B3194"/>
    <w:rsid w:val="008B442D"/>
    <w:rsid w:val="008B4984"/>
    <w:rsid w:val="008B4FDE"/>
    <w:rsid w:val="008C2DA8"/>
    <w:rsid w:val="008C537F"/>
    <w:rsid w:val="008C6CF0"/>
    <w:rsid w:val="008D0886"/>
    <w:rsid w:val="008D3138"/>
    <w:rsid w:val="008E11CA"/>
    <w:rsid w:val="008E58EC"/>
    <w:rsid w:val="008F0620"/>
    <w:rsid w:val="008F5F94"/>
    <w:rsid w:val="008F7024"/>
    <w:rsid w:val="00901122"/>
    <w:rsid w:val="00901A32"/>
    <w:rsid w:val="009041C3"/>
    <w:rsid w:val="00910CE6"/>
    <w:rsid w:val="00911C30"/>
    <w:rsid w:val="00911E02"/>
    <w:rsid w:val="00912F7A"/>
    <w:rsid w:val="0091407B"/>
    <w:rsid w:val="00916926"/>
    <w:rsid w:val="00916ECA"/>
    <w:rsid w:val="00916F6C"/>
    <w:rsid w:val="00922658"/>
    <w:rsid w:val="00922679"/>
    <w:rsid w:val="009230A9"/>
    <w:rsid w:val="00923BAE"/>
    <w:rsid w:val="0092622A"/>
    <w:rsid w:val="00932A7C"/>
    <w:rsid w:val="00935EA3"/>
    <w:rsid w:val="0093664F"/>
    <w:rsid w:val="00937318"/>
    <w:rsid w:val="00937FC4"/>
    <w:rsid w:val="00940CE1"/>
    <w:rsid w:val="00942DAF"/>
    <w:rsid w:val="0094499F"/>
    <w:rsid w:val="009519B0"/>
    <w:rsid w:val="009519D6"/>
    <w:rsid w:val="009528E2"/>
    <w:rsid w:val="009529A6"/>
    <w:rsid w:val="00952DE7"/>
    <w:rsid w:val="00952E0C"/>
    <w:rsid w:val="0095497C"/>
    <w:rsid w:val="009560F5"/>
    <w:rsid w:val="00957FC8"/>
    <w:rsid w:val="009605AA"/>
    <w:rsid w:val="0096140B"/>
    <w:rsid w:val="00962663"/>
    <w:rsid w:val="00964B0F"/>
    <w:rsid w:val="009700AA"/>
    <w:rsid w:val="00970290"/>
    <w:rsid w:val="009718C1"/>
    <w:rsid w:val="00973771"/>
    <w:rsid w:val="00973782"/>
    <w:rsid w:val="00974F57"/>
    <w:rsid w:val="00976937"/>
    <w:rsid w:val="00976960"/>
    <w:rsid w:val="00980138"/>
    <w:rsid w:val="009836A0"/>
    <w:rsid w:val="00984922"/>
    <w:rsid w:val="00984D8D"/>
    <w:rsid w:val="009859D0"/>
    <w:rsid w:val="00986743"/>
    <w:rsid w:val="00986F03"/>
    <w:rsid w:val="00990233"/>
    <w:rsid w:val="00990687"/>
    <w:rsid w:val="0099123F"/>
    <w:rsid w:val="00995A88"/>
    <w:rsid w:val="009A02F3"/>
    <w:rsid w:val="009A2987"/>
    <w:rsid w:val="009A32D6"/>
    <w:rsid w:val="009A4B8F"/>
    <w:rsid w:val="009B3EE3"/>
    <w:rsid w:val="009B4C5C"/>
    <w:rsid w:val="009B549D"/>
    <w:rsid w:val="009B572D"/>
    <w:rsid w:val="009B58B4"/>
    <w:rsid w:val="009B79BC"/>
    <w:rsid w:val="009B7A1B"/>
    <w:rsid w:val="009B7FA6"/>
    <w:rsid w:val="009C1077"/>
    <w:rsid w:val="009C2E1D"/>
    <w:rsid w:val="009C4223"/>
    <w:rsid w:val="009C6402"/>
    <w:rsid w:val="009C7D23"/>
    <w:rsid w:val="009C7F2A"/>
    <w:rsid w:val="009D02DD"/>
    <w:rsid w:val="009D150E"/>
    <w:rsid w:val="009D3E18"/>
    <w:rsid w:val="009D5B57"/>
    <w:rsid w:val="009D69C6"/>
    <w:rsid w:val="009E0A83"/>
    <w:rsid w:val="009E16D9"/>
    <w:rsid w:val="009E7424"/>
    <w:rsid w:val="009E7568"/>
    <w:rsid w:val="009F0984"/>
    <w:rsid w:val="009F131D"/>
    <w:rsid w:val="009F2BC5"/>
    <w:rsid w:val="009F3F23"/>
    <w:rsid w:val="009F66C3"/>
    <w:rsid w:val="009F6BC0"/>
    <w:rsid w:val="00A01A0D"/>
    <w:rsid w:val="00A03FAC"/>
    <w:rsid w:val="00A05618"/>
    <w:rsid w:val="00A06699"/>
    <w:rsid w:val="00A078CC"/>
    <w:rsid w:val="00A138C6"/>
    <w:rsid w:val="00A163A5"/>
    <w:rsid w:val="00A1651D"/>
    <w:rsid w:val="00A16B7E"/>
    <w:rsid w:val="00A20951"/>
    <w:rsid w:val="00A241C1"/>
    <w:rsid w:val="00A252D4"/>
    <w:rsid w:val="00A263C8"/>
    <w:rsid w:val="00A30D3E"/>
    <w:rsid w:val="00A32274"/>
    <w:rsid w:val="00A32588"/>
    <w:rsid w:val="00A344D8"/>
    <w:rsid w:val="00A34C0F"/>
    <w:rsid w:val="00A36974"/>
    <w:rsid w:val="00A37EF0"/>
    <w:rsid w:val="00A4067C"/>
    <w:rsid w:val="00A44BDD"/>
    <w:rsid w:val="00A45DBB"/>
    <w:rsid w:val="00A47F59"/>
    <w:rsid w:val="00A50B04"/>
    <w:rsid w:val="00A517CC"/>
    <w:rsid w:val="00A5294A"/>
    <w:rsid w:val="00A575C1"/>
    <w:rsid w:val="00A604FF"/>
    <w:rsid w:val="00A62E64"/>
    <w:rsid w:val="00A65F8D"/>
    <w:rsid w:val="00A67050"/>
    <w:rsid w:val="00A71987"/>
    <w:rsid w:val="00A7351E"/>
    <w:rsid w:val="00A7703B"/>
    <w:rsid w:val="00A829DE"/>
    <w:rsid w:val="00A82F30"/>
    <w:rsid w:val="00A84430"/>
    <w:rsid w:val="00A8507B"/>
    <w:rsid w:val="00A86054"/>
    <w:rsid w:val="00A876E0"/>
    <w:rsid w:val="00A87731"/>
    <w:rsid w:val="00A879A0"/>
    <w:rsid w:val="00A935CF"/>
    <w:rsid w:val="00A93B02"/>
    <w:rsid w:val="00A94194"/>
    <w:rsid w:val="00A94C43"/>
    <w:rsid w:val="00A9769B"/>
    <w:rsid w:val="00AA12AC"/>
    <w:rsid w:val="00AA262D"/>
    <w:rsid w:val="00AA4CF5"/>
    <w:rsid w:val="00AA5C77"/>
    <w:rsid w:val="00AA6202"/>
    <w:rsid w:val="00AA676B"/>
    <w:rsid w:val="00AB02A3"/>
    <w:rsid w:val="00AB0880"/>
    <w:rsid w:val="00AB1437"/>
    <w:rsid w:val="00AB2B0B"/>
    <w:rsid w:val="00AB36AE"/>
    <w:rsid w:val="00AB4BB8"/>
    <w:rsid w:val="00AB5420"/>
    <w:rsid w:val="00AB589D"/>
    <w:rsid w:val="00AC1B47"/>
    <w:rsid w:val="00AC231F"/>
    <w:rsid w:val="00AC26A8"/>
    <w:rsid w:val="00AC3D0E"/>
    <w:rsid w:val="00AC3F1A"/>
    <w:rsid w:val="00AC4A47"/>
    <w:rsid w:val="00AC5DE8"/>
    <w:rsid w:val="00AC6FCE"/>
    <w:rsid w:val="00AC766B"/>
    <w:rsid w:val="00AD09AC"/>
    <w:rsid w:val="00AD12BD"/>
    <w:rsid w:val="00AD2661"/>
    <w:rsid w:val="00AD3299"/>
    <w:rsid w:val="00AD3BC2"/>
    <w:rsid w:val="00AD539B"/>
    <w:rsid w:val="00AD7238"/>
    <w:rsid w:val="00AE0E27"/>
    <w:rsid w:val="00AE1111"/>
    <w:rsid w:val="00AE1523"/>
    <w:rsid w:val="00AE161C"/>
    <w:rsid w:val="00AE33F4"/>
    <w:rsid w:val="00AE342A"/>
    <w:rsid w:val="00AE3B58"/>
    <w:rsid w:val="00AE5C6E"/>
    <w:rsid w:val="00AE697D"/>
    <w:rsid w:val="00AF14A4"/>
    <w:rsid w:val="00AF1C12"/>
    <w:rsid w:val="00AF734E"/>
    <w:rsid w:val="00AF748B"/>
    <w:rsid w:val="00AF79EB"/>
    <w:rsid w:val="00AF7DA1"/>
    <w:rsid w:val="00B0036E"/>
    <w:rsid w:val="00B0042E"/>
    <w:rsid w:val="00B015AF"/>
    <w:rsid w:val="00B10B6D"/>
    <w:rsid w:val="00B149F7"/>
    <w:rsid w:val="00B152AE"/>
    <w:rsid w:val="00B16703"/>
    <w:rsid w:val="00B16C2D"/>
    <w:rsid w:val="00B1715E"/>
    <w:rsid w:val="00B20401"/>
    <w:rsid w:val="00B21126"/>
    <w:rsid w:val="00B22F1F"/>
    <w:rsid w:val="00B24278"/>
    <w:rsid w:val="00B24386"/>
    <w:rsid w:val="00B25220"/>
    <w:rsid w:val="00B264B5"/>
    <w:rsid w:val="00B27E97"/>
    <w:rsid w:val="00B30ED7"/>
    <w:rsid w:val="00B33ADB"/>
    <w:rsid w:val="00B352D7"/>
    <w:rsid w:val="00B363EE"/>
    <w:rsid w:val="00B3739E"/>
    <w:rsid w:val="00B406B5"/>
    <w:rsid w:val="00B40CAF"/>
    <w:rsid w:val="00B442C2"/>
    <w:rsid w:val="00B4453B"/>
    <w:rsid w:val="00B44E23"/>
    <w:rsid w:val="00B502AB"/>
    <w:rsid w:val="00B50AB3"/>
    <w:rsid w:val="00B51423"/>
    <w:rsid w:val="00B51CD5"/>
    <w:rsid w:val="00B528BB"/>
    <w:rsid w:val="00B5322D"/>
    <w:rsid w:val="00B53618"/>
    <w:rsid w:val="00B53B6A"/>
    <w:rsid w:val="00B56683"/>
    <w:rsid w:val="00B60DF1"/>
    <w:rsid w:val="00B611C4"/>
    <w:rsid w:val="00B617CA"/>
    <w:rsid w:val="00B61D31"/>
    <w:rsid w:val="00B61F05"/>
    <w:rsid w:val="00B62A85"/>
    <w:rsid w:val="00B63215"/>
    <w:rsid w:val="00B648D9"/>
    <w:rsid w:val="00B650B6"/>
    <w:rsid w:val="00B65CAC"/>
    <w:rsid w:val="00B74E4E"/>
    <w:rsid w:val="00B75626"/>
    <w:rsid w:val="00B760E3"/>
    <w:rsid w:val="00B7767F"/>
    <w:rsid w:val="00B8054B"/>
    <w:rsid w:val="00B8111B"/>
    <w:rsid w:val="00B85568"/>
    <w:rsid w:val="00B86F92"/>
    <w:rsid w:val="00B875CD"/>
    <w:rsid w:val="00B90A1B"/>
    <w:rsid w:val="00B9223A"/>
    <w:rsid w:val="00B92C1B"/>
    <w:rsid w:val="00B94567"/>
    <w:rsid w:val="00B95FCA"/>
    <w:rsid w:val="00B96582"/>
    <w:rsid w:val="00B9695C"/>
    <w:rsid w:val="00BA184D"/>
    <w:rsid w:val="00BA1D77"/>
    <w:rsid w:val="00BA4DFF"/>
    <w:rsid w:val="00BA5A98"/>
    <w:rsid w:val="00BA5EA8"/>
    <w:rsid w:val="00BA6169"/>
    <w:rsid w:val="00BA6438"/>
    <w:rsid w:val="00BA7459"/>
    <w:rsid w:val="00BB1A49"/>
    <w:rsid w:val="00BB20DB"/>
    <w:rsid w:val="00BB3EED"/>
    <w:rsid w:val="00BB5CDB"/>
    <w:rsid w:val="00BB6293"/>
    <w:rsid w:val="00BC633F"/>
    <w:rsid w:val="00BC7868"/>
    <w:rsid w:val="00BD00FA"/>
    <w:rsid w:val="00BD1472"/>
    <w:rsid w:val="00BD4FF6"/>
    <w:rsid w:val="00BD5EC7"/>
    <w:rsid w:val="00BD6B39"/>
    <w:rsid w:val="00BE0A59"/>
    <w:rsid w:val="00BE1750"/>
    <w:rsid w:val="00BE1D74"/>
    <w:rsid w:val="00BE444F"/>
    <w:rsid w:val="00BE4EF3"/>
    <w:rsid w:val="00BE52C4"/>
    <w:rsid w:val="00BE5513"/>
    <w:rsid w:val="00BF4BE8"/>
    <w:rsid w:val="00BF5E41"/>
    <w:rsid w:val="00BF6550"/>
    <w:rsid w:val="00C004FF"/>
    <w:rsid w:val="00C05DCA"/>
    <w:rsid w:val="00C06504"/>
    <w:rsid w:val="00C065DE"/>
    <w:rsid w:val="00C12910"/>
    <w:rsid w:val="00C12B38"/>
    <w:rsid w:val="00C16AED"/>
    <w:rsid w:val="00C177EB"/>
    <w:rsid w:val="00C17C02"/>
    <w:rsid w:val="00C201D5"/>
    <w:rsid w:val="00C22C29"/>
    <w:rsid w:val="00C23DE5"/>
    <w:rsid w:val="00C24221"/>
    <w:rsid w:val="00C24F83"/>
    <w:rsid w:val="00C305BE"/>
    <w:rsid w:val="00C305C7"/>
    <w:rsid w:val="00C310B6"/>
    <w:rsid w:val="00C32101"/>
    <w:rsid w:val="00C32253"/>
    <w:rsid w:val="00C34385"/>
    <w:rsid w:val="00C354AA"/>
    <w:rsid w:val="00C36CC1"/>
    <w:rsid w:val="00C42345"/>
    <w:rsid w:val="00C42F27"/>
    <w:rsid w:val="00C446B5"/>
    <w:rsid w:val="00C47960"/>
    <w:rsid w:val="00C508AB"/>
    <w:rsid w:val="00C5270A"/>
    <w:rsid w:val="00C535DB"/>
    <w:rsid w:val="00C53B1F"/>
    <w:rsid w:val="00C54676"/>
    <w:rsid w:val="00C54917"/>
    <w:rsid w:val="00C553AA"/>
    <w:rsid w:val="00C57B0B"/>
    <w:rsid w:val="00C62DF0"/>
    <w:rsid w:val="00C6346F"/>
    <w:rsid w:val="00C64933"/>
    <w:rsid w:val="00C64DE3"/>
    <w:rsid w:val="00C6556C"/>
    <w:rsid w:val="00C703E4"/>
    <w:rsid w:val="00C70FC5"/>
    <w:rsid w:val="00C718E7"/>
    <w:rsid w:val="00C71E78"/>
    <w:rsid w:val="00C73671"/>
    <w:rsid w:val="00C7583E"/>
    <w:rsid w:val="00C75869"/>
    <w:rsid w:val="00C75F33"/>
    <w:rsid w:val="00C82777"/>
    <w:rsid w:val="00C82B2D"/>
    <w:rsid w:val="00C82EFD"/>
    <w:rsid w:val="00C841BA"/>
    <w:rsid w:val="00C84CB5"/>
    <w:rsid w:val="00C8514A"/>
    <w:rsid w:val="00C87A4A"/>
    <w:rsid w:val="00C90BED"/>
    <w:rsid w:val="00C92537"/>
    <w:rsid w:val="00C9469B"/>
    <w:rsid w:val="00C95855"/>
    <w:rsid w:val="00C95D38"/>
    <w:rsid w:val="00CA2395"/>
    <w:rsid w:val="00CA25AC"/>
    <w:rsid w:val="00CA29C8"/>
    <w:rsid w:val="00CA2B7C"/>
    <w:rsid w:val="00CA31EA"/>
    <w:rsid w:val="00CA4C35"/>
    <w:rsid w:val="00CA50C1"/>
    <w:rsid w:val="00CA6050"/>
    <w:rsid w:val="00CA6F7D"/>
    <w:rsid w:val="00CA7F50"/>
    <w:rsid w:val="00CB1CA3"/>
    <w:rsid w:val="00CB286B"/>
    <w:rsid w:val="00CB3923"/>
    <w:rsid w:val="00CB4522"/>
    <w:rsid w:val="00CB4D98"/>
    <w:rsid w:val="00CB5BA5"/>
    <w:rsid w:val="00CB5C96"/>
    <w:rsid w:val="00CB5D54"/>
    <w:rsid w:val="00CC2442"/>
    <w:rsid w:val="00CC3234"/>
    <w:rsid w:val="00CC3A7A"/>
    <w:rsid w:val="00CC46BC"/>
    <w:rsid w:val="00CC5134"/>
    <w:rsid w:val="00CC6187"/>
    <w:rsid w:val="00CC61D8"/>
    <w:rsid w:val="00CC6DB3"/>
    <w:rsid w:val="00CD2E37"/>
    <w:rsid w:val="00CD32B3"/>
    <w:rsid w:val="00CD3B66"/>
    <w:rsid w:val="00CD649E"/>
    <w:rsid w:val="00CD70A6"/>
    <w:rsid w:val="00CD7B75"/>
    <w:rsid w:val="00CD7F13"/>
    <w:rsid w:val="00CE1543"/>
    <w:rsid w:val="00CE1BA6"/>
    <w:rsid w:val="00CE677C"/>
    <w:rsid w:val="00CF0230"/>
    <w:rsid w:val="00CF1A01"/>
    <w:rsid w:val="00CF2854"/>
    <w:rsid w:val="00CF5246"/>
    <w:rsid w:val="00CF58C0"/>
    <w:rsid w:val="00CF7905"/>
    <w:rsid w:val="00CF798A"/>
    <w:rsid w:val="00D005BE"/>
    <w:rsid w:val="00D0114A"/>
    <w:rsid w:val="00D017DB"/>
    <w:rsid w:val="00D025B4"/>
    <w:rsid w:val="00D0279C"/>
    <w:rsid w:val="00D05AA5"/>
    <w:rsid w:val="00D11F11"/>
    <w:rsid w:val="00D13140"/>
    <w:rsid w:val="00D148DC"/>
    <w:rsid w:val="00D17C3E"/>
    <w:rsid w:val="00D17F88"/>
    <w:rsid w:val="00D20985"/>
    <w:rsid w:val="00D20D62"/>
    <w:rsid w:val="00D2183E"/>
    <w:rsid w:val="00D2304A"/>
    <w:rsid w:val="00D2365C"/>
    <w:rsid w:val="00D252EE"/>
    <w:rsid w:val="00D2543D"/>
    <w:rsid w:val="00D26E0D"/>
    <w:rsid w:val="00D27B0D"/>
    <w:rsid w:val="00D32EF5"/>
    <w:rsid w:val="00D34442"/>
    <w:rsid w:val="00D36810"/>
    <w:rsid w:val="00D400FD"/>
    <w:rsid w:val="00D4101B"/>
    <w:rsid w:val="00D42EF6"/>
    <w:rsid w:val="00D435C3"/>
    <w:rsid w:val="00D4374C"/>
    <w:rsid w:val="00D43911"/>
    <w:rsid w:val="00D479C4"/>
    <w:rsid w:val="00D56155"/>
    <w:rsid w:val="00D60EF2"/>
    <w:rsid w:val="00D6136C"/>
    <w:rsid w:val="00D6172B"/>
    <w:rsid w:val="00D61BDA"/>
    <w:rsid w:val="00D635A6"/>
    <w:rsid w:val="00D6557B"/>
    <w:rsid w:val="00D70A46"/>
    <w:rsid w:val="00D71045"/>
    <w:rsid w:val="00D713A7"/>
    <w:rsid w:val="00D71A1F"/>
    <w:rsid w:val="00D75060"/>
    <w:rsid w:val="00D75795"/>
    <w:rsid w:val="00D75A72"/>
    <w:rsid w:val="00D80E7B"/>
    <w:rsid w:val="00D84220"/>
    <w:rsid w:val="00D84A25"/>
    <w:rsid w:val="00D857D2"/>
    <w:rsid w:val="00D85B0D"/>
    <w:rsid w:val="00D85D96"/>
    <w:rsid w:val="00D86B56"/>
    <w:rsid w:val="00D86C24"/>
    <w:rsid w:val="00D87649"/>
    <w:rsid w:val="00D90CB8"/>
    <w:rsid w:val="00D91AA4"/>
    <w:rsid w:val="00D91FB5"/>
    <w:rsid w:val="00D92E50"/>
    <w:rsid w:val="00D948C3"/>
    <w:rsid w:val="00D95309"/>
    <w:rsid w:val="00D95551"/>
    <w:rsid w:val="00D95AFE"/>
    <w:rsid w:val="00D95DFF"/>
    <w:rsid w:val="00DA2C7E"/>
    <w:rsid w:val="00DA4294"/>
    <w:rsid w:val="00DA42E4"/>
    <w:rsid w:val="00DA6953"/>
    <w:rsid w:val="00DB0378"/>
    <w:rsid w:val="00DB1E64"/>
    <w:rsid w:val="00DB3C74"/>
    <w:rsid w:val="00DC25DF"/>
    <w:rsid w:val="00DC4E42"/>
    <w:rsid w:val="00DC6A58"/>
    <w:rsid w:val="00DC78A7"/>
    <w:rsid w:val="00DD0FC6"/>
    <w:rsid w:val="00DD11DA"/>
    <w:rsid w:val="00DD1FD6"/>
    <w:rsid w:val="00DD3A56"/>
    <w:rsid w:val="00DD5227"/>
    <w:rsid w:val="00DD5D9B"/>
    <w:rsid w:val="00DD6D64"/>
    <w:rsid w:val="00DD7993"/>
    <w:rsid w:val="00DD7BA6"/>
    <w:rsid w:val="00DE0945"/>
    <w:rsid w:val="00DE49DF"/>
    <w:rsid w:val="00DE4A0C"/>
    <w:rsid w:val="00DE5E9D"/>
    <w:rsid w:val="00DE6863"/>
    <w:rsid w:val="00DE78AE"/>
    <w:rsid w:val="00DE7F58"/>
    <w:rsid w:val="00DF1BCB"/>
    <w:rsid w:val="00DF1D92"/>
    <w:rsid w:val="00DF2223"/>
    <w:rsid w:val="00DF40F2"/>
    <w:rsid w:val="00DF70F1"/>
    <w:rsid w:val="00E00FA6"/>
    <w:rsid w:val="00E0588F"/>
    <w:rsid w:val="00E05FFC"/>
    <w:rsid w:val="00E069EA"/>
    <w:rsid w:val="00E121C6"/>
    <w:rsid w:val="00E13194"/>
    <w:rsid w:val="00E13E8C"/>
    <w:rsid w:val="00E20AD2"/>
    <w:rsid w:val="00E247B8"/>
    <w:rsid w:val="00E26734"/>
    <w:rsid w:val="00E26FFD"/>
    <w:rsid w:val="00E27677"/>
    <w:rsid w:val="00E30578"/>
    <w:rsid w:val="00E30A33"/>
    <w:rsid w:val="00E34158"/>
    <w:rsid w:val="00E36476"/>
    <w:rsid w:val="00E40494"/>
    <w:rsid w:val="00E43348"/>
    <w:rsid w:val="00E43DAA"/>
    <w:rsid w:val="00E450FB"/>
    <w:rsid w:val="00E454FF"/>
    <w:rsid w:val="00E46600"/>
    <w:rsid w:val="00E4684A"/>
    <w:rsid w:val="00E46A4C"/>
    <w:rsid w:val="00E5341D"/>
    <w:rsid w:val="00E54A81"/>
    <w:rsid w:val="00E55300"/>
    <w:rsid w:val="00E56A1E"/>
    <w:rsid w:val="00E60C22"/>
    <w:rsid w:val="00E60C63"/>
    <w:rsid w:val="00E61A20"/>
    <w:rsid w:val="00E61DAC"/>
    <w:rsid w:val="00E62AE3"/>
    <w:rsid w:val="00E62BBF"/>
    <w:rsid w:val="00E63465"/>
    <w:rsid w:val="00E63F16"/>
    <w:rsid w:val="00E64805"/>
    <w:rsid w:val="00E64A05"/>
    <w:rsid w:val="00E657B4"/>
    <w:rsid w:val="00E67676"/>
    <w:rsid w:val="00E70B89"/>
    <w:rsid w:val="00E71FF6"/>
    <w:rsid w:val="00E76F72"/>
    <w:rsid w:val="00E824A7"/>
    <w:rsid w:val="00E8677A"/>
    <w:rsid w:val="00E86D03"/>
    <w:rsid w:val="00E872F8"/>
    <w:rsid w:val="00E91868"/>
    <w:rsid w:val="00E91A43"/>
    <w:rsid w:val="00E9355E"/>
    <w:rsid w:val="00E95C44"/>
    <w:rsid w:val="00E95C67"/>
    <w:rsid w:val="00E96A0F"/>
    <w:rsid w:val="00EA08E6"/>
    <w:rsid w:val="00EA1B2E"/>
    <w:rsid w:val="00EA2BF5"/>
    <w:rsid w:val="00EA3E0E"/>
    <w:rsid w:val="00EA4043"/>
    <w:rsid w:val="00EA5666"/>
    <w:rsid w:val="00EA6ECA"/>
    <w:rsid w:val="00EA75A3"/>
    <w:rsid w:val="00EB2140"/>
    <w:rsid w:val="00EB25C8"/>
    <w:rsid w:val="00EB27D3"/>
    <w:rsid w:val="00EB46C2"/>
    <w:rsid w:val="00EB5513"/>
    <w:rsid w:val="00EB6ED0"/>
    <w:rsid w:val="00EB755B"/>
    <w:rsid w:val="00EB7B18"/>
    <w:rsid w:val="00EC29E4"/>
    <w:rsid w:val="00ED0073"/>
    <w:rsid w:val="00ED1141"/>
    <w:rsid w:val="00ED1761"/>
    <w:rsid w:val="00ED4610"/>
    <w:rsid w:val="00ED7372"/>
    <w:rsid w:val="00ED7700"/>
    <w:rsid w:val="00EE22E5"/>
    <w:rsid w:val="00EE5781"/>
    <w:rsid w:val="00EE7041"/>
    <w:rsid w:val="00EE705C"/>
    <w:rsid w:val="00EF3689"/>
    <w:rsid w:val="00EF6D73"/>
    <w:rsid w:val="00EF76AF"/>
    <w:rsid w:val="00F01F91"/>
    <w:rsid w:val="00F046B2"/>
    <w:rsid w:val="00F118E0"/>
    <w:rsid w:val="00F12922"/>
    <w:rsid w:val="00F1432A"/>
    <w:rsid w:val="00F14446"/>
    <w:rsid w:val="00F15F49"/>
    <w:rsid w:val="00F16E09"/>
    <w:rsid w:val="00F17D77"/>
    <w:rsid w:val="00F223DE"/>
    <w:rsid w:val="00F22538"/>
    <w:rsid w:val="00F22A39"/>
    <w:rsid w:val="00F234AD"/>
    <w:rsid w:val="00F2370A"/>
    <w:rsid w:val="00F24793"/>
    <w:rsid w:val="00F24B83"/>
    <w:rsid w:val="00F25788"/>
    <w:rsid w:val="00F25AF4"/>
    <w:rsid w:val="00F25C72"/>
    <w:rsid w:val="00F26F33"/>
    <w:rsid w:val="00F27C29"/>
    <w:rsid w:val="00F30210"/>
    <w:rsid w:val="00F30692"/>
    <w:rsid w:val="00F30CDF"/>
    <w:rsid w:val="00F33376"/>
    <w:rsid w:val="00F345A8"/>
    <w:rsid w:val="00F360F1"/>
    <w:rsid w:val="00F363DC"/>
    <w:rsid w:val="00F3720D"/>
    <w:rsid w:val="00F37410"/>
    <w:rsid w:val="00F37B92"/>
    <w:rsid w:val="00F418EC"/>
    <w:rsid w:val="00F42D06"/>
    <w:rsid w:val="00F43757"/>
    <w:rsid w:val="00F44B3D"/>
    <w:rsid w:val="00F46CC2"/>
    <w:rsid w:val="00F4703D"/>
    <w:rsid w:val="00F50E4E"/>
    <w:rsid w:val="00F514B4"/>
    <w:rsid w:val="00F560E2"/>
    <w:rsid w:val="00F566F4"/>
    <w:rsid w:val="00F56F33"/>
    <w:rsid w:val="00F6278C"/>
    <w:rsid w:val="00F64937"/>
    <w:rsid w:val="00F65BA4"/>
    <w:rsid w:val="00F70D08"/>
    <w:rsid w:val="00F71E65"/>
    <w:rsid w:val="00F73B4D"/>
    <w:rsid w:val="00F75372"/>
    <w:rsid w:val="00F77DEA"/>
    <w:rsid w:val="00F80C81"/>
    <w:rsid w:val="00F812DA"/>
    <w:rsid w:val="00F815E8"/>
    <w:rsid w:val="00F82BB8"/>
    <w:rsid w:val="00F83D41"/>
    <w:rsid w:val="00F901A1"/>
    <w:rsid w:val="00F92CF4"/>
    <w:rsid w:val="00F9497E"/>
    <w:rsid w:val="00F95C39"/>
    <w:rsid w:val="00F96451"/>
    <w:rsid w:val="00F967C1"/>
    <w:rsid w:val="00F96AC3"/>
    <w:rsid w:val="00F97394"/>
    <w:rsid w:val="00FA1B64"/>
    <w:rsid w:val="00FA41BF"/>
    <w:rsid w:val="00FA67E4"/>
    <w:rsid w:val="00FB0779"/>
    <w:rsid w:val="00FB0C4E"/>
    <w:rsid w:val="00FB2449"/>
    <w:rsid w:val="00FB54DD"/>
    <w:rsid w:val="00FB5A4B"/>
    <w:rsid w:val="00FB5ED2"/>
    <w:rsid w:val="00FC07F0"/>
    <w:rsid w:val="00FC46C0"/>
    <w:rsid w:val="00FD0A4A"/>
    <w:rsid w:val="00FD2BC6"/>
    <w:rsid w:val="00FD5678"/>
    <w:rsid w:val="00FD5A50"/>
    <w:rsid w:val="00FD72B8"/>
    <w:rsid w:val="00FE0D24"/>
    <w:rsid w:val="00FE1651"/>
    <w:rsid w:val="00FE1C46"/>
    <w:rsid w:val="00FE3C4F"/>
    <w:rsid w:val="00FE6B8B"/>
    <w:rsid w:val="00FF26E6"/>
    <w:rsid w:val="00FF2C00"/>
    <w:rsid w:val="00FF35D5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0D1F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0D1F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0D1F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0D1F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0D1F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0D1F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0D1F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0D1F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0D1F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C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0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0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0D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0D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0D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0D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0D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0D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0D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00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00AA"/>
    <w:rPr>
      <w:sz w:val="20"/>
      <w:szCs w:val="20"/>
    </w:rPr>
  </w:style>
  <w:style w:type="table" w:styleId="TableGrid">
    <w:name w:val="Table Grid"/>
    <w:basedOn w:val="TableNormal"/>
    <w:uiPriority w:val="39"/>
    <w:rsid w:val="009700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rsid w:val="009700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0D1F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0D1F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0D1F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0D1F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0D1F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0D1F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0D1F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0D1F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0D1F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C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0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0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0D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0D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0D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0D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0D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0D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0D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00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00AA"/>
    <w:rPr>
      <w:sz w:val="20"/>
      <w:szCs w:val="20"/>
    </w:rPr>
  </w:style>
  <w:style w:type="table" w:styleId="TableGrid">
    <w:name w:val="Table Grid"/>
    <w:basedOn w:val="TableNormal"/>
    <w:uiPriority w:val="39"/>
    <w:rsid w:val="009700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rsid w:val="009700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804C1433.dotm</Template>
  <TotalTime>33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 Group PLC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Moore</dc:creator>
  <cp:lastModifiedBy>Leigh Harrison</cp:lastModifiedBy>
  <cp:revision>1</cp:revision>
  <cp:lastPrinted>2016-05-25T00:13:00Z</cp:lastPrinted>
  <dcterms:created xsi:type="dcterms:W3CDTF">2016-06-23T15:00:00Z</dcterms:created>
  <dcterms:modified xsi:type="dcterms:W3CDTF">2016-08-25T09:44:00Z</dcterms:modified>
</cp:coreProperties>
</file>