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A81C" w14:textId="77777777" w:rsidR="004B44BB" w:rsidRDefault="00B64AAD" w:rsidP="00145DB4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145DB4">
        <w:rPr>
          <w:rFonts w:ascii="Century Gothic" w:hAnsi="Century Gothic"/>
          <w:b/>
          <w:sz w:val="22"/>
          <w:szCs w:val="22"/>
        </w:rPr>
        <w:t xml:space="preserve">Supervised Learning Event:  </w:t>
      </w:r>
    </w:p>
    <w:p w14:paraId="629BA962" w14:textId="51761D3A" w:rsidR="00905CAA" w:rsidRPr="004B44BB" w:rsidRDefault="00306D94" w:rsidP="00145DB4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4B44BB">
        <w:rPr>
          <w:rFonts w:ascii="Century Gothic" w:hAnsi="Century Gothic"/>
          <w:b/>
          <w:sz w:val="40"/>
          <w:szCs w:val="40"/>
        </w:rPr>
        <w:t>D</w:t>
      </w:r>
      <w:r w:rsidR="002E1357" w:rsidRPr="004B44BB">
        <w:rPr>
          <w:rFonts w:ascii="Century Gothic" w:hAnsi="Century Gothic"/>
          <w:b/>
          <w:sz w:val="40"/>
          <w:szCs w:val="40"/>
        </w:rPr>
        <w:t>irectly Observed Procedure (DOPs</w:t>
      </w:r>
      <w:r w:rsidRPr="004B44BB">
        <w:rPr>
          <w:rFonts w:ascii="Century Gothic" w:hAnsi="Century Gothic"/>
          <w:b/>
          <w:sz w:val="40"/>
          <w:szCs w:val="40"/>
        </w:rPr>
        <w:t>)</w:t>
      </w:r>
    </w:p>
    <w:p w14:paraId="629BA963" w14:textId="77777777" w:rsidR="00BA27EC" w:rsidRPr="004B44BB" w:rsidRDefault="00884F0D" w:rsidP="00B96FC4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4B44BB">
        <w:rPr>
          <w:rFonts w:ascii="Century Gothic" w:hAnsi="Century Gothic"/>
          <w:b/>
          <w:sz w:val="40"/>
          <w:szCs w:val="40"/>
        </w:rPr>
        <w:t>Workplace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2"/>
        <w:gridCol w:w="312"/>
        <w:gridCol w:w="312"/>
        <w:gridCol w:w="312"/>
        <w:gridCol w:w="257"/>
        <w:gridCol w:w="394"/>
        <w:gridCol w:w="364"/>
        <w:gridCol w:w="364"/>
        <w:gridCol w:w="365"/>
        <w:gridCol w:w="364"/>
        <w:gridCol w:w="364"/>
        <w:gridCol w:w="366"/>
        <w:gridCol w:w="294"/>
        <w:gridCol w:w="466"/>
        <w:gridCol w:w="467"/>
        <w:gridCol w:w="466"/>
        <w:gridCol w:w="467"/>
        <w:gridCol w:w="294"/>
        <w:gridCol w:w="491"/>
        <w:gridCol w:w="491"/>
      </w:tblGrid>
      <w:tr w:rsidR="0079440F" w:rsidRPr="00145DB4" w14:paraId="629BA96B" w14:textId="77777777" w:rsidTr="004E5A97">
        <w:trPr>
          <w:cantSplit/>
          <w:trHeight w:val="600"/>
          <w:jc w:val="center"/>
        </w:trPr>
        <w:tc>
          <w:tcPr>
            <w:tcW w:w="2187" w:type="dxa"/>
            <w:gridSpan w:val="7"/>
            <w:tcBorders>
              <w:top w:val="nil"/>
              <w:left w:val="nil"/>
              <w:right w:val="nil"/>
            </w:tcBorders>
          </w:tcPr>
          <w:p w14:paraId="629BA964" w14:textId="77777777" w:rsidR="0079440F" w:rsidRPr="00145DB4" w:rsidRDefault="0079440F" w:rsidP="00D62FE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45DB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Assessor's </w:t>
            </w:r>
            <w:r w:rsidR="00D62FEC" w:rsidRPr="00145DB4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Professional</w:t>
            </w:r>
            <w:r w:rsidRPr="00145DB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29BA965" w14:textId="77777777" w:rsidR="0079440F" w:rsidRPr="00145DB4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581" w:type="dxa"/>
            <w:gridSpan w:val="7"/>
            <w:tcBorders>
              <w:top w:val="nil"/>
              <w:left w:val="nil"/>
              <w:right w:val="nil"/>
            </w:tcBorders>
          </w:tcPr>
          <w:p w14:paraId="629BA966" w14:textId="77777777" w:rsidR="0079440F" w:rsidRPr="00145DB4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45DB4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9BA967" w14:textId="77777777" w:rsidR="0079440F" w:rsidRPr="00145DB4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BA968" w14:textId="77777777" w:rsidR="0079440F" w:rsidRPr="00145DB4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45DB4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9BA969" w14:textId="77777777" w:rsidR="0079440F" w:rsidRPr="00145DB4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A96A" w14:textId="77777777" w:rsidR="0079440F" w:rsidRPr="00145DB4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45DB4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79440F" w:rsidRPr="00145DB4" w14:paraId="629BA983" w14:textId="77777777" w:rsidTr="004E5A97">
        <w:trPr>
          <w:cantSplit/>
          <w:trHeight w:hRule="exact" w:val="445"/>
          <w:jc w:val="center"/>
        </w:trPr>
        <w:tc>
          <w:tcPr>
            <w:tcW w:w="313" w:type="dxa"/>
          </w:tcPr>
          <w:p w14:paraId="629BA96C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dxa"/>
          </w:tcPr>
          <w:p w14:paraId="629BA96D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dxa"/>
          </w:tcPr>
          <w:p w14:paraId="629BA96E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14:paraId="629BA96F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14:paraId="629BA970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14:paraId="629BA971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629BA972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BA973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14:paraId="629BA974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14:paraId="629BA975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14:paraId="629BA976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5" w:type="dxa"/>
          </w:tcPr>
          <w:p w14:paraId="629BA977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14:paraId="629BA978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14:paraId="629BA979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5" w:type="dxa"/>
          </w:tcPr>
          <w:p w14:paraId="629BA97A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629BA97B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9BA97C" w14:textId="4FE176BD" w:rsidR="0079440F" w:rsidRPr="00145DB4" w:rsidRDefault="004B44BB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715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5A97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9BA97D" w14:textId="4ACF440A" w:rsidR="0079440F" w:rsidRPr="00145DB4" w:rsidRDefault="004B44BB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656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5A97">
              <w:rPr>
                <w:rFonts w:ascii="Century Gothic" w:hAnsi="Century Gothic" w:cs="Arial"/>
                <w:sz w:val="16"/>
                <w:szCs w:val="16"/>
              </w:rPr>
              <w:t>ST4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9BA97E" w14:textId="0D311B81" w:rsidR="0079440F" w:rsidRPr="00145DB4" w:rsidRDefault="004B44BB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26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5A97">
              <w:rPr>
                <w:rFonts w:ascii="Century Gothic" w:hAnsi="Century Gothic" w:cs="Arial"/>
                <w:sz w:val="16"/>
                <w:szCs w:val="16"/>
              </w:rPr>
              <w:t>ST5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9BA97F" w14:textId="7A60FFA4" w:rsidR="0079440F" w:rsidRPr="00145DB4" w:rsidRDefault="004B44BB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8370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5A97">
              <w:rPr>
                <w:rFonts w:ascii="Century Gothic" w:hAnsi="Century Gothic" w:cs="Arial"/>
                <w:sz w:val="16"/>
                <w:szCs w:val="16"/>
              </w:rPr>
              <w:t>ST6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BA980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981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982" w14:textId="77777777" w:rsidR="0079440F" w:rsidRPr="00145DB4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29BA984" w14:textId="77777777" w:rsidR="0079440F" w:rsidRPr="00145DB4" w:rsidRDefault="0079440F" w:rsidP="0079440F">
      <w:pPr>
        <w:rPr>
          <w:rFonts w:ascii="Century Gothic" w:hAnsi="Century Gothic"/>
          <w:sz w:val="16"/>
          <w:szCs w:val="16"/>
        </w:rPr>
      </w:pPr>
      <w:r w:rsidRPr="00145DB4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2268"/>
        <w:gridCol w:w="2126"/>
        <w:gridCol w:w="473"/>
        <w:gridCol w:w="1370"/>
        <w:gridCol w:w="1275"/>
        <w:gridCol w:w="993"/>
      </w:tblGrid>
      <w:tr w:rsidR="0079440F" w:rsidRPr="00145DB4" w14:paraId="629BA986" w14:textId="77777777" w:rsidTr="009D3EDE">
        <w:tc>
          <w:tcPr>
            <w:tcW w:w="10491" w:type="dxa"/>
            <w:gridSpan w:val="8"/>
            <w:tcBorders>
              <w:bottom w:val="nil"/>
            </w:tcBorders>
          </w:tcPr>
          <w:p w14:paraId="629BA985" w14:textId="77777777" w:rsidR="0079440F" w:rsidRPr="007C7DDB" w:rsidRDefault="00071D21" w:rsidP="004353B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C7DDB">
              <w:rPr>
                <w:rFonts w:ascii="Century Gothic" w:hAnsi="Century Gothic"/>
                <w:b/>
                <w:bCs/>
                <w:sz w:val="16"/>
                <w:szCs w:val="16"/>
              </w:rPr>
              <w:t>Reason for procedure</w:t>
            </w:r>
          </w:p>
        </w:tc>
      </w:tr>
      <w:tr w:rsidR="0079440F" w:rsidRPr="00145DB4" w14:paraId="629BA98B" w14:textId="77777777" w:rsidTr="009D3EDE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29BA987" w14:textId="77777777" w:rsidR="0079440F" w:rsidRPr="007C7DDB" w:rsidRDefault="0079440F" w:rsidP="00A756B5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9" w:type="dxa"/>
            <w:gridSpan w:val="4"/>
          </w:tcPr>
          <w:p w14:paraId="629BA988" w14:textId="77777777" w:rsidR="0079440F" w:rsidRPr="007C7DDB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29BA989" w14:textId="77777777" w:rsidR="00071D21" w:rsidRPr="007C7DDB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C7DDB">
              <w:rPr>
                <w:rFonts w:ascii="Century Gothic" w:hAnsi="Century Gothic" w:cs="Arial"/>
                <w:sz w:val="16"/>
                <w:szCs w:val="16"/>
              </w:rPr>
              <w:t xml:space="preserve">   Is the worker</w:t>
            </w:r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: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1255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776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Follow-up?</w:t>
            </w:r>
            <w:r w:rsidRPr="007C7DD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29BA98A" w14:textId="77777777" w:rsidR="0079440F" w:rsidRPr="007C7DDB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C7DDB">
              <w:rPr>
                <w:rFonts w:ascii="Century Gothic" w:hAnsi="Century Gothic" w:cs="Arial"/>
                <w:sz w:val="16"/>
                <w:szCs w:val="16"/>
              </w:rPr>
              <w:t xml:space="preserve">                    </w:t>
            </w:r>
            <w:r w:rsidR="00904054" w:rsidRPr="007C7DD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C7DDB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="00145DB4" w:rsidRPr="007C7DDB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415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C7DDB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79440F" w:rsidRPr="00145DB4" w14:paraId="629BA98D" w14:textId="77777777" w:rsidTr="009D3EDE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629BA98C" w14:textId="77777777" w:rsidR="0079440F" w:rsidRPr="007C7DDB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145DB4" w14:paraId="629BA992" w14:textId="77777777" w:rsidTr="009D3EDE">
        <w:trPr>
          <w:trHeight w:val="324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629BA98E" w14:textId="77777777" w:rsidR="0079440F" w:rsidRPr="007C7DDB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C7DDB">
              <w:rPr>
                <w:rFonts w:ascii="Century Gothic" w:hAnsi="Century Gothic" w:cs="Arial"/>
                <w:b/>
                <w:sz w:val="16"/>
                <w:szCs w:val="16"/>
              </w:rPr>
              <w:t>Complexity</w:t>
            </w:r>
            <w:r w:rsidRPr="007C7DDB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BA98F" w14:textId="77777777" w:rsidR="0079440F" w:rsidRPr="007C7DDB" w:rsidRDefault="004B44BB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6687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9BA990" w14:textId="77777777" w:rsidR="0079440F" w:rsidRPr="007C7DDB" w:rsidRDefault="004B44BB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00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629BA991" w14:textId="77777777" w:rsidR="0079440F" w:rsidRPr="007C7DDB" w:rsidRDefault="004B44BB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678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A756B5" w:rsidRPr="00145DB4" w14:paraId="629BA99D" w14:textId="77777777" w:rsidTr="009D3EDE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629BA993" w14:textId="77777777" w:rsidR="00A756B5" w:rsidRPr="007C7DDB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7C7DDB">
              <w:rPr>
                <w:rFonts w:ascii="Century Gothic" w:hAnsi="Century Gothic" w:cs="Arial"/>
                <w:b/>
                <w:sz w:val="16"/>
                <w:szCs w:val="16"/>
              </w:rPr>
              <w:t>Assessor</w:t>
            </w:r>
            <w:r w:rsidRPr="007C7DDB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BA994" w14:textId="77777777" w:rsidR="00A756B5" w:rsidRPr="007C7DDB" w:rsidRDefault="004B44BB" w:rsidP="002E1357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487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629BA995" w14:textId="77777777" w:rsidR="00A756B5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6540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9BA996" w14:textId="77777777" w:rsidR="00A756B5" w:rsidRPr="007C7DDB" w:rsidRDefault="004B44BB" w:rsidP="002E1357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083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629BA997" w14:textId="77777777" w:rsidR="00A756B5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972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629BA998" w14:textId="77777777" w:rsidR="00A756B5" w:rsidRPr="007C7DDB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BA999" w14:textId="77777777" w:rsidR="00A756B5" w:rsidRPr="007C7DDB" w:rsidRDefault="004B44BB" w:rsidP="002E1357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900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629BA99A" w14:textId="77777777" w:rsidR="00A756B5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9081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29BA99B" w14:textId="25C69711" w:rsidR="00A756B5" w:rsidRPr="007C7DDB" w:rsidRDefault="004B44BB" w:rsidP="00A756B5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10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124BB7" w:rsidRPr="007C7DDB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629BA99C" w14:textId="77777777" w:rsidR="00A756B5" w:rsidRPr="007C7DDB" w:rsidRDefault="004B44BB" w:rsidP="009D3EDE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0017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  <w:r w:rsidR="009D3EDE" w:rsidRPr="007C7DD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t>__________</w:t>
            </w:r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7C7DDB">
              <w:rPr>
                <w:rFonts w:ascii="Century Gothic" w:hAnsi="Century Gothic" w:cs="Arial"/>
                <w:sz w:val="16"/>
                <w:szCs w:val="16"/>
              </w:rPr>
              <w:softHyphen/>
              <w:t>______</w:t>
            </w:r>
          </w:p>
        </w:tc>
      </w:tr>
      <w:tr w:rsidR="00A756B5" w:rsidRPr="00145DB4" w14:paraId="629BA9A3" w14:textId="77777777" w:rsidTr="009D3EDE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629BA99E" w14:textId="77777777" w:rsidR="0079440F" w:rsidRPr="007C7DDB" w:rsidRDefault="0079440F" w:rsidP="00A756B5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C7DDB">
              <w:rPr>
                <w:rFonts w:ascii="Century Gothic" w:hAnsi="Century Gothic" w:cs="Arial"/>
                <w:b/>
                <w:sz w:val="16"/>
                <w:szCs w:val="16"/>
              </w:rPr>
              <w:t>No. of previous DOPS (</w:t>
            </w:r>
            <w:r w:rsidR="00A756B5" w:rsidRPr="007C7DDB">
              <w:rPr>
                <w:rFonts w:ascii="Century Gothic" w:hAnsi="Century Gothic" w:cs="Arial"/>
                <w:b/>
                <w:sz w:val="16"/>
                <w:szCs w:val="16"/>
              </w:rPr>
              <w:t>with any t</w:t>
            </w:r>
            <w:r w:rsidRPr="007C7DDB">
              <w:rPr>
                <w:rFonts w:ascii="Century Gothic" w:hAnsi="Century Gothic" w:cs="Arial"/>
                <w:b/>
                <w:sz w:val="16"/>
                <w:szCs w:val="16"/>
              </w:rPr>
              <w:t>raine</w:t>
            </w:r>
            <w:r w:rsidR="00A756B5" w:rsidRPr="007C7DDB">
              <w:rPr>
                <w:rFonts w:ascii="Century Gothic" w:hAnsi="Century Gothic" w:cs="Arial"/>
                <w:b/>
                <w:sz w:val="16"/>
                <w:szCs w:val="16"/>
              </w:rPr>
              <w:t>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9BA99F" w14:textId="77777777" w:rsidR="0079440F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3041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BA9A0" w14:textId="77777777" w:rsidR="0079440F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2400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9BA9A1" w14:textId="77777777" w:rsidR="0079440F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7976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9BA9A2" w14:textId="77777777" w:rsidR="0079440F" w:rsidRPr="007C7DDB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2865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 w:rsidRPr="007C7D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7C7DDB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</w:tc>
      </w:tr>
      <w:tr w:rsidR="00A756B5" w:rsidRPr="00145DB4" w14:paraId="629BA9AA" w14:textId="77777777" w:rsidTr="009D3EDE">
        <w:tc>
          <w:tcPr>
            <w:tcW w:w="19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29BA9A4" w14:textId="77777777" w:rsidR="0079440F" w:rsidRPr="009D3EDE" w:rsidRDefault="0079440F" w:rsidP="004353B2">
            <w:pPr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D3EDE">
              <w:rPr>
                <w:rFonts w:ascii="Century Gothic" w:hAnsi="Century Gothic" w:cs="Arial"/>
                <w:b/>
                <w:sz w:val="16"/>
                <w:szCs w:val="16"/>
              </w:rPr>
              <w:t>Have you had training in use of this tool?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A9A5" w14:textId="03791D89" w:rsidR="0079440F" w:rsidRPr="00145DB4" w:rsidRDefault="004B44BB" w:rsidP="004E5A97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1332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Read </w:t>
            </w:r>
            <w:r w:rsidR="004E5A97">
              <w:rPr>
                <w:rFonts w:ascii="Century Gothic" w:hAnsi="Century Gothic" w:cs="Arial"/>
                <w:sz w:val="16"/>
                <w:szCs w:val="16"/>
              </w:rPr>
              <w:t>guidance notes (essential)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A9A6" w14:textId="77777777" w:rsidR="0079440F" w:rsidRPr="00145DB4" w:rsidRDefault="004B44BB" w:rsidP="002E1357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10501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357" w:rsidRPr="00145DB4">
              <w:rPr>
                <w:rFonts w:ascii="Century Gothic" w:hAnsi="Century Gothic" w:cs="Arial"/>
                <w:sz w:val="16"/>
                <w:szCs w:val="16"/>
              </w:rPr>
              <w:t xml:space="preserve"> Face to face </w:t>
            </w:r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>training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A9A7" w14:textId="763C3E0C" w:rsidR="0079440F" w:rsidRPr="00145DB4" w:rsidRDefault="004B44BB" w:rsidP="004E5A97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243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A9A8" w14:textId="77777777" w:rsidR="0079440F" w:rsidRPr="00145DB4" w:rsidRDefault="004B44BB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719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145DB4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629BA9A9" w14:textId="586ED301" w:rsidR="0079440F" w:rsidRPr="00145DB4" w:rsidRDefault="0079440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29BA9AB" w14:textId="77777777" w:rsidR="00735606" w:rsidRPr="00145DB4" w:rsidRDefault="00735606" w:rsidP="004353B2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145DB4" w14:paraId="629BA9B7" w14:textId="77777777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AC" w14:textId="77777777" w:rsidR="00BA27EC" w:rsidRPr="00145DB4" w:rsidRDefault="00BA27EC" w:rsidP="00145DB4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</w:rPr>
              <w:t xml:space="preserve">FOM </w:t>
            </w:r>
            <w:r w:rsidR="00D62FEC" w:rsidRPr="00145DB4">
              <w:rPr>
                <w:rFonts w:ascii="Century Gothic" w:hAnsi="Century Gothic"/>
                <w:b/>
                <w:sz w:val="18"/>
                <w:szCs w:val="18"/>
              </w:rPr>
              <w:t xml:space="preserve">Core </w:t>
            </w:r>
            <w:r w:rsidRPr="00145DB4">
              <w:rPr>
                <w:rFonts w:ascii="Century Gothic" w:hAnsi="Century Gothic"/>
                <w:b/>
                <w:sz w:val="18"/>
                <w:szCs w:val="18"/>
              </w:rPr>
              <w:t>Compet</w:t>
            </w:r>
            <w:r w:rsidR="003F1AB9" w:rsidRPr="00145DB4">
              <w:rPr>
                <w:rFonts w:ascii="Century Gothic" w:hAnsi="Century Gothic"/>
                <w:b/>
                <w:sz w:val="18"/>
                <w:szCs w:val="18"/>
              </w:rPr>
              <w:t>ency</w:t>
            </w:r>
            <w:r w:rsidR="00071D21" w:rsidRPr="00145DB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71D21" w:rsidRPr="00145DB4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</w:t>
            </w:r>
            <w:r w:rsidR="003F1AB9" w:rsidRPr="00145DB4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629BA9AD" w14:textId="77777777" w:rsidR="0083622C" w:rsidRPr="00145DB4" w:rsidRDefault="0083622C" w:rsidP="00145DB4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29BA9AE" w14:textId="77777777" w:rsidR="0083622C" w:rsidRPr="00145DB4" w:rsidRDefault="0083622C" w:rsidP="00145DB4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629BA9AF" w14:textId="77777777" w:rsidR="0092193A" w:rsidRPr="00145DB4" w:rsidRDefault="0092193A" w:rsidP="00145DB4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629BA9B0" w14:textId="77777777" w:rsidR="00A00363" w:rsidRPr="00145DB4" w:rsidRDefault="00A00363" w:rsidP="00145DB4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629BA9B1" w14:textId="77777777" w:rsidR="00BA27EC" w:rsidRPr="00145DB4" w:rsidRDefault="00BA27EC" w:rsidP="00145DB4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145D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2FEC" w:rsidRPr="00145DB4">
              <w:rPr>
                <w:rFonts w:ascii="Century Gothic" w:hAnsi="Century Gothic"/>
                <w:sz w:val="18"/>
                <w:szCs w:val="18"/>
              </w:rPr>
              <w:t>(</w:t>
            </w:r>
            <w:r w:rsidR="00905CAA" w:rsidRPr="00145DB4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="00D62FEC" w:rsidRPr="00145DB4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629BA9B2" w14:textId="77777777" w:rsidR="004353B2" w:rsidRPr="00145DB4" w:rsidRDefault="004353B2" w:rsidP="00145DB4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629BA9B3" w14:textId="77777777" w:rsidR="00A00363" w:rsidRPr="00145DB4" w:rsidRDefault="00A00363" w:rsidP="00145DB4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629BA9B4" w14:textId="77777777" w:rsidR="0092193A" w:rsidRPr="00145DB4" w:rsidRDefault="0092193A" w:rsidP="00145DB4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629BA9B5" w14:textId="77777777" w:rsidR="0092193A" w:rsidRPr="00145DB4" w:rsidRDefault="0092193A" w:rsidP="00145DB4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629BA9B6" w14:textId="77777777" w:rsidR="004016CD" w:rsidRPr="00145DB4" w:rsidRDefault="004016CD" w:rsidP="00145DB4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629BA9B8" w14:textId="77777777" w:rsidR="002B4717" w:rsidRDefault="002B4717" w:rsidP="002B4717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629BA9B9" w14:textId="77777777" w:rsidR="0072088D" w:rsidRPr="00145DB4" w:rsidRDefault="0072088D" w:rsidP="0072088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574F00C6" w14:textId="77777777" w:rsidR="004E5A97" w:rsidRPr="005B0F39" w:rsidRDefault="004E5A97" w:rsidP="004E5A97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  <w:r w:rsidRPr="005B0F39">
        <w:rPr>
          <w:rFonts w:ascii="Century Gothic" w:hAnsi="Century Gothic"/>
          <w:i/>
          <w:sz w:val="18"/>
          <w:szCs w:val="18"/>
        </w:rPr>
        <w:t xml:space="preserve">Please tick one of the boxes for each component of the exercise. Refer to the attached </w:t>
      </w:r>
      <w:r>
        <w:rPr>
          <w:rFonts w:ascii="Century Gothic" w:hAnsi="Century Gothic" w:cs="Arial"/>
          <w:i/>
          <w:sz w:val="18"/>
          <w:szCs w:val="18"/>
        </w:rPr>
        <w:t>rubric</w:t>
      </w:r>
      <w:r w:rsidRPr="005B0F39">
        <w:rPr>
          <w:rFonts w:ascii="Century Gothic" w:hAnsi="Century Gothic" w:cs="Arial"/>
          <w:i/>
          <w:sz w:val="18"/>
          <w:szCs w:val="18"/>
        </w:rPr>
        <w:t xml:space="preserve"> for descriptions of expected performance.</w:t>
      </w:r>
      <w:r w:rsidRPr="005B0F39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5B0F39">
        <w:rPr>
          <w:rFonts w:ascii="Century Gothic" w:hAnsi="Century Gothic" w:cs="Arial"/>
          <w:i/>
          <w:sz w:val="18"/>
          <w:szCs w:val="18"/>
        </w:rPr>
        <w:t xml:space="preserve">Justify with a brief explanation </w:t>
      </w:r>
      <w:r w:rsidRPr="005B0F39">
        <w:rPr>
          <w:rFonts w:ascii="Century Gothic" w:hAnsi="Century Gothic"/>
          <w:i/>
          <w:sz w:val="18"/>
          <w:szCs w:val="18"/>
        </w:rPr>
        <w:t>in the comments box</w:t>
      </w:r>
      <w:r w:rsidRPr="005B0F39">
        <w:rPr>
          <w:rFonts w:ascii="Century Gothic" w:hAnsi="Century Gothic" w:cs="Arial"/>
          <w:i/>
          <w:sz w:val="18"/>
          <w:szCs w:val="18"/>
        </w:rPr>
        <w:t xml:space="preserve"> any rating other than expected</w:t>
      </w:r>
      <w:r w:rsidRPr="005B0F39">
        <w:rPr>
          <w:rFonts w:ascii="Century Gothic" w:hAnsi="Century Gothic"/>
          <w:i/>
          <w:sz w:val="18"/>
          <w:szCs w:val="18"/>
        </w:rPr>
        <w:t>; failure to do so will invalidate the assessment.  Use the feedback box below to expand on your comments.</w:t>
      </w:r>
    </w:p>
    <w:p w14:paraId="629BA9BB" w14:textId="77777777" w:rsidR="0072088D" w:rsidRPr="00145DB4" w:rsidRDefault="0072088D" w:rsidP="0072088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629BA9BC" w14:textId="77777777" w:rsidR="00A756B5" w:rsidRPr="00145DB4" w:rsidRDefault="00A756B5" w:rsidP="00A756B5">
      <w:pPr>
        <w:pStyle w:val="Body1"/>
        <w:spacing w:after="0"/>
        <w:ind w:left="-425"/>
        <w:rPr>
          <w:rFonts w:ascii="Century Gothic" w:hAnsi="Century Gothic"/>
          <w:sz w:val="8"/>
          <w:szCs w:val="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427"/>
        <w:gridCol w:w="3263"/>
      </w:tblGrid>
      <w:tr w:rsidR="009E3D86" w:rsidRPr="00145DB4" w14:paraId="629BA9C5" w14:textId="77777777" w:rsidTr="0072088D">
        <w:trPr>
          <w:cantSplit/>
          <w:trHeight w:hRule="exact" w:val="794"/>
          <w:tblHeader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BD" w14:textId="77777777" w:rsidR="009E3D86" w:rsidRPr="00145DB4" w:rsidRDefault="009E3D86" w:rsidP="004B606B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145DB4">
              <w:rPr>
                <w:rFonts w:ascii="Century Gothic" w:hAnsi="Century Gothic"/>
                <w:b/>
                <w:sz w:val="20"/>
                <w:lang w:val="en-US"/>
              </w:rPr>
              <w:t>Area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BE" w14:textId="77777777" w:rsidR="00165FDE" w:rsidRPr="00145DB4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45DB4">
              <w:rPr>
                <w:rFonts w:ascii="Century Gothic" w:hAnsi="Century Gothic"/>
                <w:sz w:val="16"/>
                <w:szCs w:val="16"/>
                <w:lang w:val="en-US"/>
              </w:rPr>
              <w:t>Below</w:t>
            </w:r>
          </w:p>
          <w:p w14:paraId="629BA9BF" w14:textId="77777777" w:rsidR="009E3D86" w:rsidRPr="00145DB4" w:rsidRDefault="00165FDE" w:rsidP="00165FDE">
            <w:pPr>
              <w:pStyle w:val="Body1"/>
              <w:spacing w:after="0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45DB4">
              <w:rPr>
                <w:rFonts w:ascii="Century Gothic" w:hAnsi="Century Gothic"/>
                <w:sz w:val="16"/>
                <w:szCs w:val="16"/>
                <w:lang w:val="en-US"/>
              </w:rPr>
              <w:t>Expected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0" w14:textId="77777777" w:rsidR="009E3D86" w:rsidRPr="00145DB4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45DB4">
              <w:rPr>
                <w:rFonts w:ascii="Century Gothic" w:hAnsi="Century Gothic"/>
                <w:sz w:val="16"/>
                <w:szCs w:val="16"/>
                <w:lang w:val="en-US"/>
              </w:rPr>
              <w:t>Expected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1" w14:textId="77777777" w:rsidR="00165FDE" w:rsidRPr="00145DB4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45D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Above Expected </w:t>
            </w:r>
          </w:p>
          <w:p w14:paraId="629BA9C2" w14:textId="77777777" w:rsidR="009E3D86" w:rsidRPr="00145DB4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3" w14:textId="77777777" w:rsidR="009E3D86" w:rsidRPr="00145DB4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45DB4">
              <w:rPr>
                <w:rFonts w:ascii="Century Gothic" w:hAnsi="Century Gothic"/>
                <w:sz w:val="16"/>
                <w:szCs w:val="16"/>
                <w:lang w:val="en-US"/>
              </w:rPr>
              <w:t>N/A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4" w14:textId="77777777" w:rsidR="009E3D86" w:rsidRPr="00145DB4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45DB4">
              <w:rPr>
                <w:rFonts w:ascii="Century Gothic" w:hAnsi="Century Gothic"/>
                <w:sz w:val="16"/>
                <w:szCs w:val="16"/>
                <w:lang w:val="en-US"/>
              </w:rPr>
              <w:t>Specific comments</w:t>
            </w:r>
          </w:p>
        </w:tc>
      </w:tr>
      <w:tr w:rsidR="00BA27EC" w:rsidRPr="00145DB4" w14:paraId="629BA9CE" w14:textId="77777777" w:rsidTr="0072088D">
        <w:trPr>
          <w:cantSplit/>
          <w:trHeight w:hRule="exact" w:val="79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6" w14:textId="77777777" w:rsidR="00BA27EC" w:rsidRPr="00145DB4" w:rsidRDefault="00BD7D92" w:rsidP="00145DB4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629BA9C7" w14:textId="77777777" w:rsidR="00A00363" w:rsidRPr="00145DB4" w:rsidRDefault="00BD7D92" w:rsidP="00145DB4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Includes </w:t>
            </w:r>
            <w:r w:rsidR="00644DC5"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knowledge, information gathering </w:t>
            </w:r>
            <w:r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and </w:t>
            </w:r>
            <w:r w:rsidR="00644DC5"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time management</w:t>
            </w:r>
          </w:p>
          <w:p w14:paraId="629BA9C8" w14:textId="77777777" w:rsidR="00B079E3" w:rsidRPr="00145DB4" w:rsidRDefault="00B079E3" w:rsidP="00145DB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9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A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B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C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D" w14:textId="77777777" w:rsidR="00BA27EC" w:rsidRPr="00145DB4" w:rsidRDefault="00BA27EC" w:rsidP="00145DB4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145DB4" w14:paraId="629BA9D6" w14:textId="77777777" w:rsidTr="0072088D">
        <w:trPr>
          <w:cantSplit/>
          <w:trHeight w:hRule="exact" w:val="79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CF" w14:textId="77777777" w:rsidR="00BA27EC" w:rsidRPr="00145DB4" w:rsidRDefault="00BD7D92" w:rsidP="00145DB4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  <w:p w14:paraId="629BA9D0" w14:textId="77777777" w:rsidR="00B079E3" w:rsidRPr="00145DB4" w:rsidRDefault="004016CD" w:rsidP="00145DB4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</w:t>
            </w:r>
            <w:r w:rsidR="00CC3D45" w:rsidRPr="00145DB4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 risk assessment and consent, clinical judgment and health promotion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1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2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3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4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5" w14:textId="77777777" w:rsidR="00BA27EC" w:rsidRPr="00145DB4" w:rsidRDefault="00BA27EC" w:rsidP="00145DB4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145DB4" w14:paraId="629BA9DF" w14:textId="77777777" w:rsidTr="0072088D">
        <w:trPr>
          <w:cantSplit/>
          <w:trHeight w:hRule="exact" w:val="79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7" w14:textId="77777777" w:rsidR="00BA27EC" w:rsidRPr="00145DB4" w:rsidRDefault="00BD7D92" w:rsidP="00145DB4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lastRenderedPageBreak/>
              <w:t>Communication output</w:t>
            </w:r>
          </w:p>
          <w:p w14:paraId="629BA9D8" w14:textId="77777777" w:rsidR="00A00363" w:rsidRPr="00145DB4" w:rsidRDefault="00A00363" w:rsidP="00145DB4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method and effectiveness of communication delivery</w:t>
            </w:r>
          </w:p>
          <w:p w14:paraId="629BA9D9" w14:textId="77777777" w:rsidR="00B079E3" w:rsidRPr="00145DB4" w:rsidRDefault="00B079E3" w:rsidP="00145DB4">
            <w:pPr>
              <w:tabs>
                <w:tab w:val="left" w:pos="426"/>
              </w:tabs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A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B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C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D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DE" w14:textId="77777777" w:rsidR="00BA27EC" w:rsidRPr="00145DB4" w:rsidRDefault="00BA27EC" w:rsidP="00145DB4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145DB4" w14:paraId="629BA9E8" w14:textId="77777777" w:rsidTr="0072088D">
        <w:trPr>
          <w:cantSplit/>
          <w:trHeight w:hRule="exact" w:val="79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0" w14:textId="77777777" w:rsidR="004B606B" w:rsidRPr="00145DB4" w:rsidRDefault="00A00363" w:rsidP="00145DB4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45DB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  <w:p w14:paraId="629BA9E1" w14:textId="77777777" w:rsidR="00A00363" w:rsidRPr="00145DB4" w:rsidRDefault="00A00363" w:rsidP="00145DB4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appropriateness and quality of advice and recommendations</w:t>
            </w:r>
          </w:p>
          <w:p w14:paraId="629BA9E2" w14:textId="77777777" w:rsidR="00B079E3" w:rsidRPr="00145DB4" w:rsidRDefault="00B079E3" w:rsidP="00145DB4">
            <w:pPr>
              <w:tabs>
                <w:tab w:val="left" w:pos="426"/>
              </w:tabs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3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4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5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6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7" w14:textId="77777777" w:rsidR="00BA27EC" w:rsidRPr="00145DB4" w:rsidRDefault="00BA27EC" w:rsidP="00145DB4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145DB4" w14:paraId="629BA9F1" w14:textId="77777777" w:rsidTr="0072088D">
        <w:trPr>
          <w:cantSplit/>
          <w:trHeight w:hRule="exact" w:val="79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9" w14:textId="77777777" w:rsidR="00BA27EC" w:rsidRPr="00145DB4" w:rsidRDefault="00A00363" w:rsidP="00145DB4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629BA9EA" w14:textId="77777777" w:rsidR="00A00363" w:rsidRPr="00145DB4" w:rsidRDefault="00A00363" w:rsidP="00145DB4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145DB4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overall behaviour and legal, ethical and clinical governance issues</w:t>
            </w:r>
          </w:p>
          <w:p w14:paraId="629BA9EB" w14:textId="77777777" w:rsidR="00B079E3" w:rsidRPr="00145DB4" w:rsidRDefault="00B079E3" w:rsidP="00145DB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C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D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E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EF" w14:textId="77777777" w:rsidR="00BA27EC" w:rsidRPr="00145DB4" w:rsidRDefault="00BA27EC" w:rsidP="00145D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9F0" w14:textId="77777777" w:rsidR="00BA27EC" w:rsidRPr="00145DB4" w:rsidRDefault="00BA27EC" w:rsidP="00145DB4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9BA9F2" w14:textId="77777777" w:rsidR="00B079E3" w:rsidRPr="00145DB4" w:rsidRDefault="00B079E3" w:rsidP="00B96FC4">
      <w:pPr>
        <w:pStyle w:val="Body1"/>
        <w:spacing w:after="0"/>
        <w:outlineLvl w:val="9"/>
        <w:rPr>
          <w:rFonts w:ascii="Century Gothic" w:hAnsi="Century Gothic"/>
          <w:b/>
          <w:sz w:val="20"/>
          <w:lang w:val="en-US"/>
        </w:rPr>
        <w:sectPr w:rsidR="00B079E3" w:rsidRPr="00145DB4" w:rsidSect="00071D21">
          <w:headerReference w:type="default" r:id="rId9"/>
          <w:footerReference w:type="default" r:id="rId10"/>
          <w:pgSz w:w="11900" w:h="16840"/>
          <w:pgMar w:top="709" w:right="701" w:bottom="1134" w:left="1134" w:header="709" w:footer="709" w:gutter="0"/>
          <w:cols w:space="720"/>
        </w:sectPr>
      </w:pPr>
    </w:p>
    <w:p w14:paraId="629BA9F3" w14:textId="77777777" w:rsidR="00634D78" w:rsidRPr="00145DB4" w:rsidRDefault="00634D78" w:rsidP="00634D7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5C28AE" w:rsidRPr="00145DB4" w14:paraId="629BA9FD" w14:textId="77777777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BC065B" w14:textId="77777777" w:rsidR="004E5A97" w:rsidRPr="00117D31" w:rsidRDefault="004E5A97" w:rsidP="004E5A97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5E4C838F" w14:textId="3B3D3817" w:rsidR="004E5A97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124BB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</w:t>
            </w:r>
            <w:r w:rsidR="00124BB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385FEF20" w14:textId="77777777" w:rsidR="004E5A97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36560DC" w14:textId="77777777" w:rsidR="004E5A97" w:rsidRDefault="004E5A97" w:rsidP="004E5A97">
            <w:pPr>
              <w:pStyle w:val="Body1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7341C7A3" w14:textId="77777777" w:rsidR="004E5A97" w:rsidRDefault="004E5A97" w:rsidP="004E5A97">
            <w:pPr>
              <w:pStyle w:val="Body1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3D94B1C0" w14:textId="77777777" w:rsidR="004E5A97" w:rsidRPr="005B0F39" w:rsidRDefault="004E5A97" w:rsidP="004E5A97">
            <w:pPr>
              <w:pStyle w:val="Body1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0C73DE35" w14:textId="77777777" w:rsidR="004E5A97" w:rsidRPr="005B0F39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420475B" w14:textId="77777777" w:rsidR="004E5A97" w:rsidRPr="005B0F39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55E5F6C" w14:textId="77777777" w:rsidR="004E5A97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E426A6B" w14:textId="77777777" w:rsidR="007C7DDB" w:rsidRPr="005B0F39" w:rsidRDefault="007C7DDB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07FAB9E" w14:textId="77777777" w:rsidR="004E5A97" w:rsidRPr="005B0F39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CE7B020" w14:textId="77777777" w:rsidR="004E5A97" w:rsidRPr="005B0F39" w:rsidRDefault="004E5A97" w:rsidP="004E5A97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F5CB2C2" w14:textId="77777777" w:rsidR="004E5A97" w:rsidRDefault="004E5A97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0242B57D" w14:textId="77777777" w:rsidR="004E5A97" w:rsidRDefault="004E5A97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9AF6F93" w14:textId="77777777" w:rsidR="007C7DDB" w:rsidRDefault="007C7DDB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A5848C5" w14:textId="77777777" w:rsidR="007C7DDB" w:rsidRDefault="007C7DDB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7EC9CC2" w14:textId="77777777" w:rsidR="007C7DDB" w:rsidRDefault="007C7DDB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B46AD99" w14:textId="77777777" w:rsidR="007C7DDB" w:rsidRDefault="007C7DDB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17E885E" w14:textId="77777777" w:rsidR="007C7DDB" w:rsidRDefault="007C7DDB" w:rsidP="004E5A97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29BA9FC" w14:textId="54393D4C" w:rsidR="00CC3D45" w:rsidRPr="00145DB4" w:rsidRDefault="004E5A97" w:rsidP="004E5A97">
            <w:pPr>
              <w:pStyle w:val="Body1"/>
              <w:spacing w:after="0"/>
              <w:ind w:left="147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629BA9FE" w14:textId="77777777" w:rsidR="002B4717" w:rsidRDefault="002B4717" w:rsidP="002B4717">
      <w:pPr>
        <w:rPr>
          <w:rFonts w:ascii="Century Gothic" w:hAnsi="Century Gothic"/>
          <w:bCs/>
          <w:i/>
          <w:sz w:val="16"/>
        </w:rPr>
      </w:pPr>
    </w:p>
    <w:p w14:paraId="629BA9FF" w14:textId="77777777" w:rsidR="00BA27EC" w:rsidRDefault="002B4717" w:rsidP="002B4717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629BAA00" w14:textId="77777777" w:rsidR="002B4717" w:rsidRPr="00145DB4" w:rsidRDefault="002B4717" w:rsidP="002B4717">
      <w:pPr>
        <w:rPr>
          <w:rFonts w:ascii="Century Gothic" w:hAnsi="Century Gothic"/>
          <w:sz w:val="16"/>
          <w:szCs w:val="16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145DB4" w14:paraId="629BAA1A" w14:textId="77777777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A01" w14:textId="77777777" w:rsidR="00BA27EC" w:rsidRPr="00145DB4" w:rsidRDefault="00BA27EC" w:rsidP="00145DB4">
            <w:pPr>
              <w:pStyle w:val="Body1"/>
              <w:spacing w:after="0"/>
              <w:ind w:left="142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</w:t>
            </w:r>
            <w:r w:rsidR="00B96FC4" w:rsidRPr="00145DB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’s c</w:t>
            </w:r>
            <w:r w:rsidRPr="00145DB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omments</w:t>
            </w:r>
            <w:r w:rsidR="00B96FC4" w:rsidRPr="00145DB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on their performance on this occasion</w:t>
            </w:r>
          </w:p>
          <w:p w14:paraId="629BAA02" w14:textId="77777777" w:rsidR="00BA27EC" w:rsidRPr="00145DB4" w:rsidRDefault="00BA27EC" w:rsidP="00145DB4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</w:t>
            </w:r>
            <w:r w:rsidR="0093441D"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ion</w:t>
            </w:r>
            <w:r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on own performance</w:t>
            </w:r>
            <w:r w:rsidR="00262AF5"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629BAA03" w14:textId="77777777" w:rsidR="00BA27EC" w:rsidRPr="00145DB4" w:rsidRDefault="00BA27EC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4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5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6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7" w14:textId="77777777" w:rsidR="00CC3D45" w:rsidRPr="00145DB4" w:rsidRDefault="00CC3D45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8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9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A" w14:textId="77777777" w:rsidR="00BA27EC" w:rsidRPr="00145DB4" w:rsidRDefault="00BA27EC" w:rsidP="00145DB4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</w:t>
            </w:r>
            <w:r w:rsidR="007E624F"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ion</w:t>
            </w:r>
            <w:r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on feedback given by assessor</w:t>
            </w:r>
            <w:r w:rsidR="00262AF5"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629BAA0B" w14:textId="77777777" w:rsidR="00BA27EC" w:rsidRPr="00145DB4" w:rsidRDefault="00BA27EC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C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D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E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0F" w14:textId="77777777" w:rsidR="00CC3D45" w:rsidRPr="00145DB4" w:rsidRDefault="00CC3D45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10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11" w14:textId="77777777" w:rsidR="00C9303F" w:rsidRPr="00145DB4" w:rsidRDefault="00C9303F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12" w14:textId="77777777" w:rsidR="0093441D" w:rsidRPr="00145DB4" w:rsidRDefault="0093441D" w:rsidP="00145DB4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13" w14:textId="77777777" w:rsidR="00BA27EC" w:rsidRPr="00145DB4" w:rsidRDefault="005A6BF8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What actions </w:t>
            </w:r>
            <w:r w:rsidR="000B5FDC"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 intend to</w:t>
            </w:r>
            <w:r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take to meet any development needs</w:t>
            </w:r>
            <w:r w:rsidR="00262AF5" w:rsidRPr="00145DB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?</w:t>
            </w:r>
          </w:p>
          <w:p w14:paraId="629BAA14" w14:textId="77777777" w:rsidR="005C28AE" w:rsidRPr="00145DB4" w:rsidRDefault="005C28AE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BAA15" w14:textId="77777777" w:rsidR="005C28AE" w:rsidRPr="00145DB4" w:rsidRDefault="005C28AE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629BAA16" w14:textId="77777777" w:rsidR="00C9303F" w:rsidRPr="00145DB4" w:rsidRDefault="00C9303F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629BAA17" w14:textId="77777777" w:rsidR="00CC3D45" w:rsidRPr="00145DB4" w:rsidRDefault="00CC3D45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629BAA18" w14:textId="77777777" w:rsidR="005C28AE" w:rsidRPr="00145DB4" w:rsidRDefault="005C28AE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629BAA19" w14:textId="77777777" w:rsidR="00C9303F" w:rsidRPr="00145DB4" w:rsidRDefault="00C9303F" w:rsidP="00145DB4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14:paraId="629BAA1B" w14:textId="77777777" w:rsidR="00C9303F" w:rsidRPr="00145DB4" w:rsidRDefault="00C9303F" w:rsidP="00D314A1">
      <w:pPr>
        <w:rPr>
          <w:rFonts w:ascii="Century Gothic" w:hAnsi="Century Gothic" w:cs="Arial"/>
          <w:sz w:val="20"/>
          <w:szCs w:val="20"/>
          <w:lang w:val="en-GB"/>
        </w:rPr>
        <w:sectPr w:rsidR="00C9303F" w:rsidRPr="00145DB4" w:rsidSect="00B079E3">
          <w:headerReference w:type="default" r:id="rId11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629BAA1C" w14:textId="77777777" w:rsidR="002B4717" w:rsidRDefault="002B4717" w:rsidP="002B4717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lastRenderedPageBreak/>
        <w:t>(Expand box to add more text if necessary)</w:t>
      </w:r>
    </w:p>
    <w:p w14:paraId="629BAA1D" w14:textId="77777777" w:rsidR="00D62FEC" w:rsidRPr="00145DB4" w:rsidRDefault="00D62FEC" w:rsidP="00D314A1">
      <w:pPr>
        <w:rPr>
          <w:rFonts w:ascii="Century Gothic" w:hAnsi="Century Gothic" w:cs="Arial"/>
          <w:sz w:val="20"/>
          <w:szCs w:val="20"/>
          <w:lang w:val="en-GB"/>
        </w:rPr>
      </w:pPr>
    </w:p>
    <w:tbl>
      <w:tblPr>
        <w:tblpPr w:leftFromText="181" w:rightFromText="181" w:vertAnchor="page" w:horzAnchor="margin" w:tblpX="-419" w:tblpY="14187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F555A1" w:rsidRPr="00145DB4" w14:paraId="629BAA26" w14:textId="77777777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9BAA1E" w14:textId="77777777" w:rsidR="00F555A1" w:rsidRPr="00145DB4" w:rsidRDefault="00F555A1" w:rsidP="00145DB4">
            <w:pPr>
              <w:pStyle w:val="Body1"/>
              <w:spacing w:after="0"/>
              <w:ind w:left="14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14:paraId="629BAA1F" w14:textId="77777777" w:rsidR="00F555A1" w:rsidRPr="00145DB4" w:rsidRDefault="00F555A1" w:rsidP="00145DB4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629BAA20" w14:textId="77777777" w:rsidR="00F555A1" w:rsidRPr="00145DB4" w:rsidRDefault="00F555A1" w:rsidP="00145DB4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29BAA21" w14:textId="77777777" w:rsidR="00F555A1" w:rsidRPr="00145DB4" w:rsidRDefault="00F555A1" w:rsidP="00145DB4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BAA22" w14:textId="77777777" w:rsidR="00F555A1" w:rsidRPr="00145DB4" w:rsidRDefault="00F555A1" w:rsidP="00145DB4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14:paraId="629BAA23" w14:textId="77777777" w:rsidR="00F555A1" w:rsidRPr="00145DB4" w:rsidRDefault="00F555A1" w:rsidP="00145DB4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629BAA24" w14:textId="77777777" w:rsidR="00F555A1" w:rsidRPr="00145DB4" w:rsidRDefault="00F555A1" w:rsidP="00145DB4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629BAA25" w14:textId="77777777" w:rsidR="00F555A1" w:rsidRPr="00145DB4" w:rsidRDefault="00F555A1" w:rsidP="00145DB4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20"/>
                <w:lang w:val="en-US"/>
              </w:rPr>
            </w:pPr>
            <w:r w:rsidRPr="00145DB4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9B7C0F" w:rsidRPr="00145DB4" w14:paraId="629BAA28" w14:textId="77777777" w:rsidTr="001E55F9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35F22F" w14:textId="77777777" w:rsidR="009B7C0F" w:rsidRPr="00145DB4" w:rsidRDefault="009B7C0F" w:rsidP="00145DB4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45DB4">
              <w:rPr>
                <w:rFonts w:ascii="Century Gothic" w:hAnsi="Century Gothic" w:cs="Arial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BAA27" w14:textId="1B9FDC05" w:rsidR="009B7C0F" w:rsidRPr="00145DB4" w:rsidRDefault="009B7C0F" w:rsidP="00145DB4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629BAA29" w14:textId="77777777" w:rsidR="00590DA6" w:rsidRPr="00145DB4" w:rsidRDefault="00590DA6" w:rsidP="00D314A1">
      <w:pPr>
        <w:rPr>
          <w:rFonts w:ascii="Century Gothic" w:hAnsi="Century Gothic" w:cs="Arial"/>
          <w:sz w:val="20"/>
          <w:szCs w:val="20"/>
          <w:lang w:val="en-GB"/>
        </w:rPr>
        <w:sectPr w:rsidR="00590DA6" w:rsidRPr="00145DB4" w:rsidSect="00C9303F">
          <w:headerReference w:type="default" r:id="rId12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629BAA2A" w14:textId="77777777" w:rsidR="00877AD8" w:rsidRPr="00145DB4" w:rsidRDefault="00877AD8" w:rsidP="00D314A1">
      <w:pPr>
        <w:rPr>
          <w:rFonts w:ascii="Century Gothic" w:hAnsi="Century Gothic" w:cs="Arial"/>
          <w:b/>
          <w:sz w:val="20"/>
          <w:szCs w:val="20"/>
          <w:lang w:val="en-GB"/>
        </w:rPr>
        <w:sectPr w:rsidR="00877AD8" w:rsidRPr="00145DB4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877AD8" w:rsidRPr="00145DB4" w14:paraId="629BAA31" w14:textId="77777777" w:rsidTr="00145DB4">
        <w:trPr>
          <w:cantSplit/>
          <w:trHeight w:val="982"/>
          <w:tblHeader/>
        </w:trPr>
        <w:tc>
          <w:tcPr>
            <w:tcW w:w="4395" w:type="dxa"/>
            <w:shd w:val="clear" w:color="auto" w:fill="D9D9D9"/>
          </w:tcPr>
          <w:p w14:paraId="629BAA2B" w14:textId="77777777" w:rsidR="003F52A1" w:rsidRPr="00145DB4" w:rsidRDefault="00877AD8" w:rsidP="00AB3E14">
            <w:pPr>
              <w:rPr>
                <w:rFonts w:ascii="Century Gothic" w:hAnsi="Century Gothic"/>
                <w:sz w:val="18"/>
                <w:szCs w:val="18"/>
              </w:rPr>
            </w:pPr>
            <w:r w:rsidRPr="00145DB4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</w:p>
          <w:p w14:paraId="629BAA2C" w14:textId="77777777" w:rsidR="00877AD8" w:rsidRPr="00145DB4" w:rsidRDefault="00877AD8" w:rsidP="00AB3E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</w:rPr>
              <w:t>Applicable knowledge, skills and attitudes</w:t>
            </w:r>
          </w:p>
          <w:p w14:paraId="629BAA2D" w14:textId="77777777" w:rsidR="003F52A1" w:rsidRPr="00145DB4" w:rsidRDefault="003F52A1" w:rsidP="00AB3E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29BAA2E" w14:textId="77777777" w:rsidR="003F52A1" w:rsidRPr="00145DB4" w:rsidRDefault="003F52A1" w:rsidP="00B62EF2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shd w:val="clear" w:color="auto" w:fill="D9D9D9"/>
          </w:tcPr>
          <w:p w14:paraId="629BAA2F" w14:textId="77777777" w:rsidR="00877AD8" w:rsidRPr="00145DB4" w:rsidRDefault="00877AD8" w:rsidP="00AB3E1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14:paraId="629BAA30" w14:textId="77777777" w:rsidR="00877AD8" w:rsidRPr="00145DB4" w:rsidRDefault="00877AD8" w:rsidP="00306D94">
            <w:pPr>
              <w:ind w:left="318" w:hanging="318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Description</w:t>
            </w:r>
            <w:r w:rsidR="00F04A59"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of</w:t>
            </w:r>
            <w:r w:rsid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expected p</w:t>
            </w:r>
            <w:r w:rsidR="00F04A59"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erformance</w:t>
            </w:r>
          </w:p>
        </w:tc>
      </w:tr>
      <w:tr w:rsidR="00877AD8" w:rsidRPr="00145DB4" w14:paraId="629BAA36" w14:textId="77777777" w:rsidTr="004B44BB">
        <w:trPr>
          <w:cantSplit/>
          <w:trHeight w:val="697"/>
        </w:trPr>
        <w:tc>
          <w:tcPr>
            <w:tcW w:w="4395" w:type="dxa"/>
            <w:vAlign w:val="center"/>
          </w:tcPr>
          <w:p w14:paraId="629BAA32" w14:textId="77777777" w:rsidR="00877AD8" w:rsidRPr="00145DB4" w:rsidRDefault="00877AD8" w:rsidP="004B44BB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</w:tc>
        <w:tc>
          <w:tcPr>
            <w:tcW w:w="6096" w:type="dxa"/>
          </w:tcPr>
          <w:p w14:paraId="629BAA33" w14:textId="77777777" w:rsidR="00877AD8" w:rsidRPr="00145DB4" w:rsidRDefault="000C2128" w:rsidP="00145DB4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Appro</w:t>
            </w:r>
            <w:r w:rsidR="00745AE3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aches the workplace assessment</w:t>
            </w:r>
            <w:r w:rsid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in a logical, organised way</w:t>
            </w:r>
          </w:p>
          <w:p w14:paraId="629BAA34" w14:textId="77777777" w:rsidR="000C2128" w:rsidRPr="00145DB4" w:rsidRDefault="000C2128" w:rsidP="00145DB4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Identifies the aim of the </w:t>
            </w:r>
            <w:r w:rsidR="00745AE3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workplace assessment</w:t>
            </w:r>
          </w:p>
          <w:p w14:paraId="629BAA35" w14:textId="77777777" w:rsidR="0035234F" w:rsidRPr="00145DB4" w:rsidRDefault="00321521" w:rsidP="00145DB4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Justifies the method and rationale for workplace assessment</w:t>
            </w:r>
          </w:p>
        </w:tc>
      </w:tr>
      <w:tr w:rsidR="00877AD8" w:rsidRPr="00145DB4" w14:paraId="629BAA41" w14:textId="77777777" w:rsidTr="004B44BB">
        <w:trPr>
          <w:cantSplit/>
          <w:trHeight w:val="1323"/>
        </w:trPr>
        <w:tc>
          <w:tcPr>
            <w:tcW w:w="4395" w:type="dxa"/>
            <w:vAlign w:val="center"/>
          </w:tcPr>
          <w:p w14:paraId="629BAA39" w14:textId="62396305" w:rsidR="003F52A1" w:rsidRPr="004B44BB" w:rsidRDefault="00877AD8" w:rsidP="004B44BB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</w:tc>
        <w:tc>
          <w:tcPr>
            <w:tcW w:w="6096" w:type="dxa"/>
          </w:tcPr>
          <w:p w14:paraId="629BAA3A" w14:textId="77777777" w:rsidR="00FE3B85" w:rsidRPr="00145DB4" w:rsidRDefault="001604F7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Seeks inf</w:t>
            </w:r>
            <w:r w:rsid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ormed consent where appropriate</w:t>
            </w:r>
          </w:p>
          <w:p w14:paraId="629BAA3B" w14:textId="77777777" w:rsidR="001604F7" w:rsidRPr="00145DB4" w:rsidRDefault="00745AE3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Identifies potential hazards and control measures</w:t>
            </w:r>
          </w:p>
          <w:p w14:paraId="629BAA3C" w14:textId="77777777" w:rsidR="00321521" w:rsidRPr="00145DB4" w:rsidRDefault="00321521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Gathers sufficient information throughout, with appropriate use of relevant inform</w:t>
            </w:r>
            <w:r w:rsid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ation sources and measurements</w:t>
            </w:r>
          </w:p>
          <w:p w14:paraId="629BAA3D" w14:textId="77777777" w:rsidR="00321521" w:rsidRPr="00145DB4" w:rsidRDefault="00321521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Effectively understands and processes information</w:t>
            </w:r>
          </w:p>
          <w:p w14:paraId="629BAA3E" w14:textId="77777777" w:rsidR="00943B12" w:rsidRPr="00145DB4" w:rsidRDefault="00943B12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Re</w:t>
            </w:r>
            <w:r w:rsidR="00BE4B9F" w:rsidRPr="00145DB4">
              <w:rPr>
                <w:rFonts w:ascii="Century Gothic" w:hAnsi="Century Gothic" w:cs="Calibri"/>
                <w:sz w:val="16"/>
                <w:szCs w:val="18"/>
              </w:rPr>
              <w:t>aches appropriate conclu</w:t>
            </w:r>
            <w:r w:rsidRPr="00145DB4">
              <w:rPr>
                <w:rFonts w:ascii="Century Gothic" w:hAnsi="Century Gothic" w:cs="Calibri"/>
                <w:sz w:val="16"/>
                <w:szCs w:val="18"/>
              </w:rPr>
              <w:t>sion</w:t>
            </w:r>
            <w:r w:rsidR="00BE4B9F" w:rsidRPr="00145DB4">
              <w:rPr>
                <w:rFonts w:ascii="Century Gothic" w:hAnsi="Century Gothic" w:cs="Calibri"/>
                <w:sz w:val="16"/>
                <w:szCs w:val="18"/>
              </w:rPr>
              <w:t>s</w:t>
            </w:r>
            <w:r w:rsidRPr="00145DB4">
              <w:rPr>
                <w:rFonts w:ascii="Century Gothic" w:hAnsi="Century Gothic" w:cs="Calibri"/>
                <w:sz w:val="16"/>
                <w:szCs w:val="18"/>
              </w:rPr>
              <w:t xml:space="preserve"> with sufficient knowledge</w:t>
            </w:r>
            <w:r w:rsidR="00BE4B9F" w:rsidRPr="00145DB4">
              <w:rPr>
                <w:rFonts w:ascii="Century Gothic" w:hAnsi="Century Gothic" w:cs="Calibri"/>
                <w:sz w:val="16"/>
                <w:szCs w:val="18"/>
              </w:rPr>
              <w:t xml:space="preserve"> and comprehension to justify them</w:t>
            </w:r>
          </w:p>
          <w:p w14:paraId="629BAA3F" w14:textId="77777777" w:rsidR="00BE4B9F" w:rsidRPr="00145DB4" w:rsidRDefault="00BE4B9F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appropr</w:t>
            </w:r>
            <w:r w:rsid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iate time management throughout</w:t>
            </w:r>
          </w:p>
          <w:p w14:paraId="629BAA40" w14:textId="77777777" w:rsidR="00877AD8" w:rsidRPr="00145DB4" w:rsidRDefault="00B62EF2" w:rsidP="00145DB4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Considers</w:t>
            </w:r>
            <w:r w:rsidR="00943B12" w:rsidRPr="00145DB4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r w:rsidR="00165FDE" w:rsidRPr="00145DB4">
              <w:rPr>
                <w:rFonts w:ascii="Century Gothic" w:hAnsi="Century Gothic" w:cs="Calibri"/>
                <w:sz w:val="16"/>
                <w:szCs w:val="18"/>
              </w:rPr>
              <w:t>health promotion opportunities, where appropriate</w:t>
            </w:r>
          </w:p>
        </w:tc>
      </w:tr>
      <w:tr w:rsidR="00877AD8" w:rsidRPr="00145DB4" w14:paraId="629BAA49" w14:textId="77777777" w:rsidTr="004B44BB">
        <w:trPr>
          <w:cantSplit/>
          <w:trHeight w:val="1118"/>
        </w:trPr>
        <w:tc>
          <w:tcPr>
            <w:tcW w:w="4395" w:type="dxa"/>
            <w:vAlign w:val="center"/>
          </w:tcPr>
          <w:p w14:paraId="629BAA44" w14:textId="06EC3AD6" w:rsidR="003F52A1" w:rsidRPr="004B44BB" w:rsidRDefault="00877AD8" w:rsidP="004B44BB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Communication output</w:t>
            </w:r>
          </w:p>
        </w:tc>
        <w:tc>
          <w:tcPr>
            <w:tcW w:w="6096" w:type="dxa"/>
          </w:tcPr>
          <w:p w14:paraId="629BAA45" w14:textId="77777777" w:rsidR="00FE3B85" w:rsidRPr="00145DB4" w:rsidRDefault="00745AE3" w:rsidP="00145DB4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ability to communicate effectively throughout assessment</w:t>
            </w:r>
          </w:p>
          <w:p w14:paraId="629BAA46" w14:textId="77777777" w:rsidR="00745AE3" w:rsidRPr="00145DB4" w:rsidRDefault="00745AE3" w:rsidP="00145DB4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Chooses an appr</w:t>
            </w:r>
            <w:r w:rsid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opriate method of communication</w:t>
            </w:r>
          </w:p>
          <w:p w14:paraId="629BAA47" w14:textId="77777777" w:rsidR="006658A6" w:rsidRPr="00145DB4" w:rsidRDefault="006658A6" w:rsidP="00145DB4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Demonstrates ability to </w:t>
            </w:r>
            <w:r w:rsidR="00FE3B85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effectively </w:t>
            </w: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communicate </w:t>
            </w:r>
            <w:r w:rsidR="00FE3B85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findings</w:t>
            </w:r>
          </w:p>
          <w:p w14:paraId="629BAA48" w14:textId="77777777" w:rsidR="00745AE3" w:rsidRPr="00145DB4" w:rsidRDefault="0072088D" w:rsidP="00145DB4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</w:t>
            </w:r>
            <w:r w:rsidR="00877AD8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ability to </w:t>
            </w:r>
            <w:r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effectively </w:t>
            </w:r>
            <w:r w:rsidR="00877AD8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>communicate</w:t>
            </w:r>
            <w:r w:rsidR="00FE3B85" w:rsidRPr="00145DB4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</w:t>
            </w:r>
            <w:r w:rsidR="00FE3B85" w:rsidRPr="00145DB4">
              <w:rPr>
                <w:rFonts w:ascii="Century Gothic" w:hAnsi="Century Gothic" w:cs="Calibri"/>
                <w:sz w:val="16"/>
                <w:szCs w:val="18"/>
              </w:rPr>
              <w:t>clinical reasoning and justify advice or recommend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>ations</w:t>
            </w:r>
          </w:p>
        </w:tc>
      </w:tr>
      <w:tr w:rsidR="00877AD8" w:rsidRPr="00145DB4" w14:paraId="629BAA52" w14:textId="77777777" w:rsidTr="004B44BB">
        <w:trPr>
          <w:cantSplit/>
          <w:trHeight w:val="1541"/>
        </w:trPr>
        <w:tc>
          <w:tcPr>
            <w:tcW w:w="4395" w:type="dxa"/>
            <w:vAlign w:val="center"/>
          </w:tcPr>
          <w:p w14:paraId="629BAA4C" w14:textId="2BEF67B2" w:rsidR="003F52A1" w:rsidRPr="004B44BB" w:rsidRDefault="00877AD8" w:rsidP="004B44BB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</w:tc>
        <w:tc>
          <w:tcPr>
            <w:tcW w:w="6096" w:type="dxa"/>
          </w:tcPr>
          <w:p w14:paraId="629BAA4D" w14:textId="77777777" w:rsidR="00877AD8" w:rsidRPr="00145DB4" w:rsidRDefault="00165FDE" w:rsidP="00145DB4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Demonstrates a</w:t>
            </w:r>
            <w:r w:rsidR="0072088D" w:rsidRPr="00145DB4">
              <w:rPr>
                <w:rFonts w:ascii="Century Gothic" w:hAnsi="Century Gothic" w:cs="Calibri"/>
                <w:sz w:val="16"/>
                <w:szCs w:val="18"/>
              </w:rPr>
              <w:t>bility to make safe</w:t>
            </w:r>
            <w:r w:rsidR="00877AD8" w:rsidRPr="00145DB4">
              <w:rPr>
                <w:rFonts w:ascii="Century Gothic" w:hAnsi="Century Gothic" w:cs="Calibri"/>
                <w:sz w:val="16"/>
                <w:szCs w:val="18"/>
              </w:rPr>
              <w:t xml:space="preserve"> and appropriate recommendations to management</w:t>
            </w:r>
          </w:p>
          <w:p w14:paraId="629BAA4E" w14:textId="77777777" w:rsidR="00745AE3" w:rsidRPr="00145DB4" w:rsidRDefault="00745AE3" w:rsidP="00145DB4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Identifies need for f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>urther assessment, if required</w:t>
            </w:r>
          </w:p>
          <w:p w14:paraId="629BAA4F" w14:textId="77777777" w:rsidR="00CB3620" w:rsidRPr="00145DB4" w:rsidRDefault="00CB3620" w:rsidP="00145DB4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Justifies recommen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>dations with logical reasoning</w:t>
            </w:r>
          </w:p>
          <w:p w14:paraId="629BAA50" w14:textId="77777777" w:rsidR="001604F7" w:rsidRPr="00145DB4" w:rsidRDefault="001604F7" w:rsidP="00145DB4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Demonstrates appropriate l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>iaison with other stakeholders</w:t>
            </w:r>
          </w:p>
          <w:p w14:paraId="629BAA51" w14:textId="77777777" w:rsidR="00745AE3" w:rsidRPr="00145DB4" w:rsidRDefault="0072088D" w:rsidP="00145DB4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Demonstrates a</w:t>
            </w:r>
            <w:r w:rsidR="006658A6" w:rsidRPr="00145DB4">
              <w:rPr>
                <w:rFonts w:ascii="Century Gothic" w:hAnsi="Century Gothic" w:cs="Calibri"/>
                <w:sz w:val="16"/>
                <w:szCs w:val="18"/>
              </w:rPr>
              <w:t xml:space="preserve">wareness of </w:t>
            </w:r>
            <w:r w:rsidRPr="00145DB4">
              <w:rPr>
                <w:rFonts w:ascii="Century Gothic" w:hAnsi="Century Gothic" w:cs="Calibri"/>
                <w:sz w:val="16"/>
                <w:szCs w:val="18"/>
              </w:rPr>
              <w:t xml:space="preserve">relevant </w:t>
            </w:r>
            <w:r w:rsidR="006658A6" w:rsidRPr="00145DB4">
              <w:rPr>
                <w:rFonts w:ascii="Century Gothic" w:hAnsi="Century Gothic" w:cs="Calibri"/>
                <w:sz w:val="16"/>
                <w:szCs w:val="18"/>
              </w:rPr>
              <w:t xml:space="preserve">sociopolitical, </w:t>
            </w:r>
            <w:r w:rsidR="00877AD8" w:rsidRPr="00145DB4">
              <w:rPr>
                <w:rFonts w:ascii="Century Gothic" w:hAnsi="Century Gothic" w:cs="Calibri"/>
                <w:sz w:val="16"/>
                <w:szCs w:val="18"/>
              </w:rPr>
              <w:t xml:space="preserve">cultural </w:t>
            </w:r>
            <w:r w:rsidR="006658A6" w:rsidRPr="00145DB4">
              <w:rPr>
                <w:rFonts w:ascii="Century Gothic" w:hAnsi="Century Gothic" w:cs="Calibri"/>
                <w:sz w:val="16"/>
                <w:szCs w:val="18"/>
              </w:rPr>
              <w:t xml:space="preserve">and ethical </w:t>
            </w:r>
            <w:r w:rsidRPr="00145DB4">
              <w:rPr>
                <w:rFonts w:ascii="Century Gothic" w:hAnsi="Century Gothic" w:cs="Calibri"/>
                <w:sz w:val="16"/>
                <w:szCs w:val="18"/>
              </w:rPr>
              <w:t>considerations</w:t>
            </w:r>
          </w:p>
        </w:tc>
      </w:tr>
      <w:tr w:rsidR="00877AD8" w:rsidRPr="00145DB4" w14:paraId="629BAA59" w14:textId="77777777" w:rsidTr="004B44BB">
        <w:trPr>
          <w:cantSplit/>
          <w:trHeight w:val="900"/>
        </w:trPr>
        <w:tc>
          <w:tcPr>
            <w:tcW w:w="4395" w:type="dxa"/>
            <w:vAlign w:val="center"/>
          </w:tcPr>
          <w:p w14:paraId="629BAA54" w14:textId="52A341F4" w:rsidR="00306D94" w:rsidRPr="004B44BB" w:rsidRDefault="00877AD8" w:rsidP="004B44BB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145DB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629BAA55" w14:textId="77777777" w:rsidR="003F52A1" w:rsidRPr="00145DB4" w:rsidRDefault="003F52A1" w:rsidP="004B44BB">
            <w:pPr>
              <w:pStyle w:val="BodyTextIndent"/>
              <w:spacing w:before="60" w:after="60"/>
              <w:ind w:left="0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629BAA56" w14:textId="77777777" w:rsidR="00877AD8" w:rsidRPr="00145DB4" w:rsidRDefault="00877AD8" w:rsidP="00145DB4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Displays professional attitude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 xml:space="preserve"> to all components of the task</w:t>
            </w:r>
          </w:p>
          <w:p w14:paraId="629BAA57" w14:textId="77777777" w:rsidR="00877AD8" w:rsidRPr="00145DB4" w:rsidRDefault="0072088D" w:rsidP="00145DB4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Exhibits a</w:t>
            </w:r>
            <w:r w:rsidR="00165FDE" w:rsidRPr="00145DB4">
              <w:rPr>
                <w:rFonts w:ascii="Century Gothic" w:hAnsi="Century Gothic" w:cs="Calibri"/>
                <w:sz w:val="16"/>
                <w:szCs w:val="18"/>
              </w:rPr>
              <w:t>ppropriate</w:t>
            </w:r>
            <w:r w:rsidR="00877AD8" w:rsidRPr="00145DB4">
              <w:rPr>
                <w:rFonts w:ascii="Century Gothic" w:hAnsi="Century Gothic" w:cs="Calibri"/>
                <w:sz w:val="16"/>
                <w:szCs w:val="18"/>
              </w:rPr>
              <w:t xml:space="preserve"> awareness and understanding of cult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>ural, legal and ethical issues</w:t>
            </w:r>
          </w:p>
          <w:p w14:paraId="629BAA58" w14:textId="77777777" w:rsidR="00CB3620" w:rsidRPr="00145DB4" w:rsidRDefault="0072088D" w:rsidP="00145DB4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145DB4">
              <w:rPr>
                <w:rFonts w:ascii="Century Gothic" w:hAnsi="Century Gothic" w:cs="Calibri"/>
                <w:sz w:val="16"/>
                <w:szCs w:val="18"/>
              </w:rPr>
              <w:t>Maintains a</w:t>
            </w:r>
            <w:r w:rsidR="00877AD8" w:rsidRPr="00145DB4">
              <w:rPr>
                <w:rFonts w:ascii="Century Gothic" w:hAnsi="Century Gothic" w:cs="Calibri"/>
                <w:sz w:val="16"/>
                <w:szCs w:val="18"/>
              </w:rPr>
              <w:t>wareness of li</w:t>
            </w:r>
            <w:r w:rsidR="00145DB4">
              <w:rPr>
                <w:rFonts w:ascii="Century Gothic" w:hAnsi="Century Gothic" w:cs="Calibri"/>
                <w:sz w:val="16"/>
                <w:szCs w:val="18"/>
              </w:rPr>
              <w:t>mits of professional competency</w:t>
            </w:r>
          </w:p>
        </w:tc>
      </w:tr>
    </w:tbl>
    <w:p w14:paraId="629BAA5A" w14:textId="77777777" w:rsidR="00532E8E" w:rsidRPr="00145DB4" w:rsidRDefault="00532E8E" w:rsidP="00145DB4">
      <w:pPr>
        <w:rPr>
          <w:rFonts w:ascii="Century Gothic" w:hAnsi="Century Gothic" w:cs="Arial"/>
          <w:b/>
          <w:color w:val="000000"/>
          <w:sz w:val="18"/>
          <w:szCs w:val="18"/>
          <w:lang w:val="en-GB"/>
        </w:rPr>
      </w:pPr>
    </w:p>
    <w:sectPr w:rsidR="00532E8E" w:rsidRPr="00145DB4" w:rsidSect="003F52A1">
      <w:pgSz w:w="11900" w:h="16840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BAA5D" w14:textId="77777777" w:rsidR="008743F5" w:rsidRDefault="008743F5" w:rsidP="009D1C92">
      <w:r>
        <w:separator/>
      </w:r>
    </w:p>
  </w:endnote>
  <w:endnote w:type="continuationSeparator" w:id="0">
    <w:p w14:paraId="629BAA5E" w14:textId="77777777" w:rsidR="008743F5" w:rsidRDefault="008743F5" w:rsidP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29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9BAA60" w14:textId="77777777" w:rsidR="00145DB4" w:rsidRDefault="00145DB4">
            <w:pPr>
              <w:pStyle w:val="Footer"/>
              <w:jc w:val="right"/>
            </w:pPr>
            <w:r w:rsidRPr="00145DB4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B44BB">
              <w:rPr>
                <w:rFonts w:ascii="Century Gothic" w:hAnsi="Century Gothic"/>
                <w:bCs/>
                <w:noProof/>
                <w:sz w:val="18"/>
                <w:szCs w:val="18"/>
              </w:rPr>
              <w:t>4</w:t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145DB4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B44BB">
              <w:rPr>
                <w:rFonts w:ascii="Century Gothic" w:hAnsi="Century Gothic"/>
                <w:bCs/>
                <w:noProof/>
                <w:sz w:val="18"/>
                <w:szCs w:val="18"/>
              </w:rPr>
              <w:t>4</w:t>
            </w:r>
            <w:r w:rsidRPr="00145DB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9BAA61" w14:textId="77777777" w:rsidR="000C2128" w:rsidRPr="00CC3D45" w:rsidRDefault="000C212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AA5B" w14:textId="77777777" w:rsidR="008743F5" w:rsidRDefault="008743F5" w:rsidP="009D1C92">
      <w:r>
        <w:separator/>
      </w:r>
    </w:p>
  </w:footnote>
  <w:footnote w:type="continuationSeparator" w:id="0">
    <w:p w14:paraId="629BAA5C" w14:textId="77777777" w:rsidR="008743F5" w:rsidRDefault="008743F5" w:rsidP="009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AA5F" w14:textId="24C77FDD" w:rsidR="000C2128" w:rsidRDefault="004E5A97" w:rsidP="004E5A9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480FB6F" wp14:editId="333A8301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F5A96" w14:textId="77777777" w:rsidR="004E5A97" w:rsidRDefault="004E5A97" w:rsidP="004E5A9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AA62" w14:textId="77777777" w:rsidR="000C2128" w:rsidRDefault="000C2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AA63" w14:textId="77777777" w:rsidR="000C2128" w:rsidRPr="00145DB4" w:rsidRDefault="004D03D4">
    <w:pPr>
      <w:pStyle w:val="Header"/>
      <w:rPr>
        <w:rFonts w:ascii="Century Gothic" w:hAnsi="Century Gothic"/>
        <w:sz w:val="18"/>
        <w:szCs w:val="18"/>
      </w:rPr>
    </w:pPr>
    <w:r w:rsidRPr="00145DB4">
      <w:rPr>
        <w:rFonts w:ascii="Century Gothic" w:hAnsi="Century Gothic" w:cs="Arial"/>
        <w:b/>
        <w:sz w:val="18"/>
        <w:szCs w:val="18"/>
        <w:lang w:val="en-GB"/>
      </w:rPr>
      <w:t>Rubric</w:t>
    </w:r>
    <w:r w:rsidR="000C2128" w:rsidRPr="00145DB4">
      <w:rPr>
        <w:rFonts w:ascii="Century Gothic" w:hAnsi="Century Gothic" w:cs="Arial"/>
        <w:b/>
        <w:sz w:val="18"/>
        <w:szCs w:val="18"/>
        <w:lang w:val="en-GB"/>
      </w:rPr>
      <w:t>: Areas of comp</w:t>
    </w:r>
    <w:r w:rsidR="00145DB4">
      <w:rPr>
        <w:rFonts w:ascii="Century Gothic" w:hAnsi="Century Gothic" w:cs="Arial"/>
        <w:b/>
        <w:sz w:val="18"/>
        <w:szCs w:val="18"/>
        <w:lang w:val="en-GB"/>
      </w:rPr>
      <w:t>etency and descriptions of expected p</w:t>
    </w:r>
    <w:r w:rsidR="000C2128" w:rsidRPr="00145DB4">
      <w:rPr>
        <w:rFonts w:ascii="Century Gothic" w:hAnsi="Century Gothic" w:cs="Arial"/>
        <w:b/>
        <w:sz w:val="18"/>
        <w:szCs w:val="18"/>
        <w:lang w:val="en-GB"/>
      </w:rPr>
      <w:t>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CE"/>
    <w:multiLevelType w:val="hybridMultilevel"/>
    <w:tmpl w:val="4EAE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E9B"/>
    <w:multiLevelType w:val="hybridMultilevel"/>
    <w:tmpl w:val="09E26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480"/>
    <w:multiLevelType w:val="multilevel"/>
    <w:tmpl w:val="DD5EF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0A11458"/>
    <w:multiLevelType w:val="hybridMultilevel"/>
    <w:tmpl w:val="2FA6722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138C2587"/>
    <w:multiLevelType w:val="hybridMultilevel"/>
    <w:tmpl w:val="B03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7DB9"/>
    <w:multiLevelType w:val="hybridMultilevel"/>
    <w:tmpl w:val="DD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D90"/>
    <w:multiLevelType w:val="hybridMultilevel"/>
    <w:tmpl w:val="E07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1C11"/>
    <w:multiLevelType w:val="hybridMultilevel"/>
    <w:tmpl w:val="BFA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7C99"/>
    <w:multiLevelType w:val="hybridMultilevel"/>
    <w:tmpl w:val="789E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78C4"/>
    <w:multiLevelType w:val="hybridMultilevel"/>
    <w:tmpl w:val="906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4AD3"/>
    <w:multiLevelType w:val="multilevel"/>
    <w:tmpl w:val="3348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17CB"/>
    <w:multiLevelType w:val="multilevel"/>
    <w:tmpl w:val="989C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C2E69"/>
    <w:multiLevelType w:val="multilevel"/>
    <w:tmpl w:val="C8B4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0021F5"/>
    <w:multiLevelType w:val="hybridMultilevel"/>
    <w:tmpl w:val="C82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01EB"/>
    <w:multiLevelType w:val="hybridMultilevel"/>
    <w:tmpl w:val="6E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B3D6B"/>
    <w:multiLevelType w:val="hybridMultilevel"/>
    <w:tmpl w:val="549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82148"/>
    <w:multiLevelType w:val="hybridMultilevel"/>
    <w:tmpl w:val="2BBAD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3E6A"/>
    <w:multiLevelType w:val="hybridMultilevel"/>
    <w:tmpl w:val="766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95499"/>
    <w:multiLevelType w:val="hybridMultilevel"/>
    <w:tmpl w:val="5F9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56D66"/>
    <w:multiLevelType w:val="hybridMultilevel"/>
    <w:tmpl w:val="42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5185E"/>
    <w:multiLevelType w:val="hybridMultilevel"/>
    <w:tmpl w:val="0B42663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3FC3220"/>
    <w:multiLevelType w:val="hybridMultilevel"/>
    <w:tmpl w:val="585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15228"/>
    <w:multiLevelType w:val="multilevel"/>
    <w:tmpl w:val="C128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17B63"/>
    <w:multiLevelType w:val="multilevel"/>
    <w:tmpl w:val="66765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60D5C"/>
    <w:multiLevelType w:val="hybridMultilevel"/>
    <w:tmpl w:val="84D8B8CC"/>
    <w:lvl w:ilvl="0" w:tplc="498293B2">
      <w:start w:val="11"/>
      <w:numFmt w:val="bullet"/>
      <w:lvlText w:val="-"/>
      <w:lvlJc w:val="left"/>
      <w:pPr>
        <w:ind w:left="40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167C"/>
    <w:multiLevelType w:val="hybridMultilevel"/>
    <w:tmpl w:val="87A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545C"/>
    <w:multiLevelType w:val="hybridMultilevel"/>
    <w:tmpl w:val="4158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270FC"/>
    <w:multiLevelType w:val="hybridMultilevel"/>
    <w:tmpl w:val="9D8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04C26"/>
    <w:multiLevelType w:val="hybridMultilevel"/>
    <w:tmpl w:val="489AD3E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6E0F17B4"/>
    <w:multiLevelType w:val="multilevel"/>
    <w:tmpl w:val="C128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F1166"/>
    <w:multiLevelType w:val="hybridMultilevel"/>
    <w:tmpl w:val="3EEA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45838"/>
    <w:multiLevelType w:val="hybridMultilevel"/>
    <w:tmpl w:val="9D8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1288">
      <w:numFmt w:val="bullet"/>
      <w:lvlText w:val="•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715E2"/>
    <w:multiLevelType w:val="hybridMultilevel"/>
    <w:tmpl w:val="89EA709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9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4F0BE8"/>
    <w:multiLevelType w:val="multilevel"/>
    <w:tmpl w:val="082A8F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41">
    <w:nsid w:val="7E956C1F"/>
    <w:multiLevelType w:val="multilevel"/>
    <w:tmpl w:val="3F0AD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9"/>
  </w:num>
  <w:num w:numId="4">
    <w:abstractNumId w:val="5"/>
  </w:num>
  <w:num w:numId="5">
    <w:abstractNumId w:val="22"/>
  </w:num>
  <w:num w:numId="6">
    <w:abstractNumId w:val="37"/>
  </w:num>
  <w:num w:numId="7">
    <w:abstractNumId w:val="25"/>
  </w:num>
  <w:num w:numId="8">
    <w:abstractNumId w:val="33"/>
  </w:num>
  <w:num w:numId="9">
    <w:abstractNumId w:val="23"/>
  </w:num>
  <w:num w:numId="10">
    <w:abstractNumId w:val="19"/>
  </w:num>
  <w:num w:numId="11">
    <w:abstractNumId w:val="17"/>
  </w:num>
  <w:num w:numId="12">
    <w:abstractNumId w:val="21"/>
  </w:num>
  <w:num w:numId="13">
    <w:abstractNumId w:val="34"/>
  </w:num>
  <w:num w:numId="14">
    <w:abstractNumId w:val="6"/>
  </w:num>
  <w:num w:numId="15">
    <w:abstractNumId w:val="11"/>
  </w:num>
  <w:num w:numId="16">
    <w:abstractNumId w:val="24"/>
  </w:num>
  <w:num w:numId="17">
    <w:abstractNumId w:val="10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0"/>
  </w:num>
  <w:num w:numId="23">
    <w:abstractNumId w:val="38"/>
  </w:num>
  <w:num w:numId="24">
    <w:abstractNumId w:val="15"/>
  </w:num>
  <w:num w:numId="25">
    <w:abstractNumId w:val="2"/>
  </w:num>
  <w:num w:numId="26">
    <w:abstractNumId w:val="1"/>
  </w:num>
  <w:num w:numId="27">
    <w:abstractNumId w:val="40"/>
  </w:num>
  <w:num w:numId="28">
    <w:abstractNumId w:val="41"/>
  </w:num>
  <w:num w:numId="29">
    <w:abstractNumId w:val="3"/>
  </w:num>
  <w:num w:numId="30">
    <w:abstractNumId w:val="8"/>
  </w:num>
  <w:num w:numId="31">
    <w:abstractNumId w:val="16"/>
  </w:num>
  <w:num w:numId="32">
    <w:abstractNumId w:val="30"/>
  </w:num>
  <w:num w:numId="33">
    <w:abstractNumId w:val="32"/>
  </w:num>
  <w:num w:numId="34">
    <w:abstractNumId w:val="26"/>
  </w:num>
  <w:num w:numId="35">
    <w:abstractNumId w:val="39"/>
  </w:num>
  <w:num w:numId="36">
    <w:abstractNumId w:val="13"/>
  </w:num>
  <w:num w:numId="37">
    <w:abstractNumId w:val="28"/>
  </w:num>
  <w:num w:numId="38">
    <w:abstractNumId w:val="12"/>
  </w:num>
  <w:num w:numId="39">
    <w:abstractNumId w:val="27"/>
  </w:num>
  <w:num w:numId="40">
    <w:abstractNumId w:val="35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536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C"/>
    <w:rsid w:val="000319A3"/>
    <w:rsid w:val="000509A3"/>
    <w:rsid w:val="00054C83"/>
    <w:rsid w:val="00071D21"/>
    <w:rsid w:val="000B5FDC"/>
    <w:rsid w:val="000C2128"/>
    <w:rsid w:val="000C6A96"/>
    <w:rsid w:val="000D356A"/>
    <w:rsid w:val="000D6FA6"/>
    <w:rsid w:val="000F748C"/>
    <w:rsid w:val="0011670F"/>
    <w:rsid w:val="00124BB7"/>
    <w:rsid w:val="00145DB4"/>
    <w:rsid w:val="00147F00"/>
    <w:rsid w:val="001604F7"/>
    <w:rsid w:val="00165FDE"/>
    <w:rsid w:val="0016789E"/>
    <w:rsid w:val="001859FC"/>
    <w:rsid w:val="001B035C"/>
    <w:rsid w:val="001B1AA1"/>
    <w:rsid w:val="001C2BF5"/>
    <w:rsid w:val="001D6D35"/>
    <w:rsid w:val="001F6304"/>
    <w:rsid w:val="00207889"/>
    <w:rsid w:val="0021219D"/>
    <w:rsid w:val="002402BD"/>
    <w:rsid w:val="00242232"/>
    <w:rsid w:val="00262AF5"/>
    <w:rsid w:val="00263E13"/>
    <w:rsid w:val="002A2454"/>
    <w:rsid w:val="002B1E6A"/>
    <w:rsid w:val="002B4717"/>
    <w:rsid w:val="002E1357"/>
    <w:rsid w:val="00301475"/>
    <w:rsid w:val="00306D94"/>
    <w:rsid w:val="00321521"/>
    <w:rsid w:val="00340AE1"/>
    <w:rsid w:val="0035234F"/>
    <w:rsid w:val="003B09C1"/>
    <w:rsid w:val="003F0C3D"/>
    <w:rsid w:val="003F1AB9"/>
    <w:rsid w:val="003F52A1"/>
    <w:rsid w:val="004016CD"/>
    <w:rsid w:val="004028C8"/>
    <w:rsid w:val="004064F7"/>
    <w:rsid w:val="00407329"/>
    <w:rsid w:val="004353B2"/>
    <w:rsid w:val="004619F7"/>
    <w:rsid w:val="00486941"/>
    <w:rsid w:val="004B44BB"/>
    <w:rsid w:val="004B606B"/>
    <w:rsid w:val="004D03D4"/>
    <w:rsid w:val="004E5A97"/>
    <w:rsid w:val="00506BF2"/>
    <w:rsid w:val="00507CF1"/>
    <w:rsid w:val="00515B0C"/>
    <w:rsid w:val="005163C2"/>
    <w:rsid w:val="00532E8E"/>
    <w:rsid w:val="005478DB"/>
    <w:rsid w:val="00556907"/>
    <w:rsid w:val="00563A00"/>
    <w:rsid w:val="005821C4"/>
    <w:rsid w:val="00590DA6"/>
    <w:rsid w:val="005A5897"/>
    <w:rsid w:val="005A62AA"/>
    <w:rsid w:val="005A6BF8"/>
    <w:rsid w:val="005C28AE"/>
    <w:rsid w:val="005D227D"/>
    <w:rsid w:val="005D3165"/>
    <w:rsid w:val="005F5018"/>
    <w:rsid w:val="00606263"/>
    <w:rsid w:val="00634D78"/>
    <w:rsid w:val="00644DC5"/>
    <w:rsid w:val="00654E96"/>
    <w:rsid w:val="006658A6"/>
    <w:rsid w:val="006678AE"/>
    <w:rsid w:val="006A5F32"/>
    <w:rsid w:val="006D52E1"/>
    <w:rsid w:val="007103A8"/>
    <w:rsid w:val="0072088D"/>
    <w:rsid w:val="00725DC9"/>
    <w:rsid w:val="00735606"/>
    <w:rsid w:val="00745AE3"/>
    <w:rsid w:val="0077121E"/>
    <w:rsid w:val="0079440F"/>
    <w:rsid w:val="007A2A21"/>
    <w:rsid w:val="007C7DDB"/>
    <w:rsid w:val="007D106C"/>
    <w:rsid w:val="007E624F"/>
    <w:rsid w:val="008332D7"/>
    <w:rsid w:val="0083622C"/>
    <w:rsid w:val="0084118F"/>
    <w:rsid w:val="00872EB0"/>
    <w:rsid w:val="008743F5"/>
    <w:rsid w:val="00877AD8"/>
    <w:rsid w:val="00884F0D"/>
    <w:rsid w:val="008A23F3"/>
    <w:rsid w:val="00904054"/>
    <w:rsid w:val="00905CAA"/>
    <w:rsid w:val="00920D3E"/>
    <w:rsid w:val="0092193A"/>
    <w:rsid w:val="0093441D"/>
    <w:rsid w:val="00940820"/>
    <w:rsid w:val="00943B12"/>
    <w:rsid w:val="00984983"/>
    <w:rsid w:val="009B7C0F"/>
    <w:rsid w:val="009D1C92"/>
    <w:rsid w:val="009D3EDE"/>
    <w:rsid w:val="009E3D86"/>
    <w:rsid w:val="00A00363"/>
    <w:rsid w:val="00A156EF"/>
    <w:rsid w:val="00A21EDE"/>
    <w:rsid w:val="00A66EA5"/>
    <w:rsid w:val="00A7050E"/>
    <w:rsid w:val="00A756B5"/>
    <w:rsid w:val="00AB3E14"/>
    <w:rsid w:val="00AF5B5C"/>
    <w:rsid w:val="00B079E3"/>
    <w:rsid w:val="00B40DE8"/>
    <w:rsid w:val="00B4235D"/>
    <w:rsid w:val="00B50687"/>
    <w:rsid w:val="00B54BCA"/>
    <w:rsid w:val="00B62EF2"/>
    <w:rsid w:val="00B64AAD"/>
    <w:rsid w:val="00B838C2"/>
    <w:rsid w:val="00B96FC4"/>
    <w:rsid w:val="00BA27EC"/>
    <w:rsid w:val="00BD7D92"/>
    <w:rsid w:val="00BE4B9F"/>
    <w:rsid w:val="00BF038F"/>
    <w:rsid w:val="00C15E8A"/>
    <w:rsid w:val="00C16F0F"/>
    <w:rsid w:val="00C710FC"/>
    <w:rsid w:val="00C9303F"/>
    <w:rsid w:val="00C94F7F"/>
    <w:rsid w:val="00CB3620"/>
    <w:rsid w:val="00CC3D45"/>
    <w:rsid w:val="00D314A1"/>
    <w:rsid w:val="00D35CE6"/>
    <w:rsid w:val="00D403B3"/>
    <w:rsid w:val="00D62FEC"/>
    <w:rsid w:val="00D676DA"/>
    <w:rsid w:val="00D92508"/>
    <w:rsid w:val="00DA691B"/>
    <w:rsid w:val="00DE414D"/>
    <w:rsid w:val="00DE6EC8"/>
    <w:rsid w:val="00E26FE3"/>
    <w:rsid w:val="00E5356C"/>
    <w:rsid w:val="00EB2585"/>
    <w:rsid w:val="00ED0A59"/>
    <w:rsid w:val="00ED1FA9"/>
    <w:rsid w:val="00F04A59"/>
    <w:rsid w:val="00F11070"/>
    <w:rsid w:val="00F430A4"/>
    <w:rsid w:val="00F555A1"/>
    <w:rsid w:val="00F84EA3"/>
    <w:rsid w:val="00F9341F"/>
    <w:rsid w:val="00FB6D5C"/>
    <w:rsid w:val="00FE13EA"/>
    <w:rsid w:val="00FE3B8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629BA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4118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4118F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54BCA"/>
    <w:pPr>
      <w:ind w:left="720"/>
      <w:contextualSpacing/>
    </w:pPr>
  </w:style>
  <w:style w:type="paragraph" w:customStyle="1" w:styleId="casestudytext">
    <w:name w:val="case study text"/>
    <w:basedOn w:val="Normal"/>
    <w:qFormat/>
    <w:rsid w:val="004E5A97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4118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4118F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54BCA"/>
    <w:pPr>
      <w:ind w:left="720"/>
      <w:contextualSpacing/>
    </w:pPr>
  </w:style>
  <w:style w:type="paragraph" w:customStyle="1" w:styleId="casestudytext">
    <w:name w:val="case study text"/>
    <w:basedOn w:val="Normal"/>
    <w:qFormat/>
    <w:rsid w:val="004E5A97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9C38F-7BB7-414F-8761-EE9605A3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E8FDEF3B</Template>
  <TotalTime>6</TotalTime>
  <Pages>4</Pages>
  <Words>604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Directly Observed Procedure (DOPS)</vt:lpstr>
    </vt:vector>
  </TitlesOfParts>
  <Company>Faculty of Occupational Medicine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Directly Observed Procedure (DOPS)</dc:title>
  <dc:creator>Toby Bunney</dc:creator>
  <cp:lastModifiedBy>Rachel Richardson</cp:lastModifiedBy>
  <cp:revision>6</cp:revision>
  <cp:lastPrinted>2012-10-10T14:58:00Z</cp:lastPrinted>
  <dcterms:created xsi:type="dcterms:W3CDTF">2018-02-27T15:46:00Z</dcterms:created>
  <dcterms:modified xsi:type="dcterms:W3CDTF">2018-04-11T09:32:00Z</dcterms:modified>
</cp:coreProperties>
</file>