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BB78" w14:textId="6908BB7D" w:rsidR="003D55DB" w:rsidRPr="00BF6FD0" w:rsidRDefault="00BF6FD0" w:rsidP="00BF6FD0">
      <w:pPr>
        <w:spacing w:after="200" w:line="276" w:lineRule="auto"/>
        <w:jc w:val="center"/>
        <w:rPr>
          <w:rFonts w:ascii="Century Gothic" w:eastAsia="Calibri" w:hAnsi="Century Gothic"/>
          <w:b/>
          <w:color w:val="006666"/>
          <w:sz w:val="28"/>
          <w:szCs w:val="28"/>
        </w:rPr>
      </w:pPr>
      <w:r>
        <w:rPr>
          <w:rFonts w:ascii="Century Gothic" w:eastAsia="Calibri" w:hAnsi="Century Gothic"/>
          <w:b/>
          <w:color w:val="006666"/>
          <w:sz w:val="40"/>
          <w:szCs w:val="40"/>
        </w:rPr>
        <w:br/>
      </w:r>
      <w:r w:rsidR="00D61770" w:rsidRPr="00BF6FD0">
        <w:rPr>
          <w:rFonts w:ascii="Century Gothic" w:eastAsia="Calibri" w:hAnsi="Century Gothic"/>
          <w:b/>
          <w:color w:val="006666"/>
          <w:sz w:val="28"/>
          <w:szCs w:val="28"/>
        </w:rPr>
        <w:t>DIPLOMA IN OCCUPATIONAL HEALTH PRACTICE</w:t>
      </w:r>
    </w:p>
    <w:p w14:paraId="5AB0C011" w14:textId="5AE494C9" w:rsidR="00420C3A" w:rsidRPr="00BF6FD0" w:rsidRDefault="006026F8" w:rsidP="00547E4A">
      <w:pPr>
        <w:spacing w:after="200" w:line="276" w:lineRule="auto"/>
        <w:jc w:val="center"/>
        <w:rPr>
          <w:rFonts w:ascii="Century Gothic" w:eastAsia="Calibri" w:hAnsi="Century Gothic"/>
          <w:b/>
          <w:color w:val="006666"/>
          <w:sz w:val="28"/>
          <w:szCs w:val="28"/>
        </w:rPr>
      </w:pPr>
      <w:r>
        <w:rPr>
          <w:rFonts w:ascii="Century Gothic" w:eastAsia="Calibri" w:hAnsi="Century Gothic"/>
          <w:b/>
          <w:color w:val="006666"/>
          <w:sz w:val="28"/>
          <w:szCs w:val="28"/>
        </w:rPr>
        <w:t xml:space="preserve">CHIEF </w:t>
      </w:r>
      <w:r w:rsidR="00FA446B" w:rsidRPr="00BF6FD0">
        <w:rPr>
          <w:rFonts w:ascii="Century Gothic" w:eastAsia="Calibri" w:hAnsi="Century Gothic"/>
          <w:b/>
          <w:color w:val="006666"/>
          <w:sz w:val="28"/>
          <w:szCs w:val="28"/>
        </w:rPr>
        <w:t xml:space="preserve">EXAMINER </w:t>
      </w:r>
      <w:r w:rsidR="002F4B8E" w:rsidRPr="00BF6FD0">
        <w:rPr>
          <w:rFonts w:ascii="Century Gothic" w:eastAsia="Calibri" w:hAnsi="Century Gothic"/>
          <w:b/>
          <w:color w:val="006666"/>
          <w:sz w:val="28"/>
          <w:szCs w:val="28"/>
        </w:rPr>
        <w:t>APPLICATION FORM</w:t>
      </w:r>
    </w:p>
    <w:p w14:paraId="49C53C1E" w14:textId="77777777" w:rsidR="00420C3A" w:rsidRPr="00344AA0" w:rsidRDefault="00420C3A" w:rsidP="00420C3A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0"/>
        </w:rPr>
      </w:pPr>
    </w:p>
    <w:p w14:paraId="08FE3074" w14:textId="086769B0" w:rsidR="00420C3A" w:rsidRDefault="00547E4A" w:rsidP="00DC343B">
      <w:pPr>
        <w:spacing w:after="200" w:line="276" w:lineRule="auto"/>
        <w:rPr>
          <w:rFonts w:ascii="Century Gothic" w:hAnsi="Century Gothic"/>
          <w:sz w:val="20"/>
        </w:rPr>
      </w:pPr>
      <w:r w:rsidRPr="00A97F2A">
        <w:rPr>
          <w:rFonts w:ascii="Century Gothic" w:hAnsi="Century Gothic"/>
          <w:sz w:val="20"/>
        </w:rPr>
        <w:t xml:space="preserve">Please complete this form </w:t>
      </w:r>
      <w:r w:rsidR="00420C3A" w:rsidRPr="00A97F2A">
        <w:rPr>
          <w:rFonts w:ascii="Century Gothic" w:hAnsi="Century Gothic"/>
          <w:sz w:val="20"/>
        </w:rPr>
        <w:t>electronically</w:t>
      </w:r>
      <w:r w:rsidR="00DC343B" w:rsidRPr="00A97F2A">
        <w:rPr>
          <w:rFonts w:ascii="Century Gothic" w:hAnsi="Century Gothic"/>
          <w:sz w:val="20"/>
        </w:rPr>
        <w:t xml:space="preserve"> and return it to </w:t>
      </w:r>
      <w:hyperlink r:id="rId11" w:history="1">
        <w:r w:rsidR="00A97F2A" w:rsidRPr="00543609">
          <w:rPr>
            <w:rStyle w:val="Hyperlink"/>
            <w:rFonts w:ascii="Century Gothic" w:eastAsia="Calibri" w:hAnsi="Century Gothic"/>
            <w:b/>
            <w:sz w:val="22"/>
            <w:szCs w:val="22"/>
          </w:rPr>
          <w:t>recruitment@fom.ac.uk</w:t>
        </w:r>
      </w:hyperlink>
      <w:r w:rsidR="00A97F2A" w:rsidRPr="00A97F2A">
        <w:rPr>
          <w:rFonts w:ascii="Century Gothic" w:hAnsi="Century Gothic"/>
          <w:sz w:val="20"/>
        </w:rPr>
        <w:t xml:space="preserve"> </w:t>
      </w:r>
      <w:r w:rsidR="00DC343B" w:rsidRPr="00A97F2A">
        <w:rPr>
          <w:rFonts w:ascii="Century Gothic" w:hAnsi="Century Gothic"/>
          <w:sz w:val="20"/>
        </w:rPr>
        <w:br/>
      </w:r>
      <w:r w:rsidRPr="00A97F2A">
        <w:rPr>
          <w:rFonts w:ascii="Century Gothic" w:hAnsi="Century Gothic"/>
          <w:sz w:val="20"/>
        </w:rPr>
        <w:t>Th</w:t>
      </w:r>
      <w:r w:rsidR="00420C3A" w:rsidRPr="00A97F2A">
        <w:rPr>
          <w:rFonts w:ascii="Century Gothic" w:hAnsi="Century Gothic"/>
          <w:sz w:val="20"/>
        </w:rPr>
        <w:t xml:space="preserve">e boxes will expand to allow as much text as </w:t>
      </w:r>
      <w:r w:rsidRPr="00A97F2A">
        <w:rPr>
          <w:rFonts w:ascii="Century Gothic" w:hAnsi="Century Gothic"/>
          <w:sz w:val="20"/>
        </w:rPr>
        <w:t>need</w:t>
      </w:r>
      <w:r w:rsidR="00420C3A" w:rsidRPr="00A97F2A">
        <w:rPr>
          <w:rFonts w:ascii="Century Gothic" w:hAnsi="Century Gothic"/>
          <w:sz w:val="20"/>
        </w:rPr>
        <w:t xml:space="preserve">ed to be entered.  </w:t>
      </w:r>
    </w:p>
    <w:p w14:paraId="024E3665" w14:textId="71FE8568" w:rsidR="007535F6" w:rsidRPr="00A97F2A" w:rsidRDefault="006026F8" w:rsidP="00DC343B">
      <w:pPr>
        <w:spacing w:after="20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The Chief </w:t>
      </w:r>
      <w:r w:rsidR="007535F6" w:rsidRPr="005D7888">
        <w:rPr>
          <w:rFonts w:ascii="Century Gothic" w:hAnsi="Century Gothic"/>
          <w:sz w:val="20"/>
        </w:rPr>
        <w:t>Examiner for the Diploma in Occupational Health Practice should b</w:t>
      </w:r>
      <w:r w:rsidR="00420E03" w:rsidRPr="005D7888">
        <w:rPr>
          <w:rFonts w:ascii="Century Gothic" w:hAnsi="Century Gothic"/>
          <w:sz w:val="20"/>
        </w:rPr>
        <w:t>e</w:t>
      </w:r>
      <w:r w:rsidR="007535F6" w:rsidRPr="005D7888">
        <w:rPr>
          <w:rFonts w:ascii="Century Gothic" w:hAnsi="Century Gothic"/>
          <w:sz w:val="20"/>
        </w:rPr>
        <w:t xml:space="preserve"> able to </w:t>
      </w:r>
      <w:r w:rsidR="00420E03" w:rsidRPr="005D7888">
        <w:rPr>
          <w:rFonts w:ascii="Century Gothic" w:hAnsi="Century Gothic"/>
          <w:sz w:val="20"/>
        </w:rPr>
        <w:t>demonstrate</w:t>
      </w:r>
      <w:r w:rsidR="007535F6" w:rsidRPr="005D7888">
        <w:rPr>
          <w:rFonts w:ascii="Century Gothic" w:hAnsi="Century Gothic"/>
          <w:sz w:val="20"/>
        </w:rPr>
        <w:t xml:space="preserve"> </w:t>
      </w:r>
      <w:r w:rsidR="00420E03" w:rsidRPr="005D7888">
        <w:rPr>
          <w:rFonts w:ascii="Century Gothic" w:hAnsi="Century Gothic"/>
          <w:sz w:val="20"/>
        </w:rPr>
        <w:t>significant relevant experience and employment in a senior occupational health post.</w:t>
      </w:r>
    </w:p>
    <w:p w14:paraId="280D3DA1" w14:textId="77777777" w:rsidR="003D55DB" w:rsidRPr="00344AA0" w:rsidRDefault="003D55DB" w:rsidP="003D55DB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5246"/>
      </w:tblGrid>
      <w:tr w:rsidR="003D55DB" w:rsidRPr="00344AA0" w14:paraId="112F8E5A" w14:textId="77777777" w:rsidTr="00097559">
        <w:trPr>
          <w:trHeight w:val="727"/>
        </w:trPr>
        <w:tc>
          <w:tcPr>
            <w:tcW w:w="4222" w:type="dxa"/>
            <w:shd w:val="clear" w:color="auto" w:fill="009999"/>
          </w:tcPr>
          <w:p w14:paraId="72FD7BB4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190945D4" w14:textId="56B82F2C" w:rsidR="003D55DB" w:rsidRPr="00DC343B" w:rsidRDefault="003D55DB" w:rsidP="00097559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Full name</w:t>
            </w:r>
          </w:p>
        </w:tc>
        <w:tc>
          <w:tcPr>
            <w:tcW w:w="5246" w:type="dxa"/>
          </w:tcPr>
          <w:p w14:paraId="13C89602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0ECF" w:rsidRPr="00344AA0" w14:paraId="133A0FCE" w14:textId="77777777" w:rsidTr="00DC343B">
        <w:tc>
          <w:tcPr>
            <w:tcW w:w="4222" w:type="dxa"/>
            <w:shd w:val="clear" w:color="auto" w:fill="009999"/>
          </w:tcPr>
          <w:p w14:paraId="4ABD3AA1" w14:textId="77777777" w:rsidR="00594970" w:rsidRPr="00DC343B" w:rsidRDefault="00594970" w:rsidP="00050ECF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2FD79361" w14:textId="4856F336" w:rsidR="00050ECF" w:rsidRPr="00DC343B" w:rsidRDefault="00050ECF" w:rsidP="00050ECF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Email address</w:t>
            </w:r>
          </w:p>
          <w:p w14:paraId="493DE5A4" w14:textId="77777777" w:rsidR="00050ECF" w:rsidRPr="00DC343B" w:rsidRDefault="00050ECF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669F9593" w14:textId="77777777" w:rsidR="00050ECF" w:rsidRPr="00097559" w:rsidRDefault="00050ECF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55DB" w:rsidRPr="00344AA0" w14:paraId="7E0AAD72" w14:textId="77777777" w:rsidTr="00DC343B">
        <w:tc>
          <w:tcPr>
            <w:tcW w:w="4222" w:type="dxa"/>
            <w:shd w:val="clear" w:color="auto" w:fill="009999"/>
          </w:tcPr>
          <w:p w14:paraId="4EA284B6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5DEC2BBE" w14:textId="4E04A8F3" w:rsidR="003D55DB" w:rsidRPr="00DC343B" w:rsidRDefault="00050ECF" w:rsidP="00050ECF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Telephone number</w:t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(s)</w:t>
            </w:r>
          </w:p>
          <w:p w14:paraId="21DF9604" w14:textId="1C4353A2" w:rsidR="00594970" w:rsidRPr="00DC343B" w:rsidRDefault="00594970" w:rsidP="00050ECF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198AD499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55DB" w:rsidRPr="00344AA0" w14:paraId="7F3C17B5" w14:textId="77777777" w:rsidTr="00DC343B">
        <w:tc>
          <w:tcPr>
            <w:tcW w:w="4222" w:type="dxa"/>
            <w:shd w:val="clear" w:color="auto" w:fill="009999"/>
          </w:tcPr>
          <w:p w14:paraId="7AACF3A2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601B9289" w14:textId="77777777" w:rsidR="00050ECF" w:rsidRPr="00DC343B" w:rsidRDefault="00050ECF" w:rsidP="00050ECF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Home address</w:t>
            </w:r>
          </w:p>
          <w:p w14:paraId="4E1C036B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23BC05ED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47E4A" w:rsidRPr="00344AA0" w14:paraId="6AE72ECA" w14:textId="77777777" w:rsidTr="00DC343B">
        <w:tc>
          <w:tcPr>
            <w:tcW w:w="4222" w:type="dxa"/>
            <w:shd w:val="clear" w:color="auto" w:fill="009999"/>
          </w:tcPr>
          <w:p w14:paraId="3E210E56" w14:textId="77777777" w:rsidR="00547E4A" w:rsidRPr="00DC343B" w:rsidRDefault="00547E4A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4C8E352A" w14:textId="4618EDEA" w:rsidR="00547E4A" w:rsidRPr="00DC343B" w:rsidRDefault="00547E4A" w:rsidP="00097559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Qualifications</w:t>
            </w:r>
          </w:p>
        </w:tc>
        <w:tc>
          <w:tcPr>
            <w:tcW w:w="5246" w:type="dxa"/>
          </w:tcPr>
          <w:p w14:paraId="069A5CCF" w14:textId="77777777" w:rsidR="00547E4A" w:rsidRPr="00097559" w:rsidRDefault="00547E4A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3D55DB" w:rsidRPr="00344AA0" w14:paraId="664C73AF" w14:textId="77777777" w:rsidTr="00DC343B">
        <w:tc>
          <w:tcPr>
            <w:tcW w:w="4222" w:type="dxa"/>
            <w:shd w:val="clear" w:color="auto" w:fill="009999"/>
          </w:tcPr>
          <w:p w14:paraId="1665EDCE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1F5ADC88" w14:textId="731C9695" w:rsidR="00420C3A" w:rsidRPr="00DC343B" w:rsidRDefault="00050ECF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Name of the professional bod</w:t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y</w:t>
            </w: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that you are registered with and date of registration</w:t>
            </w:r>
          </w:p>
          <w:p w14:paraId="1B70840A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4686247C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highlight w:val="lightGray"/>
              </w:rPr>
            </w:pPr>
          </w:p>
          <w:p w14:paraId="2332935F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0ECF" w:rsidRPr="00344AA0" w14:paraId="6315A420" w14:textId="77777777" w:rsidTr="00DC343B">
        <w:tc>
          <w:tcPr>
            <w:tcW w:w="4222" w:type="dxa"/>
            <w:shd w:val="clear" w:color="auto" w:fill="009999"/>
          </w:tcPr>
          <w:p w14:paraId="47DEDEEB" w14:textId="77777777" w:rsidR="00594970" w:rsidRPr="00DC343B" w:rsidRDefault="00594970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504655DC" w14:textId="040ED3C5" w:rsidR="00050ECF" w:rsidRPr="00DC343B" w:rsidRDefault="00050ECF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Name of current employer</w:t>
            </w:r>
          </w:p>
          <w:p w14:paraId="01F96D18" w14:textId="77777777" w:rsidR="00050ECF" w:rsidRPr="00DC343B" w:rsidRDefault="00050ECF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58DAF5D4" w14:textId="77777777" w:rsidR="00050ECF" w:rsidRPr="00097559" w:rsidRDefault="00050ECF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55DB" w:rsidRPr="00344AA0" w14:paraId="005BCEC7" w14:textId="77777777" w:rsidTr="00DC343B">
        <w:tc>
          <w:tcPr>
            <w:tcW w:w="4222" w:type="dxa"/>
            <w:shd w:val="clear" w:color="auto" w:fill="009999"/>
          </w:tcPr>
          <w:p w14:paraId="217751DA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798BEC7D" w14:textId="377EC64B" w:rsidR="003D55DB" w:rsidRPr="00DC343B" w:rsidRDefault="00050ECF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Current job title</w:t>
            </w:r>
            <w:r w:rsidR="003D55DB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07FC5E84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77C29F07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0ECF" w:rsidRPr="00344AA0" w14:paraId="1F1D0613" w14:textId="77777777" w:rsidTr="00DC343B">
        <w:tc>
          <w:tcPr>
            <w:tcW w:w="4222" w:type="dxa"/>
            <w:shd w:val="clear" w:color="auto" w:fill="009999"/>
          </w:tcPr>
          <w:p w14:paraId="384F6027" w14:textId="77777777" w:rsidR="00594970" w:rsidRPr="00DC343B" w:rsidRDefault="00594970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24E10625" w14:textId="77777777" w:rsidR="00050ECF" w:rsidRPr="00DC343B" w:rsidRDefault="00050ECF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Date of appointment to current role</w:t>
            </w:r>
          </w:p>
          <w:p w14:paraId="0A2AE3A9" w14:textId="582880C6" w:rsidR="00594970" w:rsidRPr="00DC343B" w:rsidRDefault="00594970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2A6C7DA6" w14:textId="77777777" w:rsidR="00050ECF" w:rsidRPr="00097559" w:rsidRDefault="00050ECF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55DB" w:rsidRPr="00344AA0" w14:paraId="669D40CA" w14:textId="77777777" w:rsidTr="00DC343B">
        <w:tc>
          <w:tcPr>
            <w:tcW w:w="4222" w:type="dxa"/>
            <w:shd w:val="clear" w:color="auto" w:fill="009999"/>
          </w:tcPr>
          <w:p w14:paraId="5D1845E3" w14:textId="77777777" w:rsidR="003D55DB" w:rsidRPr="00DC343B" w:rsidRDefault="003D55DB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725F51DC" w14:textId="461F0A65" w:rsidR="003D55DB" w:rsidRPr="00DC343B" w:rsidRDefault="00050ECF" w:rsidP="00FF0BAF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u w:val="single"/>
              </w:rPr>
              <w:t>Previous employment</w:t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(if applicable)</w:t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br/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br/>
              <w:t>P</w:t>
            </w: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lease give details of your previous two employers and the positions that you held</w:t>
            </w:r>
          </w:p>
        </w:tc>
        <w:tc>
          <w:tcPr>
            <w:tcW w:w="5246" w:type="dxa"/>
          </w:tcPr>
          <w:p w14:paraId="22D6A810" w14:textId="77777777" w:rsidR="00BF6FD0" w:rsidRPr="00097559" w:rsidRDefault="00BF6FD0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5D261FA9" w14:textId="77777777" w:rsidR="00BF6FD0" w:rsidRPr="00097559" w:rsidRDefault="00BF6FD0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E677D76" w14:textId="77777777" w:rsidR="00BF6FD0" w:rsidRPr="00097559" w:rsidRDefault="00BF6FD0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1ABA919" w14:textId="77777777" w:rsidR="00BF6FD0" w:rsidRPr="00097559" w:rsidRDefault="00BF6FD0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15D060E3" w14:textId="77777777" w:rsidR="00BF6FD0" w:rsidRPr="00097559" w:rsidRDefault="00BF6FD0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05528D40" w14:textId="77777777" w:rsidR="00BF6FD0" w:rsidRPr="00097559" w:rsidRDefault="00BF6FD0" w:rsidP="00FF0BAF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14:paraId="4DD45A69" w14:textId="7621AF64" w:rsidR="00BF6FD0" w:rsidRPr="00097559" w:rsidRDefault="00BF6FD0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50ECF" w:rsidRPr="00344AA0" w14:paraId="0B6E0ED3" w14:textId="77777777" w:rsidTr="00DC343B">
        <w:trPr>
          <w:trHeight w:val="714"/>
        </w:trPr>
        <w:tc>
          <w:tcPr>
            <w:tcW w:w="4222" w:type="dxa"/>
            <w:shd w:val="clear" w:color="auto" w:fill="009999"/>
          </w:tcPr>
          <w:p w14:paraId="79A07C5F" w14:textId="77777777" w:rsidR="00594970" w:rsidRPr="00DC343B" w:rsidRDefault="00594970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7D3D6954" w14:textId="77777777" w:rsidR="00050ECF" w:rsidRPr="00DC343B" w:rsidRDefault="00581F9F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Please provide the dates of your last revalidation and appraisal </w:t>
            </w:r>
          </w:p>
          <w:p w14:paraId="123460B8" w14:textId="1CD046EB" w:rsidR="00594970" w:rsidRPr="00DC343B" w:rsidRDefault="00594970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7E6F35C0" w14:textId="77777777" w:rsidR="00050ECF" w:rsidRPr="00097559" w:rsidRDefault="00050ECF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81F9F" w:rsidRPr="00344AA0" w14:paraId="5E8702F9" w14:textId="77777777" w:rsidTr="00DC343B">
        <w:tc>
          <w:tcPr>
            <w:tcW w:w="4222" w:type="dxa"/>
            <w:shd w:val="clear" w:color="auto" w:fill="009999"/>
          </w:tcPr>
          <w:p w14:paraId="41018459" w14:textId="77777777" w:rsidR="00594970" w:rsidRPr="00DC343B" w:rsidRDefault="00594970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7C8F0FD1" w14:textId="704130F3" w:rsidR="00581F9F" w:rsidRPr="00DC343B" w:rsidRDefault="00581F9F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Name of professional body</w:t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/</w:t>
            </w: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bodie</w:t>
            </w:r>
            <w:r w:rsidR="00547E4A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</w:t>
            </w: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that you are a member of</w:t>
            </w:r>
            <w:r w:rsidR="00594970"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,</w:t>
            </w: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 and your category of membership</w:t>
            </w:r>
          </w:p>
          <w:p w14:paraId="5BD8C6B8" w14:textId="723F2C30" w:rsidR="00594970" w:rsidRPr="00DC343B" w:rsidRDefault="00594970" w:rsidP="00F12005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264C773C" w14:textId="77777777" w:rsidR="00581F9F" w:rsidRPr="00097559" w:rsidRDefault="00581F9F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55DB" w:rsidRPr="00344AA0" w14:paraId="20C39249" w14:textId="77777777" w:rsidTr="00DC343B">
        <w:trPr>
          <w:trHeight w:val="665"/>
        </w:trPr>
        <w:tc>
          <w:tcPr>
            <w:tcW w:w="4222" w:type="dxa"/>
            <w:shd w:val="clear" w:color="auto" w:fill="009999"/>
          </w:tcPr>
          <w:p w14:paraId="73A410BB" w14:textId="0F620B3E" w:rsidR="00547E4A" w:rsidRPr="00DC343B" w:rsidRDefault="00547E4A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  <w:p w14:paraId="3F55FB0D" w14:textId="40D96840" w:rsidR="00FA446B" w:rsidRPr="00DC343B" w:rsidRDefault="00FA446B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  <w:u w:val="single"/>
              </w:rPr>
              <w:t>Conflicts of interest</w:t>
            </w:r>
          </w:p>
          <w:p w14:paraId="03EA0795" w14:textId="77777777" w:rsidR="00FA446B" w:rsidRPr="00DC343B" w:rsidRDefault="00FA446B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Please declare any potential conflicts of interest. Examples include:</w:t>
            </w:r>
          </w:p>
          <w:p w14:paraId="390E3AD2" w14:textId="39305245" w:rsidR="00FA446B" w:rsidRPr="00DC343B" w:rsidRDefault="00FA446B" w:rsidP="00FA446B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rFonts w:ascii="Century Gothic" w:hAnsi="Century Gothic"/>
                <w:b/>
                <w:color w:val="FFFFFF" w:themeColor="background1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</w:rPr>
              <w:t>A financial interest in providing approved courses for candidates for the Diploma in OH Practice.</w:t>
            </w:r>
          </w:p>
          <w:p w14:paraId="05DC1A37" w14:textId="27E7992A" w:rsidR="003D55DB" w:rsidRPr="00DC343B" w:rsidRDefault="00FA446B" w:rsidP="00FA446B">
            <w:pPr>
              <w:pStyle w:val="ListParagraph"/>
              <w:numPr>
                <w:ilvl w:val="0"/>
                <w:numId w:val="7"/>
              </w:numPr>
              <w:ind w:left="314" w:hanging="284"/>
              <w:rPr>
                <w:rFonts w:ascii="Century Gothic" w:hAnsi="Century Gothic"/>
                <w:b/>
                <w:color w:val="FFFFFF" w:themeColor="background1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</w:rPr>
              <w:t xml:space="preserve">A family, friend or work association with </w:t>
            </w:r>
            <w:r w:rsidR="00581F9F" w:rsidRPr="00DC343B">
              <w:rPr>
                <w:rFonts w:ascii="Century Gothic" w:hAnsi="Century Gothic"/>
                <w:b/>
                <w:color w:val="FFFFFF" w:themeColor="background1"/>
              </w:rPr>
              <w:t xml:space="preserve">candidates for the Diploma in </w:t>
            </w:r>
            <w:r w:rsidRPr="00DC343B">
              <w:rPr>
                <w:rFonts w:ascii="Century Gothic" w:hAnsi="Century Gothic"/>
                <w:b/>
                <w:color w:val="FFFFFF" w:themeColor="background1"/>
              </w:rPr>
              <w:t xml:space="preserve">OH </w:t>
            </w:r>
            <w:r w:rsidR="00581F9F" w:rsidRPr="00DC343B">
              <w:rPr>
                <w:rFonts w:ascii="Century Gothic" w:hAnsi="Century Gothic"/>
                <w:b/>
                <w:color w:val="FFFFFF" w:themeColor="background1"/>
              </w:rPr>
              <w:t>Practice</w:t>
            </w:r>
          </w:p>
          <w:p w14:paraId="6E9024F5" w14:textId="77777777" w:rsidR="00594970" w:rsidRPr="00DC343B" w:rsidRDefault="00594970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DC343B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(If yes please give details)</w:t>
            </w:r>
          </w:p>
          <w:p w14:paraId="1F92700F" w14:textId="02255DE7" w:rsidR="00594970" w:rsidRPr="00DC343B" w:rsidRDefault="00594970" w:rsidP="00594970">
            <w:pP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6" w:type="dxa"/>
          </w:tcPr>
          <w:p w14:paraId="4FE1B402" w14:textId="77777777" w:rsidR="003D55DB" w:rsidRPr="00097559" w:rsidRDefault="003D55DB" w:rsidP="00F12005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55DB" w:rsidRPr="00344AA0" w14:paraId="4ED89199" w14:textId="77777777" w:rsidTr="00DC343B">
        <w:tblPrEx>
          <w:tblLook w:val="01E0" w:firstRow="1" w:lastRow="1" w:firstColumn="1" w:lastColumn="1" w:noHBand="0" w:noVBand="0"/>
        </w:tblPrEx>
        <w:tc>
          <w:tcPr>
            <w:tcW w:w="9468" w:type="dxa"/>
            <w:gridSpan w:val="2"/>
            <w:shd w:val="clear" w:color="auto" w:fill="009999"/>
          </w:tcPr>
          <w:p w14:paraId="38FCDAB7" w14:textId="77777777" w:rsidR="003D55DB" w:rsidRPr="00097559" w:rsidRDefault="003D55DB" w:rsidP="00F12005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</w:pPr>
          </w:p>
          <w:p w14:paraId="4E787340" w14:textId="70E2BBA5" w:rsidR="003D55DB" w:rsidRPr="00097559" w:rsidRDefault="003D55DB" w:rsidP="00581F9F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</w:pPr>
            <w:r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Please </w:t>
            </w:r>
            <w:r w:rsidR="00581F9F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briefly </w:t>
            </w:r>
            <w:r w:rsidR="00594970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outline why</w:t>
            </w:r>
            <w:r w:rsidR="00581F9F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you are </w:t>
            </w:r>
            <w:r w:rsidR="00FA446B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interested in </w:t>
            </w:r>
            <w:r w:rsidR="00581F9F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applying to be </w:t>
            </w:r>
            <w:r w:rsidR="00D479C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the Chief </w:t>
            </w:r>
            <w:r w:rsidR="00581F9F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Examiner for the Diploma in O</w:t>
            </w:r>
            <w:r w:rsidR="00DC343B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</w:t>
            </w:r>
            <w:r w:rsidR="00581F9F" w:rsidRPr="0009755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Practice</w:t>
            </w:r>
            <w:r w:rsidR="00594970" w:rsidRPr="00097559"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  <w:t>.</w:t>
            </w:r>
          </w:p>
          <w:p w14:paraId="03F0FAF7" w14:textId="603438EB" w:rsidR="00594970" w:rsidRPr="00097559" w:rsidRDefault="00594970" w:rsidP="00581F9F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color w:val="FFFFFF" w:themeColor="background1"/>
                <w:spacing w:val="-2"/>
                <w:sz w:val="20"/>
                <w:szCs w:val="20"/>
              </w:rPr>
            </w:pPr>
          </w:p>
        </w:tc>
      </w:tr>
      <w:tr w:rsidR="003D55DB" w:rsidRPr="00344AA0" w14:paraId="50D1D1D6" w14:textId="77777777" w:rsidTr="00F12005">
        <w:tblPrEx>
          <w:tblLook w:val="01E0" w:firstRow="1" w:lastRow="1" w:firstColumn="1" w:lastColumn="1" w:noHBand="0" w:noVBand="0"/>
        </w:tblPrEx>
        <w:tc>
          <w:tcPr>
            <w:tcW w:w="9468" w:type="dxa"/>
            <w:gridSpan w:val="2"/>
          </w:tcPr>
          <w:p w14:paraId="423702E4" w14:textId="4545AD0A" w:rsidR="003D55DB" w:rsidRDefault="003D55DB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1D0C3B77" w14:textId="79520E1B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5BF425C2" w14:textId="4059585F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3EA006A2" w14:textId="1C2B51B1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44E9A8CD" w14:textId="52FD8E79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644F952A" w14:textId="5C1A6AF6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C863F1F" w14:textId="45308DB6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2B945EC" w14:textId="48BC6186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DF63601" w14:textId="6982CCE1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59FAD224" w14:textId="065C9955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2972F4B9" w14:textId="3A232271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0ED1C98" w14:textId="536EE15D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5FC88739" w14:textId="2AF878C4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193DAFA0" w14:textId="6E875E58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5A3B5246" w14:textId="30D02E75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3D930EFA" w14:textId="4DB269CE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5091EDA2" w14:textId="09564BFA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4EAD6D6B" w14:textId="6E4B732A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5F8E1588" w14:textId="68DCE53C" w:rsidR="00D479C5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D531F09" w14:textId="77777777" w:rsidR="00D479C5" w:rsidRPr="00097559" w:rsidRDefault="00D479C5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2BE7721" w14:textId="0FED2733" w:rsidR="00FF0BAF" w:rsidRPr="00097559" w:rsidRDefault="00FF0BAF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62EDBF3A" w14:textId="77777777" w:rsidR="00FF0BAF" w:rsidRPr="00097559" w:rsidRDefault="00FF0BAF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0E29F009" w14:textId="77777777" w:rsidR="003D55DB" w:rsidRPr="00097559" w:rsidRDefault="003D55DB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79EA5192" w14:textId="77777777" w:rsidR="003D55DB" w:rsidRPr="00097559" w:rsidRDefault="003D55DB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  <w:p w14:paraId="27B11DD2" w14:textId="77777777" w:rsidR="003D55DB" w:rsidRPr="00097559" w:rsidRDefault="003D55DB" w:rsidP="00F12005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spacing w:val="-2"/>
                <w:sz w:val="20"/>
                <w:szCs w:val="20"/>
              </w:rPr>
            </w:pPr>
          </w:p>
        </w:tc>
      </w:tr>
    </w:tbl>
    <w:p w14:paraId="1C6BE2B3" w14:textId="77777777" w:rsidR="003D55DB" w:rsidRPr="00344AA0" w:rsidRDefault="003D55DB" w:rsidP="003D55DB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0"/>
          <w:szCs w:val="20"/>
        </w:rPr>
      </w:pPr>
    </w:p>
    <w:p w14:paraId="71E4AC57" w14:textId="77777777" w:rsidR="003D55DB" w:rsidRPr="00344AA0" w:rsidRDefault="003D55DB" w:rsidP="003D55DB">
      <w:pPr>
        <w:tabs>
          <w:tab w:val="left" w:pos="-720"/>
        </w:tabs>
        <w:suppressAutoHyphens/>
        <w:jc w:val="both"/>
        <w:rPr>
          <w:rFonts w:ascii="Century Gothic" w:hAnsi="Century Gothic"/>
          <w:spacing w:val="-2"/>
          <w:sz w:val="20"/>
        </w:rPr>
      </w:pPr>
    </w:p>
    <w:p w14:paraId="0FA89739" w14:textId="4FB016A8" w:rsidR="003D55DB" w:rsidRDefault="003D55DB" w:rsidP="00FA446B">
      <w:pPr>
        <w:tabs>
          <w:tab w:val="left" w:pos="-720"/>
        </w:tabs>
        <w:suppressAutoHyphens/>
        <w:jc w:val="both"/>
        <w:rPr>
          <w:rFonts w:ascii="Century Gothic" w:hAnsi="Century Gothic"/>
          <w:sz w:val="20"/>
        </w:rPr>
      </w:pPr>
      <w:r w:rsidRPr="00344AA0">
        <w:rPr>
          <w:rFonts w:ascii="Century Gothic" w:hAnsi="Century Gothic"/>
          <w:sz w:val="20"/>
        </w:rPr>
        <w:t>I confirm that</w:t>
      </w:r>
      <w:r w:rsidR="00FA446B">
        <w:rPr>
          <w:rFonts w:ascii="Century Gothic" w:hAnsi="Century Gothic"/>
          <w:sz w:val="20"/>
        </w:rPr>
        <w:t xml:space="preserve"> my </w:t>
      </w:r>
      <w:r w:rsidRPr="00344AA0">
        <w:rPr>
          <w:rFonts w:ascii="Century Gothic" w:hAnsi="Century Gothic"/>
          <w:sz w:val="20"/>
        </w:rPr>
        <w:t>employer has given permission for me to take on this role, if it is offered</w:t>
      </w:r>
      <w:r w:rsidR="00FA446B">
        <w:rPr>
          <w:rFonts w:ascii="Century Gothic" w:hAnsi="Century Gothic"/>
          <w:sz w:val="20"/>
        </w:rPr>
        <w:t xml:space="preserve">, or </w:t>
      </w:r>
      <w:r w:rsidRPr="00344AA0">
        <w:rPr>
          <w:rFonts w:ascii="Century Gothic" w:hAnsi="Century Gothic"/>
          <w:sz w:val="20"/>
        </w:rPr>
        <w:t>I am self-employed and can commit the necessary time</w:t>
      </w:r>
      <w:r w:rsidR="00FA446B">
        <w:rPr>
          <w:rFonts w:ascii="Century Gothic" w:hAnsi="Century Gothic"/>
          <w:sz w:val="20"/>
        </w:rPr>
        <w:t xml:space="preserve">, and </w:t>
      </w:r>
      <w:r w:rsidRPr="00344AA0">
        <w:rPr>
          <w:rFonts w:ascii="Century Gothic" w:hAnsi="Century Gothic"/>
          <w:sz w:val="20"/>
        </w:rPr>
        <w:t>I am fully engaged with the revalidation process</w:t>
      </w:r>
      <w:r w:rsidR="00FA446B">
        <w:rPr>
          <w:rFonts w:ascii="Century Gothic" w:hAnsi="Century Gothic"/>
          <w:sz w:val="20"/>
        </w:rPr>
        <w:t>.</w:t>
      </w:r>
      <w:r w:rsidR="00097559">
        <w:rPr>
          <w:rFonts w:ascii="Century Gothic" w:hAnsi="Century Gothic"/>
          <w:sz w:val="20"/>
        </w:rPr>
        <w:t xml:space="preserve"> </w:t>
      </w:r>
    </w:p>
    <w:p w14:paraId="316215A8" w14:textId="1AE593B8" w:rsidR="00097559" w:rsidRDefault="00097559" w:rsidP="00FA446B">
      <w:pPr>
        <w:tabs>
          <w:tab w:val="left" w:pos="-720"/>
        </w:tabs>
        <w:suppressAutoHyphens/>
        <w:jc w:val="both"/>
        <w:rPr>
          <w:rFonts w:ascii="Century Gothic" w:hAnsi="Century Gothic"/>
          <w:sz w:val="20"/>
        </w:rPr>
      </w:pPr>
    </w:p>
    <w:p w14:paraId="7460AA78" w14:textId="70464F3B" w:rsidR="00097559" w:rsidRPr="00FA446B" w:rsidRDefault="00097559" w:rsidP="00FA446B">
      <w:pPr>
        <w:tabs>
          <w:tab w:val="left" w:pos="-720"/>
        </w:tabs>
        <w:suppressAutoHyphens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 confirm that I have no current fitness to practise issues and I am not under any investigation by my professional body.</w:t>
      </w:r>
    </w:p>
    <w:p w14:paraId="51BE15BC" w14:textId="77777777" w:rsidR="003D55DB" w:rsidRPr="00344AA0" w:rsidRDefault="003D55DB" w:rsidP="003D55DB">
      <w:pPr>
        <w:tabs>
          <w:tab w:val="left" w:pos="-720"/>
        </w:tabs>
        <w:suppressAutoHyphens/>
        <w:ind w:left="709" w:hanging="709"/>
        <w:jc w:val="both"/>
        <w:rPr>
          <w:rFonts w:ascii="Century Gothic" w:hAnsi="Century Gothic"/>
          <w:sz w:val="20"/>
        </w:rPr>
      </w:pPr>
    </w:p>
    <w:p w14:paraId="0454B7B3" w14:textId="77777777" w:rsidR="003D55DB" w:rsidRPr="00344AA0" w:rsidRDefault="003D55DB" w:rsidP="003D55DB">
      <w:pPr>
        <w:tabs>
          <w:tab w:val="left" w:pos="-720"/>
        </w:tabs>
        <w:suppressAutoHyphens/>
        <w:jc w:val="both"/>
        <w:rPr>
          <w:rFonts w:ascii="Century Gothic" w:hAnsi="Century Gothic"/>
          <w:sz w:val="20"/>
        </w:rPr>
      </w:pPr>
      <w:r w:rsidRPr="00344AA0">
        <w:rPr>
          <w:rFonts w:ascii="Century Gothic" w:hAnsi="Century Gothic"/>
          <w:sz w:val="20"/>
        </w:rPr>
        <w:t>I confirm that the above information is accurate and understand that the information given on this form may be circulated to a Faculty appointment panel and/or the Faculty Board.</w:t>
      </w:r>
    </w:p>
    <w:p w14:paraId="4117FECE" w14:textId="77777777" w:rsidR="003D55DB" w:rsidRPr="00344AA0" w:rsidRDefault="003D55DB" w:rsidP="003D55DB">
      <w:pPr>
        <w:tabs>
          <w:tab w:val="left" w:pos="-720"/>
        </w:tabs>
        <w:suppressAutoHyphens/>
        <w:ind w:left="709" w:hanging="709"/>
        <w:jc w:val="both"/>
        <w:rPr>
          <w:rFonts w:ascii="Century Gothic" w:hAnsi="Century Gothic"/>
          <w:sz w:val="20"/>
        </w:rPr>
      </w:pPr>
    </w:p>
    <w:p w14:paraId="078A26BC" w14:textId="77777777" w:rsidR="003D55DB" w:rsidRPr="00344AA0" w:rsidRDefault="003D55DB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</w:p>
    <w:p w14:paraId="59FCACCC" w14:textId="1B9562BA" w:rsidR="003D55DB" w:rsidRDefault="003D55DB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  <w:proofErr w:type="gramStart"/>
      <w:r w:rsidRPr="00344AA0">
        <w:rPr>
          <w:rFonts w:ascii="Century Gothic" w:hAnsi="Century Gothic"/>
          <w:spacing w:val="-3"/>
          <w:sz w:val="20"/>
        </w:rPr>
        <w:t>SIGNATURE  _</w:t>
      </w:r>
      <w:proofErr w:type="gramEnd"/>
      <w:r w:rsidRPr="00344AA0">
        <w:rPr>
          <w:rFonts w:ascii="Century Gothic" w:hAnsi="Century Gothic"/>
          <w:spacing w:val="-3"/>
          <w:sz w:val="20"/>
        </w:rPr>
        <w:t>__________________________________</w:t>
      </w:r>
      <w:r w:rsidRPr="00344AA0">
        <w:rPr>
          <w:rFonts w:ascii="Century Gothic" w:hAnsi="Century Gothic"/>
          <w:spacing w:val="-3"/>
          <w:sz w:val="20"/>
        </w:rPr>
        <w:tab/>
      </w:r>
      <w:r w:rsidRPr="00344AA0">
        <w:rPr>
          <w:rFonts w:ascii="Century Gothic" w:hAnsi="Century Gothic"/>
          <w:spacing w:val="-3"/>
          <w:sz w:val="20"/>
        </w:rPr>
        <w:tab/>
        <w:t>DATE _________________</w:t>
      </w:r>
    </w:p>
    <w:p w14:paraId="4CF94CAA" w14:textId="12FF0075" w:rsidR="003957DC" w:rsidRDefault="003957DC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</w:p>
    <w:p w14:paraId="75A054F6" w14:textId="77777777" w:rsidR="00594970" w:rsidRDefault="00594970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</w:p>
    <w:p w14:paraId="43D21F61" w14:textId="77777777" w:rsidR="00594970" w:rsidRDefault="00594970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pacing w:val="-3"/>
          <w:sz w:val="20"/>
        </w:rPr>
      </w:pPr>
    </w:p>
    <w:p w14:paraId="5BC15527" w14:textId="1D78A507" w:rsidR="003957DC" w:rsidRPr="00DC343B" w:rsidRDefault="003957DC" w:rsidP="00DC343B">
      <w:pPr>
        <w:tabs>
          <w:tab w:val="left" w:pos="-720"/>
        </w:tabs>
        <w:suppressAutoHyphens/>
        <w:ind w:right="-285"/>
        <w:rPr>
          <w:rFonts w:ascii="Century Gothic" w:hAnsi="Century Gothic"/>
          <w:sz w:val="20"/>
        </w:rPr>
      </w:pPr>
      <w:r w:rsidRPr="00DC343B">
        <w:rPr>
          <w:rFonts w:ascii="Century Gothic" w:hAnsi="Century Gothic"/>
          <w:sz w:val="20"/>
        </w:rPr>
        <w:t xml:space="preserve">Please return this form by email to </w:t>
      </w:r>
      <w:hyperlink r:id="rId12" w:history="1">
        <w:r w:rsidR="00DC343B" w:rsidRPr="00543609">
          <w:rPr>
            <w:rStyle w:val="Hyperlink"/>
            <w:rFonts w:ascii="Century Gothic" w:eastAsia="Calibri" w:hAnsi="Century Gothic"/>
            <w:b/>
            <w:sz w:val="22"/>
            <w:szCs w:val="22"/>
          </w:rPr>
          <w:t>recruitment@fom.ac.uk</w:t>
        </w:r>
      </w:hyperlink>
    </w:p>
    <w:p w14:paraId="77CF24DC" w14:textId="60C612A4" w:rsidR="003957DC" w:rsidRPr="00DC343B" w:rsidRDefault="003957DC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z w:val="20"/>
        </w:rPr>
      </w:pPr>
    </w:p>
    <w:p w14:paraId="29C60E32" w14:textId="3FCBBB9A" w:rsidR="003957DC" w:rsidRPr="00DC343B" w:rsidRDefault="003957DC" w:rsidP="003D55DB">
      <w:pPr>
        <w:tabs>
          <w:tab w:val="left" w:pos="-720"/>
        </w:tabs>
        <w:suppressAutoHyphens/>
        <w:ind w:right="-285"/>
        <w:jc w:val="both"/>
        <w:rPr>
          <w:rFonts w:ascii="Century Gothic" w:hAnsi="Century Gothic"/>
          <w:sz w:val="20"/>
        </w:rPr>
      </w:pPr>
      <w:r w:rsidRPr="00DC343B">
        <w:rPr>
          <w:rFonts w:ascii="Century Gothic" w:hAnsi="Century Gothic"/>
          <w:sz w:val="20"/>
        </w:rPr>
        <w:t xml:space="preserve">Thank you </w:t>
      </w:r>
      <w:r w:rsidR="00FA446B" w:rsidRPr="00DC343B">
        <w:rPr>
          <w:rFonts w:ascii="Century Gothic" w:hAnsi="Century Gothic"/>
          <w:sz w:val="20"/>
        </w:rPr>
        <w:t>for your application.</w:t>
      </w:r>
    </w:p>
    <w:sectPr w:rsidR="003957DC" w:rsidRPr="00DC343B" w:rsidSect="00C31CE6">
      <w:headerReference w:type="default" r:id="rId13"/>
      <w:footerReference w:type="default" r:id="rId14"/>
      <w:headerReference w:type="first" r:id="rId15"/>
      <w:pgSz w:w="11900" w:h="16840"/>
      <w:pgMar w:top="1843" w:right="1134" w:bottom="964" w:left="1134" w:header="426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10EE" w14:textId="77777777" w:rsidR="003D3DDA" w:rsidRDefault="003D3DDA" w:rsidP="00EE5730">
      <w:r>
        <w:separator/>
      </w:r>
    </w:p>
  </w:endnote>
  <w:endnote w:type="continuationSeparator" w:id="0">
    <w:p w14:paraId="6C321478" w14:textId="77777777" w:rsidR="003D3DDA" w:rsidRDefault="003D3DDA" w:rsidP="00EE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Arial Nova Light"/>
    <w:charset w:val="00"/>
    <w:family w:val="auto"/>
    <w:pitch w:val="variable"/>
    <w:sig w:usb0="00000001" w:usb1="5000205B" w:usb2="00000002" w:usb3="00000000" w:csb0="00000007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8"/>
        <w:szCs w:val="18"/>
      </w:rPr>
      <w:id w:val="8085232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52A823C" w14:textId="571836A8" w:rsidR="00DC343B" w:rsidRPr="00DC343B" w:rsidRDefault="00C31CE6" w:rsidP="006026F8">
            <w:pPr>
              <w:pStyle w:val="Footer"/>
              <w:ind w:right="-433"/>
              <w:rPr>
                <w:rFonts w:ascii="Century Gothic" w:hAnsi="Century Gothic"/>
                <w:sz w:val="18"/>
                <w:szCs w:val="18"/>
              </w:rPr>
            </w:pPr>
            <w:r w:rsidRPr="00DC343B">
              <w:rPr>
                <w:rFonts w:ascii="Century Gothic" w:hAnsi="Century Gothic"/>
                <w:sz w:val="18"/>
                <w:szCs w:val="18"/>
              </w:rPr>
              <w:t xml:space="preserve">Diploma in OH Practice </w:t>
            </w:r>
            <w:r w:rsidR="006026F8">
              <w:rPr>
                <w:rFonts w:ascii="Century Gothic" w:hAnsi="Century Gothic"/>
                <w:sz w:val="18"/>
                <w:szCs w:val="18"/>
              </w:rPr>
              <w:t xml:space="preserve">Chief </w:t>
            </w:r>
            <w:r w:rsidRPr="00DC343B">
              <w:rPr>
                <w:rFonts w:ascii="Century Gothic" w:hAnsi="Century Gothic"/>
                <w:sz w:val="18"/>
                <w:szCs w:val="18"/>
              </w:rPr>
              <w:t>Examiner Application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</w:t>
            </w:r>
            <w:r w:rsidR="006026F8">
              <w:rPr>
                <w:rFonts w:ascii="Century Gothic" w:hAnsi="Century Gothic"/>
                <w:sz w:val="18"/>
                <w:szCs w:val="18"/>
              </w:rPr>
              <w:t>1</w:t>
            </w:r>
            <w:r w:rsidRPr="00DC343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</w: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instrText xml:space="preserve"> PAGE </w:instrTex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343B" w:rsidRPr="00DC343B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instrText xml:space="preserve"> NUMPAGES  </w:instrTex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C343B" w:rsidRPr="00DC343B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C343B" w:rsidRPr="00DC343B"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</w:p>
        </w:sdtContent>
      </w:sdt>
    </w:sdtContent>
  </w:sdt>
  <w:p w14:paraId="4C2A1000" w14:textId="77777777" w:rsidR="00C143D0" w:rsidRPr="00DC343B" w:rsidRDefault="00C143D0" w:rsidP="006026F8">
    <w:pPr>
      <w:pStyle w:val="Foo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3DD5" w14:textId="77777777" w:rsidR="003D3DDA" w:rsidRDefault="003D3DDA" w:rsidP="00EE5730">
      <w:r>
        <w:separator/>
      </w:r>
    </w:p>
  </w:footnote>
  <w:footnote w:type="continuationSeparator" w:id="0">
    <w:p w14:paraId="714BB765" w14:textId="77777777" w:rsidR="003D3DDA" w:rsidRDefault="003D3DDA" w:rsidP="00EE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E338" w14:textId="17B187A7" w:rsidR="00375BE0" w:rsidRDefault="00BF6FD0" w:rsidP="00BF6FD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34ED295" wp14:editId="41F16563">
          <wp:extent cx="1197428" cy="754285"/>
          <wp:effectExtent l="0" t="0" r="317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+ Royal Coll of Physicians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68" cy="758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1DE3" w14:textId="29CE038E" w:rsidR="00E4088B" w:rsidRDefault="00E4088B" w:rsidP="00DC343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C020BC" wp14:editId="26B48D7D">
          <wp:extent cx="1451610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M + Royal Coll of Physicians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96788" w14:textId="77777777" w:rsidR="00E4088B" w:rsidRDefault="00E40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CB0"/>
    <w:multiLevelType w:val="hybridMultilevel"/>
    <w:tmpl w:val="F0103462"/>
    <w:lvl w:ilvl="0" w:tplc="9006DFFC">
      <w:start w:val="1"/>
      <w:numFmt w:val="bullet"/>
      <w:lvlText w:val=""/>
      <w:lvlJc w:val="left"/>
      <w:pPr>
        <w:ind w:left="1070" w:hanging="360"/>
      </w:pPr>
      <w:rPr>
        <w:rFonts w:ascii="Symbol" w:hAnsi="Symbol" w:hint="default"/>
        <w:color w:val="006666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2F53FA7"/>
    <w:multiLevelType w:val="hybridMultilevel"/>
    <w:tmpl w:val="774897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E4750F"/>
    <w:multiLevelType w:val="hybridMultilevel"/>
    <w:tmpl w:val="146CC84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F12C4F"/>
    <w:multiLevelType w:val="hybridMultilevel"/>
    <w:tmpl w:val="FF6C9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13F47"/>
    <w:multiLevelType w:val="hybridMultilevel"/>
    <w:tmpl w:val="71B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303C4"/>
    <w:multiLevelType w:val="hybridMultilevel"/>
    <w:tmpl w:val="16C85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638"/>
    <w:multiLevelType w:val="hybridMultilevel"/>
    <w:tmpl w:val="E042E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A"/>
    <w:rsid w:val="00050ECF"/>
    <w:rsid w:val="00097559"/>
    <w:rsid w:val="000A0081"/>
    <w:rsid w:val="000C1F18"/>
    <w:rsid w:val="001C7EAE"/>
    <w:rsid w:val="00252F3C"/>
    <w:rsid w:val="00290CD7"/>
    <w:rsid w:val="002F4B8E"/>
    <w:rsid w:val="00375BE0"/>
    <w:rsid w:val="003957DC"/>
    <w:rsid w:val="003A4EE1"/>
    <w:rsid w:val="003D3DDA"/>
    <w:rsid w:val="003D55DB"/>
    <w:rsid w:val="00406FF9"/>
    <w:rsid w:val="004153C3"/>
    <w:rsid w:val="00420C3A"/>
    <w:rsid w:val="00420E03"/>
    <w:rsid w:val="0051583A"/>
    <w:rsid w:val="00547E4A"/>
    <w:rsid w:val="0056140B"/>
    <w:rsid w:val="00581F9F"/>
    <w:rsid w:val="00594970"/>
    <w:rsid w:val="005D7888"/>
    <w:rsid w:val="006026F8"/>
    <w:rsid w:val="00665A85"/>
    <w:rsid w:val="00680499"/>
    <w:rsid w:val="006D39CA"/>
    <w:rsid w:val="006F5D74"/>
    <w:rsid w:val="007303A2"/>
    <w:rsid w:val="007535F6"/>
    <w:rsid w:val="00766855"/>
    <w:rsid w:val="00781C0D"/>
    <w:rsid w:val="007861B6"/>
    <w:rsid w:val="00790349"/>
    <w:rsid w:val="007D09E3"/>
    <w:rsid w:val="0081502F"/>
    <w:rsid w:val="00870FB4"/>
    <w:rsid w:val="008A4508"/>
    <w:rsid w:val="008A53F0"/>
    <w:rsid w:val="008E1DC8"/>
    <w:rsid w:val="009379B8"/>
    <w:rsid w:val="009644F1"/>
    <w:rsid w:val="00981C0A"/>
    <w:rsid w:val="009C38C7"/>
    <w:rsid w:val="00A34BF2"/>
    <w:rsid w:val="00A97F2A"/>
    <w:rsid w:val="00B45A63"/>
    <w:rsid w:val="00B875E1"/>
    <w:rsid w:val="00BA3801"/>
    <w:rsid w:val="00BD5C13"/>
    <w:rsid w:val="00BF6FD0"/>
    <w:rsid w:val="00C143D0"/>
    <w:rsid w:val="00C31CE6"/>
    <w:rsid w:val="00C4134A"/>
    <w:rsid w:val="00CF1C44"/>
    <w:rsid w:val="00D479C5"/>
    <w:rsid w:val="00D61770"/>
    <w:rsid w:val="00DA2AB5"/>
    <w:rsid w:val="00DC343B"/>
    <w:rsid w:val="00DE0654"/>
    <w:rsid w:val="00DF7A77"/>
    <w:rsid w:val="00E4088B"/>
    <w:rsid w:val="00E66326"/>
    <w:rsid w:val="00EC2E33"/>
    <w:rsid w:val="00EE5730"/>
    <w:rsid w:val="00F06A8F"/>
    <w:rsid w:val="00F90CA4"/>
    <w:rsid w:val="00F95D20"/>
    <w:rsid w:val="00F95E61"/>
    <w:rsid w:val="00FA446B"/>
    <w:rsid w:val="00FA671A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2F1BF55"/>
  <w14:defaultImageDpi w14:val="300"/>
  <w15:docId w15:val="{24908C42-1804-48CB-9B32-D80729B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MT" w:eastAsiaTheme="minorEastAsia" w:hAnsi="Arial MT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tudytext">
    <w:name w:val="case study text"/>
    <w:basedOn w:val="Normal"/>
    <w:qFormat/>
    <w:rsid w:val="00EC2E33"/>
    <w:pPr>
      <w:ind w:right="2827" w:firstLine="426"/>
    </w:pPr>
    <w:rPr>
      <w:rFonts w:ascii="Helvetica Neue Light" w:eastAsiaTheme="minorEastAsia" w:hAnsi="Helvetica Neue Light" w:cstheme="minorBidi"/>
      <w:sz w:val="22"/>
      <w:szCs w:val="28"/>
    </w:rPr>
  </w:style>
  <w:style w:type="paragraph" w:customStyle="1" w:styleId="10ptHelveticaNeue">
    <w:name w:val="10pt Helvetica Neue"/>
    <w:basedOn w:val="Normal"/>
    <w:next w:val="casestudytext"/>
    <w:qFormat/>
    <w:rsid w:val="00290CD7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HelveticaNeue-Light" w:eastAsiaTheme="minorEastAsia" w:hAnsi="HelveticaNeue-Light" w:cs="HelveticaNeue-Light"/>
      <w:color w:val="000000"/>
      <w:sz w:val="20"/>
      <w:szCs w:val="20"/>
    </w:rPr>
  </w:style>
  <w:style w:type="paragraph" w:customStyle="1" w:styleId="AquaHelveticaNeue18pt">
    <w:name w:val="Aqua Helvetica Neue 18pt"/>
    <w:basedOn w:val="Normal"/>
    <w:qFormat/>
    <w:rsid w:val="00290CD7"/>
    <w:rPr>
      <w:rFonts w:ascii="Helvetica Neue Light" w:eastAsiaTheme="minorEastAsia" w:hAnsi="Helvetica Neue Light" w:cstheme="minorBidi"/>
      <w:color w:val="0092D2"/>
      <w:sz w:val="36"/>
      <w:szCs w:val="36"/>
    </w:rPr>
  </w:style>
  <w:style w:type="paragraph" w:customStyle="1" w:styleId="GreenClimate-KICHelveticaNeue18ptlight">
    <w:name w:val="Green Climate-KIC Helvetica Neue 18pt light"/>
    <w:basedOn w:val="Normal"/>
    <w:qFormat/>
    <w:rsid w:val="00290CD7"/>
    <w:rPr>
      <w:rFonts w:ascii="Helvetica Neue Light" w:eastAsiaTheme="minorEastAsia" w:hAnsi="Helvetica Neue Light" w:cstheme="minorBidi"/>
      <w:color w:val="73B632"/>
      <w:sz w:val="36"/>
      <w:szCs w:val="36"/>
    </w:rPr>
  </w:style>
  <w:style w:type="paragraph" w:customStyle="1" w:styleId="PurpleClimate-KICHelveticaNeue18ptlight">
    <w:name w:val="Purple  Climate-KIC Helvetica Neue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PurpleClimate-KICMyriad18ptlight">
    <w:name w:val="Purple  Climate-KIC Myriad 18pt light"/>
    <w:basedOn w:val="Normal"/>
    <w:qFormat/>
    <w:rsid w:val="00290CD7"/>
    <w:pPr>
      <w:outlineLvl w:val="0"/>
    </w:pPr>
    <w:rPr>
      <w:rFonts w:ascii="Helvetica Neue Light" w:eastAsiaTheme="minorEastAsia" w:hAnsi="Helvetica Neue Light" w:cstheme="minorBidi"/>
      <w:color w:val="1E1D64"/>
      <w:sz w:val="36"/>
      <w:szCs w:val="36"/>
    </w:rPr>
  </w:style>
  <w:style w:type="paragraph" w:customStyle="1" w:styleId="Smallerheads">
    <w:name w:val="Smaller heads"/>
    <w:basedOn w:val="Normal"/>
    <w:uiPriority w:val="99"/>
    <w:rsid w:val="00EE5730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baseline"/>
    </w:pPr>
    <w:rPr>
      <w:rFonts w:ascii="JansonText-Bold" w:eastAsiaTheme="minorEastAsia" w:hAnsi="JansonText-Bold" w:cs="JansonText-Bold"/>
      <w:b/>
      <w:bCs/>
      <w:color w:val="F611FF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5730"/>
    <w:pPr>
      <w:tabs>
        <w:tab w:val="center" w:pos="4320"/>
        <w:tab w:val="right" w:pos="8640"/>
      </w:tabs>
    </w:pPr>
    <w:rPr>
      <w:rFonts w:ascii="Arial MT" w:eastAsiaTheme="minorEastAsia" w:hAnsi="Arial MT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5730"/>
  </w:style>
  <w:style w:type="paragraph" w:styleId="Footer">
    <w:name w:val="footer"/>
    <w:basedOn w:val="Normal"/>
    <w:link w:val="FooterChar"/>
    <w:uiPriority w:val="99"/>
    <w:unhideWhenUsed/>
    <w:rsid w:val="00EE5730"/>
    <w:pPr>
      <w:tabs>
        <w:tab w:val="center" w:pos="4320"/>
        <w:tab w:val="right" w:pos="8640"/>
      </w:tabs>
    </w:pPr>
    <w:rPr>
      <w:rFonts w:ascii="Arial MT" w:eastAsiaTheme="minorEastAsia" w:hAnsi="Arial MT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5730"/>
  </w:style>
  <w:style w:type="paragraph" w:styleId="BalloonText">
    <w:name w:val="Balloon Text"/>
    <w:basedOn w:val="Normal"/>
    <w:link w:val="BalloonTextChar"/>
    <w:uiPriority w:val="99"/>
    <w:semiHidden/>
    <w:unhideWhenUsed/>
    <w:rsid w:val="00EE573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730"/>
    <w:rPr>
      <w:color w:val="0000FF" w:themeColor="hyperlink"/>
      <w:u w:val="single"/>
    </w:rPr>
  </w:style>
  <w:style w:type="paragraph" w:customStyle="1" w:styleId="forms">
    <w:name w:val="forms"/>
    <w:basedOn w:val="Normal"/>
    <w:uiPriority w:val="99"/>
    <w:rsid w:val="00EE5730"/>
    <w:pPr>
      <w:widowControl w:val="0"/>
      <w:tabs>
        <w:tab w:val="left" w:pos="980"/>
        <w:tab w:val="right" w:leader="dot" w:pos="3120"/>
        <w:tab w:val="left" w:pos="3260"/>
        <w:tab w:val="left" w:pos="4180"/>
        <w:tab w:val="right" w:leader="dot" w:pos="6600"/>
      </w:tabs>
      <w:suppressAutoHyphens/>
      <w:autoSpaceDE w:val="0"/>
      <w:autoSpaceDN w:val="0"/>
      <w:adjustRightInd w:val="0"/>
      <w:spacing w:line="360" w:lineRule="atLeast"/>
      <w:textAlignment w:val="center"/>
    </w:pPr>
    <w:rPr>
      <w:rFonts w:ascii="GillSans-Light" w:eastAsiaTheme="minorEastAsia" w:hAnsi="GillSans-Light" w:cs="GillSans-Light"/>
      <w:color w:val="0554F7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7A7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7A77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C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3D55DB"/>
    <w:pPr>
      <w:spacing w:after="120" w:line="480" w:lineRule="auto"/>
    </w:pPr>
    <w:rPr>
      <w:rFonts w:ascii="Garamond" w:hAnsi="Garamond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3D55DB"/>
    <w:rPr>
      <w:rFonts w:ascii="Garamond" w:eastAsia="Times New Roman" w:hAnsi="Garamond" w:cs="Times New Roman"/>
      <w:sz w:val="24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395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fo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fom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\FOM%20Agenda%20template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4E711736E6D4AB7EA13A270555920" ma:contentTypeVersion="13" ma:contentTypeDescription="Create a new document." ma:contentTypeScope="" ma:versionID="8dd048dfaaa146a5b5433c1deee2c6e1">
  <xsd:schema xmlns:xsd="http://www.w3.org/2001/XMLSchema" xmlns:xs="http://www.w3.org/2001/XMLSchema" xmlns:p="http://schemas.microsoft.com/office/2006/metadata/properties" xmlns:ns2="72c5d85b-a670-4cfa-b6a5-438af8ffa6b9" xmlns:ns3="92cc680a-3469-4394-a136-a4201cd94a82" targetNamespace="http://schemas.microsoft.com/office/2006/metadata/properties" ma:root="true" ma:fieldsID="b54334d82829b3707d12fdad1ed97def" ns2:_="" ns3:_="">
    <xsd:import namespace="72c5d85b-a670-4cfa-b6a5-438af8ffa6b9"/>
    <xsd:import namespace="92cc680a-3469-4394-a136-a4201cd94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d85b-a670-4cfa-b6a5-438af8ffa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c680a-3469-4394-a136-a4201cd94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9B86-D75D-4631-8B8C-508783372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1423A-0A72-42A2-A3AC-5D31ED8DA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25745-2E4F-46B7-A1A1-3B1D1653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d85b-a670-4cfa-b6a5-438af8ffa6b9"/>
    <ds:schemaRef ds:uri="92cc680a-3469-4394-a136-a4201cd94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1FC3B-A8FC-4C74-BEFE-F3E01B9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FOM Agenda template_2017</Template>
  <TotalTime>5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Evans</dc:creator>
  <cp:lastModifiedBy>Lisa McCheyne</cp:lastModifiedBy>
  <cp:revision>4</cp:revision>
  <cp:lastPrinted>2016-04-26T13:36:00Z</cp:lastPrinted>
  <dcterms:created xsi:type="dcterms:W3CDTF">2021-07-12T13:02:00Z</dcterms:created>
  <dcterms:modified xsi:type="dcterms:W3CDTF">2021-07-12T13:08:00Z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0x010100F924E711736E6D4AB7EA13A270555920</vt:lpwstr>
  </property>
</Properties>
</file>