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FC" w:rsidRDefault="009160FC" w:rsidP="00C718A2">
      <w:pPr>
        <w:rPr>
          <w:rFonts w:ascii="Century Gothic" w:hAnsi="Century Gothic"/>
          <w:b/>
          <w:sz w:val="22"/>
        </w:rPr>
      </w:pPr>
      <w:bookmarkStart w:id="0" w:name="_GoBack"/>
      <w:bookmarkEnd w:id="0"/>
    </w:p>
    <w:p w:rsidR="007B5C7F" w:rsidRPr="00EC6946" w:rsidRDefault="007B5C7F" w:rsidP="00C718A2">
      <w:pPr>
        <w:rPr>
          <w:rFonts w:ascii="Century Gothic" w:hAnsi="Century Gothic"/>
          <w:b/>
          <w:sz w:val="22"/>
        </w:rPr>
      </w:pPr>
      <w:r w:rsidRPr="00EC6946">
        <w:rPr>
          <w:rFonts w:ascii="Century Gothic" w:hAnsi="Century Gothic"/>
          <w:b/>
          <w:sz w:val="22"/>
        </w:rPr>
        <w:t>Strengthened Medical Appraisal</w:t>
      </w:r>
      <w:r w:rsidR="00791B10" w:rsidRPr="00EC6946">
        <w:rPr>
          <w:rFonts w:ascii="Century Gothic" w:hAnsi="Century Gothic"/>
          <w:b/>
          <w:sz w:val="22"/>
        </w:rPr>
        <w:t xml:space="preserve"> - </w:t>
      </w:r>
      <w:r w:rsidR="00866B08" w:rsidRPr="00EC6946">
        <w:rPr>
          <w:rFonts w:ascii="Century Gothic" w:hAnsi="Century Gothic"/>
          <w:b/>
          <w:sz w:val="22"/>
        </w:rPr>
        <w:t>Appraisee Clinical Governance</w:t>
      </w:r>
      <w:r w:rsidR="00791B10" w:rsidRPr="00EC6946">
        <w:rPr>
          <w:rFonts w:ascii="Century Gothic" w:hAnsi="Century Gothic"/>
          <w:b/>
          <w:sz w:val="22"/>
        </w:rPr>
        <w:t xml:space="preserve"> Questions</w:t>
      </w:r>
      <w:r w:rsidR="009160FC" w:rsidRPr="00EC6946">
        <w:rPr>
          <w:rFonts w:ascii="Century Gothic" w:hAnsi="Century Gothic"/>
          <w:b/>
          <w:noProof/>
          <w:sz w:val="22"/>
          <w:lang w:eastAsia="en-GB"/>
        </w:rPr>
        <w:drawing>
          <wp:anchor distT="0" distB="0" distL="114300" distR="114300" simplePos="0" relativeHeight="251957248" behindDoc="0" locked="0" layoutInCell="1" allowOverlap="1">
            <wp:simplePos x="6081823" y="542260"/>
            <wp:positionH relativeFrom="margin">
              <wp:align>right</wp:align>
            </wp:positionH>
            <wp:positionV relativeFrom="margin">
              <wp:align>top</wp:align>
            </wp:positionV>
            <wp:extent cx="2041451" cy="1286540"/>
            <wp:effectExtent l="19050" t="0" r="0" b="0"/>
            <wp:wrapSquare wrapText="bothSides"/>
            <wp:docPr id="3" name="Picture 2" descr="C:\Users\jwilletts.fom\AppData\Local\Microsoft\Windows\Temporary Internet Files\Content.Outlook\8CJ0HKDM\FOM + Royal Coll of Physicians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illetts.fom\AppData\Local\Microsoft\Windows\Temporary Internet Files\Content.Outlook\8CJ0HKDM\FOM + Royal Coll of Physicians 300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451" cy="128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0D1F" w:rsidRPr="00EC6946" w:rsidRDefault="00791B10" w:rsidP="00791B10">
      <w:pPr>
        <w:pStyle w:val="NoSpacing"/>
        <w:rPr>
          <w:rFonts w:ascii="Century Gothic" w:hAnsi="Century Gothic"/>
          <w:i/>
          <w:sz w:val="18"/>
        </w:rPr>
      </w:pPr>
      <w:r w:rsidRPr="00EC6946">
        <w:rPr>
          <w:rFonts w:ascii="Century Gothic" w:hAnsi="Century Gothic"/>
          <w:i/>
          <w:sz w:val="18"/>
        </w:rPr>
        <w:t xml:space="preserve">These questions are asked on behalf of the Responsible Officer to ensure that effective clinical governance is in place </w:t>
      </w:r>
    </w:p>
    <w:p w:rsidR="00AC2814" w:rsidRPr="00EC6946" w:rsidRDefault="00791B10" w:rsidP="00AC2814">
      <w:pPr>
        <w:pStyle w:val="NoSpacing"/>
        <w:rPr>
          <w:rFonts w:ascii="Century Gothic" w:hAnsi="Century Gothic"/>
          <w:i/>
          <w:sz w:val="18"/>
        </w:rPr>
      </w:pPr>
      <w:r w:rsidRPr="00EC6946">
        <w:rPr>
          <w:rFonts w:ascii="Century Gothic" w:hAnsi="Century Gothic"/>
          <w:i/>
          <w:sz w:val="18"/>
        </w:rPr>
        <w:t>for the purposes of revalidation. Please answer all questions</w:t>
      </w:r>
      <w:r w:rsidR="004C3737" w:rsidRPr="00EC6946">
        <w:rPr>
          <w:rFonts w:ascii="Century Gothic" w:hAnsi="Century Gothic"/>
          <w:i/>
          <w:sz w:val="18"/>
        </w:rPr>
        <w:t>.</w:t>
      </w:r>
      <w:r w:rsidR="00AC2814" w:rsidRPr="00EC6946">
        <w:rPr>
          <w:rFonts w:ascii="Century Gothic" w:hAnsi="Century Gothic"/>
          <w:i/>
          <w:sz w:val="18"/>
        </w:rPr>
        <w:t xml:space="preserve"> </w:t>
      </w:r>
    </w:p>
    <w:p w:rsidR="00063C16" w:rsidRPr="00EC6946" w:rsidRDefault="00063C16" w:rsidP="00AC2814">
      <w:pPr>
        <w:pStyle w:val="NoSpacing"/>
        <w:rPr>
          <w:rFonts w:ascii="Century Gothic" w:hAnsi="Century Gothic"/>
          <w:i/>
          <w:sz w:val="18"/>
        </w:rPr>
      </w:pPr>
    </w:p>
    <w:p w:rsidR="004C3737" w:rsidRPr="00EC6946" w:rsidRDefault="00063C16" w:rsidP="004C3737">
      <w:pPr>
        <w:pStyle w:val="NoSpacing"/>
        <w:rPr>
          <w:rFonts w:ascii="Century Gothic" w:hAnsi="Century Gothic"/>
          <w:b/>
          <w:i/>
          <w:sz w:val="18"/>
        </w:rPr>
      </w:pPr>
      <w:r w:rsidRPr="00EC6946">
        <w:rPr>
          <w:rFonts w:ascii="Century Gothic" w:hAnsi="Century Gothic"/>
          <w:b/>
          <w:i/>
          <w:sz w:val="18"/>
        </w:rPr>
        <w:t>The completed form should be uploaded to your PReP portfolio.</w:t>
      </w:r>
    </w:p>
    <w:p w:rsidR="00F50514" w:rsidRPr="00EC6946" w:rsidRDefault="00F50514" w:rsidP="004C3737">
      <w:pPr>
        <w:pStyle w:val="NoSpacing"/>
        <w:rPr>
          <w:rFonts w:ascii="Century Gothic" w:hAnsi="Century Gothic"/>
          <w:b/>
          <w:i/>
          <w:sz w:val="18"/>
        </w:rPr>
      </w:pPr>
    </w:p>
    <w:p w:rsidR="00F50514" w:rsidRPr="00EC6946" w:rsidRDefault="00F50514" w:rsidP="004C3737">
      <w:pPr>
        <w:pStyle w:val="NoSpacing"/>
        <w:rPr>
          <w:rFonts w:ascii="Century Gothic" w:hAnsi="Century Gothic"/>
          <w:i/>
          <w:sz w:val="18"/>
        </w:rPr>
      </w:pPr>
    </w:p>
    <w:p w:rsidR="00831445" w:rsidRPr="00EC6946" w:rsidRDefault="00831445" w:rsidP="004C3737">
      <w:pPr>
        <w:pStyle w:val="NoSpacing"/>
        <w:rPr>
          <w:rFonts w:ascii="Century Gothic" w:hAnsi="Century Gothic"/>
          <w:i/>
          <w:sz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862"/>
        <w:gridCol w:w="1985"/>
        <w:gridCol w:w="1843"/>
        <w:gridCol w:w="1733"/>
      </w:tblGrid>
      <w:tr w:rsidR="002F3E29" w:rsidRPr="00EC6946" w:rsidTr="00250D91">
        <w:trPr>
          <w:trHeight w:val="680"/>
        </w:trPr>
        <w:tc>
          <w:tcPr>
            <w:tcW w:w="8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4" w:rsidRPr="00EC6946" w:rsidRDefault="002F3E29" w:rsidP="00250D91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b/>
                <w:sz w:val="18"/>
                <w:szCs w:val="18"/>
              </w:rPr>
              <w:t>Name</w:t>
            </w:r>
            <w:r w:rsidR="0063284A" w:rsidRPr="00EC6946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250D9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E29" w:rsidRPr="00EC6946" w:rsidRDefault="002F3E29" w:rsidP="00C718A2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C6946">
              <w:rPr>
                <w:rFonts w:ascii="Century Gothic" w:hAnsi="Century Gothic"/>
                <w:b/>
                <w:sz w:val="18"/>
                <w:szCs w:val="18"/>
              </w:rPr>
              <w:t>Date of appraisal</w:t>
            </w:r>
            <w:r w:rsidR="0063284A" w:rsidRPr="00EC6946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250D9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AC2814" w:rsidRPr="00EC6946" w:rsidTr="00DD189E">
        <w:trPr>
          <w:trHeight w:val="384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0514" w:rsidRPr="00EC6946" w:rsidRDefault="00F50514" w:rsidP="00A60D1F">
            <w:pPr>
              <w:rPr>
                <w:rFonts w:ascii="Century Gothic" w:hAnsi="Century Gothic"/>
                <w:b/>
                <w:sz w:val="18"/>
              </w:rPr>
            </w:pPr>
          </w:p>
          <w:p w:rsidR="00AC2814" w:rsidRPr="00EC6946" w:rsidRDefault="00A60D1F" w:rsidP="00A60D1F">
            <w:pPr>
              <w:rPr>
                <w:rFonts w:ascii="Century Gothic" w:hAnsi="Century Gothic"/>
                <w:b/>
                <w:sz w:val="18"/>
              </w:rPr>
            </w:pPr>
            <w:r w:rsidRPr="00EC6946">
              <w:rPr>
                <w:rFonts w:ascii="Century Gothic" w:hAnsi="Century Gothic"/>
                <w:b/>
                <w:sz w:val="18"/>
              </w:rPr>
              <w:t>1</w:t>
            </w:r>
          </w:p>
          <w:p w:rsidR="00DD189E" w:rsidRPr="00EC6946" w:rsidRDefault="00DD189E" w:rsidP="00A60D1F">
            <w:pPr>
              <w:rPr>
                <w:rFonts w:ascii="Century Gothic" w:hAnsi="Century Gothic"/>
                <w:b/>
                <w:sz w:val="18"/>
              </w:rPr>
            </w:pPr>
          </w:p>
          <w:p w:rsidR="00DD189E" w:rsidRPr="00EC6946" w:rsidRDefault="00DD189E" w:rsidP="00A60D1F">
            <w:pPr>
              <w:rPr>
                <w:rFonts w:ascii="Century Gothic" w:hAnsi="Century Gothic"/>
                <w:sz w:val="18"/>
              </w:rPr>
            </w:pPr>
            <w:r w:rsidRPr="00EC6946">
              <w:rPr>
                <w:rFonts w:ascii="Century Gothic" w:hAnsi="Century Gothic"/>
                <w:sz w:val="18"/>
              </w:rPr>
              <w:t>1a</w:t>
            </w:r>
          </w:p>
        </w:tc>
        <w:tc>
          <w:tcPr>
            <w:tcW w:w="7862" w:type="dxa"/>
            <w:tcBorders>
              <w:bottom w:val="single" w:sz="4" w:space="0" w:color="auto"/>
            </w:tcBorders>
          </w:tcPr>
          <w:p w:rsidR="00F50514" w:rsidRPr="00EC6946" w:rsidRDefault="00F50514" w:rsidP="00C718A2">
            <w:pPr>
              <w:ind w:right="459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D189E" w:rsidRPr="00EC6946" w:rsidRDefault="00DD189E" w:rsidP="00C718A2">
            <w:pPr>
              <w:ind w:right="459"/>
              <w:rPr>
                <w:rFonts w:ascii="Century Gothic" w:hAnsi="Century Gothic"/>
                <w:b/>
                <w:sz w:val="18"/>
                <w:szCs w:val="18"/>
              </w:rPr>
            </w:pPr>
            <w:r w:rsidRPr="00EC6946">
              <w:rPr>
                <w:rFonts w:ascii="Century Gothic" w:hAnsi="Century Gothic"/>
                <w:b/>
                <w:sz w:val="18"/>
                <w:szCs w:val="18"/>
              </w:rPr>
              <w:t>Indemnity</w:t>
            </w:r>
          </w:p>
          <w:p w:rsidR="00DD189E" w:rsidRPr="00EC6946" w:rsidRDefault="00DD189E" w:rsidP="00C718A2">
            <w:pPr>
              <w:ind w:right="459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C2814" w:rsidRDefault="00DD189E" w:rsidP="00D45C75">
            <w:pPr>
              <w:ind w:right="459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Do you have adequate indemnity in place to cover all aspects of your scope of practice?</w:t>
            </w:r>
          </w:p>
          <w:p w:rsidR="006C52B5" w:rsidRPr="00EC6946" w:rsidRDefault="006C52B5" w:rsidP="00D45C75">
            <w:pPr>
              <w:ind w:right="459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189E" w:rsidRPr="00EC6946" w:rsidRDefault="00DD189E" w:rsidP="00B1530E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</w:p>
          <w:p w:rsidR="00DD189E" w:rsidRPr="00EC6946" w:rsidRDefault="003058A9" w:rsidP="00B1530E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95250</wp:posOffset>
                      </wp:positionV>
                      <wp:extent cx="381000" cy="333375"/>
                      <wp:effectExtent l="0" t="0" r="19050" b="28575"/>
                      <wp:wrapNone/>
                      <wp:docPr id="5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8.35pt;margin-top:7.5pt;width:30pt;height:26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D1bQIAAN4EAAAOAAAAZHJzL2Uyb0RvYy54bWysVE1v2zAMvQ/YfxB0X52k7dI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C2814" w:rsidRPr="00EC6946" w:rsidRDefault="00DD189E" w:rsidP="00B1530E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EC6946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189E" w:rsidRPr="00EC6946" w:rsidRDefault="00DD189E" w:rsidP="00B1530E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DD189E" w:rsidRPr="00EC6946" w:rsidRDefault="003058A9" w:rsidP="00B1530E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90170</wp:posOffset>
                      </wp:positionV>
                      <wp:extent cx="381000" cy="333375"/>
                      <wp:effectExtent l="0" t="0" r="19050" b="28575"/>
                      <wp:wrapNone/>
                      <wp:docPr id="5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1.35pt;margin-top:7.1pt;width:30pt;height:26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C2814" w:rsidRPr="00EC6946" w:rsidRDefault="00DD189E" w:rsidP="00B1530E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EC6946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No</w:t>
            </w:r>
          </w:p>
          <w:p w:rsidR="00DD189E" w:rsidRPr="00EC6946" w:rsidRDefault="00DD189E" w:rsidP="00B1530E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</w:p>
          <w:p w:rsidR="00DD189E" w:rsidRPr="00EC6946" w:rsidRDefault="00DD189E" w:rsidP="00B1530E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AC2814" w:rsidRPr="00EC6946" w:rsidRDefault="00AC2814" w:rsidP="00C718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5B4B" w:rsidRPr="00EC6946" w:rsidTr="00523F03">
        <w:trPr>
          <w:trHeight w:val="384"/>
        </w:trPr>
        <w:tc>
          <w:tcPr>
            <w:tcW w:w="75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F50514" w:rsidRPr="00EC6946" w:rsidRDefault="00F50514" w:rsidP="00C718A2">
            <w:pPr>
              <w:rPr>
                <w:rFonts w:ascii="Century Gothic" w:hAnsi="Century Gothic"/>
                <w:b/>
                <w:sz w:val="18"/>
              </w:rPr>
            </w:pPr>
          </w:p>
          <w:p w:rsidR="00523F03" w:rsidRPr="00EC6946" w:rsidRDefault="00680040" w:rsidP="00C718A2">
            <w:pPr>
              <w:rPr>
                <w:rFonts w:ascii="Century Gothic" w:hAnsi="Century Gothic"/>
                <w:b/>
                <w:sz w:val="18"/>
              </w:rPr>
            </w:pPr>
            <w:r w:rsidRPr="00EC6946">
              <w:rPr>
                <w:rFonts w:ascii="Century Gothic" w:hAnsi="Century Gothic"/>
                <w:b/>
                <w:sz w:val="18"/>
              </w:rPr>
              <w:t>2</w:t>
            </w:r>
          </w:p>
          <w:p w:rsidR="00523F03" w:rsidRPr="00EC6946" w:rsidRDefault="00523F03" w:rsidP="00C718A2">
            <w:pPr>
              <w:rPr>
                <w:rFonts w:ascii="Century Gothic" w:hAnsi="Century Gothic"/>
                <w:b/>
                <w:sz w:val="18"/>
              </w:rPr>
            </w:pPr>
          </w:p>
          <w:p w:rsidR="001D5B4B" w:rsidRPr="00EC6946" w:rsidRDefault="00902811" w:rsidP="00C718A2">
            <w:pPr>
              <w:rPr>
                <w:rFonts w:ascii="Century Gothic" w:hAnsi="Century Gothic"/>
                <w:sz w:val="18"/>
              </w:rPr>
            </w:pPr>
            <w:r w:rsidRPr="00EC6946">
              <w:rPr>
                <w:rFonts w:ascii="Century Gothic" w:hAnsi="Century Gothic"/>
                <w:sz w:val="18"/>
              </w:rPr>
              <w:t>2</w:t>
            </w:r>
            <w:r w:rsidR="009413DD" w:rsidRPr="00EC6946">
              <w:rPr>
                <w:rFonts w:ascii="Century Gothic" w:hAnsi="Century Gothic"/>
                <w:sz w:val="18"/>
              </w:rPr>
              <w:t xml:space="preserve"> a</w:t>
            </w:r>
          </w:p>
          <w:p w:rsidR="00E142A4" w:rsidRPr="00EC6946" w:rsidRDefault="00E142A4" w:rsidP="00C718A2">
            <w:pPr>
              <w:rPr>
                <w:rFonts w:ascii="Century Gothic" w:hAnsi="Century Gothic"/>
                <w:sz w:val="18"/>
              </w:rPr>
            </w:pPr>
          </w:p>
          <w:p w:rsidR="00E142A4" w:rsidRPr="00EC6946" w:rsidRDefault="00E142A4" w:rsidP="00C718A2">
            <w:pPr>
              <w:rPr>
                <w:rFonts w:ascii="Century Gothic" w:hAnsi="Century Gothic"/>
                <w:sz w:val="8"/>
              </w:rPr>
            </w:pPr>
          </w:p>
          <w:p w:rsidR="00E142A4" w:rsidRPr="00EC6946" w:rsidRDefault="00E142A4" w:rsidP="00C718A2">
            <w:pPr>
              <w:rPr>
                <w:rFonts w:ascii="Century Gothic" w:hAnsi="Century Gothic"/>
                <w:sz w:val="8"/>
              </w:rPr>
            </w:pPr>
          </w:p>
          <w:p w:rsidR="00E142A4" w:rsidRPr="00EC6946" w:rsidRDefault="00E142A4" w:rsidP="00C718A2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862" w:type="dxa"/>
            <w:tcBorders>
              <w:top w:val="single" w:sz="4" w:space="0" w:color="auto"/>
              <w:bottom w:val="nil"/>
            </w:tcBorders>
          </w:tcPr>
          <w:p w:rsidR="00F50514" w:rsidRPr="00EC6946" w:rsidRDefault="00F50514" w:rsidP="00523F03">
            <w:pPr>
              <w:ind w:right="459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  <w:p w:rsidR="00523F03" w:rsidRPr="00EC6946" w:rsidRDefault="00523F03" w:rsidP="00523F03">
            <w:pPr>
              <w:ind w:right="459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EC694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Clinical Governance </w:t>
            </w:r>
          </w:p>
          <w:p w:rsidR="00523F03" w:rsidRPr="00EC6946" w:rsidRDefault="00523F03" w:rsidP="00523F03">
            <w:pPr>
              <w:ind w:right="459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  <w:p w:rsidR="009160FC" w:rsidRPr="00EC6946" w:rsidRDefault="009160FC" w:rsidP="00F50514">
            <w:pPr>
              <w:spacing w:line="276" w:lineRule="auto"/>
              <w:ind w:right="33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EC694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Are you aware of your duty to raise </w:t>
            </w:r>
            <w:r w:rsidR="00D45C75" w:rsidRPr="00EC694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concerns re</w:t>
            </w:r>
            <w:r w:rsidR="00686982" w:rsidRPr="00EC694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lating to </w:t>
            </w:r>
            <w:r w:rsidRPr="00EC694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gaps in clinical governance </w:t>
            </w:r>
            <w:r w:rsidR="00523F03" w:rsidRPr="00EC694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in </w:t>
            </w:r>
            <w:r w:rsidR="000815AF" w:rsidRPr="00EC694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the </w:t>
            </w:r>
            <w:r w:rsidRPr="00EC694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organisations or service providers </w:t>
            </w:r>
            <w:r w:rsidR="000815AF" w:rsidRPr="00EC694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with </w:t>
            </w:r>
            <w:r w:rsidRPr="00EC694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which you work? </w:t>
            </w:r>
          </w:p>
          <w:p w:rsidR="00E142A4" w:rsidRPr="00EC6946" w:rsidRDefault="00E142A4" w:rsidP="001657CC">
            <w:pPr>
              <w:spacing w:line="276" w:lineRule="auto"/>
              <w:ind w:right="459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</w:p>
          <w:p w:rsidR="001657CC" w:rsidRPr="00EC6946" w:rsidRDefault="005B1325" w:rsidP="00F50514">
            <w:pPr>
              <w:spacing w:line="276" w:lineRule="auto"/>
              <w:ind w:right="33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EC694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(You may wish to add supporting information of any action</w:t>
            </w:r>
            <w:r w:rsidR="00A96A05" w:rsidRPr="00EC694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you have taken in this respect, or any information sought about clinical governance compliance from these organisations</w:t>
            </w:r>
            <w:r w:rsidRPr="00EC694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)</w:t>
            </w:r>
            <w:r w:rsidR="009413DD" w:rsidRPr="00EC694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.</w:t>
            </w:r>
            <w:r w:rsidR="00E142A4" w:rsidRPr="00EC694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r w:rsidRPr="00EC694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    </w:t>
            </w:r>
          </w:p>
          <w:p w:rsidR="005F7E54" w:rsidRPr="00EC6946" w:rsidRDefault="005F7E54" w:rsidP="005F7E54">
            <w:pPr>
              <w:spacing w:line="276" w:lineRule="auto"/>
              <w:ind w:right="45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23F03" w:rsidRPr="00EC6946" w:rsidRDefault="00523F03" w:rsidP="00B1530E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523F03" w:rsidRPr="00EC6946" w:rsidRDefault="003058A9" w:rsidP="00B1530E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92710</wp:posOffset>
                      </wp:positionV>
                      <wp:extent cx="381000" cy="333375"/>
                      <wp:effectExtent l="0" t="0" r="19050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9.1pt;margin-top:7.3pt;width:30pt;height:26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1D5B4B" w:rsidRPr="00EC6946" w:rsidRDefault="001657CC" w:rsidP="00B1530E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EC6946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Yes</w:t>
            </w:r>
          </w:p>
          <w:p w:rsidR="005F7E54" w:rsidRPr="00EC6946" w:rsidRDefault="005F7E54" w:rsidP="00B1530E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5F7E54" w:rsidRPr="00EC6946" w:rsidRDefault="005F7E54" w:rsidP="00B1530E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5F7E54" w:rsidRPr="00EC6946" w:rsidRDefault="005F7E54" w:rsidP="00B1530E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5F7E54" w:rsidRPr="00EC6946" w:rsidRDefault="003058A9" w:rsidP="00B1530E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676910</wp:posOffset>
                      </wp:positionV>
                      <wp:extent cx="381000" cy="333375"/>
                      <wp:effectExtent l="0" t="0" r="19050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28.25pt;margin-top:53.3pt;width:30pt;height:26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3F03" w:rsidRPr="00EC6946" w:rsidRDefault="00523F03" w:rsidP="00B1530E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523F03" w:rsidRPr="00EC6946" w:rsidRDefault="003058A9" w:rsidP="00B1530E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92075</wp:posOffset>
                      </wp:positionV>
                      <wp:extent cx="381000" cy="333375"/>
                      <wp:effectExtent l="0" t="0" r="19050" b="2857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22.1pt;margin-top:7.25pt;width:30pt;height:26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1D5B4B" w:rsidRPr="00EC6946" w:rsidRDefault="001657CC" w:rsidP="00B1530E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EC6946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No</w:t>
            </w:r>
          </w:p>
          <w:p w:rsidR="005F7E54" w:rsidRPr="00EC6946" w:rsidRDefault="005F7E54" w:rsidP="005F7E54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5F7E54" w:rsidRPr="00EC6946" w:rsidRDefault="005F7E54" w:rsidP="005F7E54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5F7E54" w:rsidRPr="00EC6946" w:rsidRDefault="005F7E54" w:rsidP="005F7E54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5F7E54" w:rsidRPr="00EC6946" w:rsidRDefault="003058A9" w:rsidP="00B1530E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666750</wp:posOffset>
                      </wp:positionV>
                      <wp:extent cx="381000" cy="333375"/>
                      <wp:effectExtent l="0" t="0" r="19050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22.1pt;margin-top:52.5pt;width:30pt;height:26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33" w:type="dxa"/>
            <w:tcBorders>
              <w:top w:val="single" w:sz="4" w:space="0" w:color="auto"/>
              <w:bottom w:val="nil"/>
            </w:tcBorders>
          </w:tcPr>
          <w:p w:rsidR="001D5B4B" w:rsidRPr="00EC6946" w:rsidRDefault="003058A9" w:rsidP="00C718A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1510030</wp:posOffset>
                      </wp:positionV>
                      <wp:extent cx="381000" cy="333375"/>
                      <wp:effectExtent l="0" t="0" r="19050" b="28575"/>
                      <wp:wrapNone/>
                      <wp:docPr id="4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9.05pt;margin-top:118.9pt;width:30pt;height:26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iBbgIAAN8EAAAOAAAAZHJzL2Uyb0RvYy54bWysVE1v2zAMvQ/YfxB0X52k6do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23F03" w:rsidRPr="00EC6946" w:rsidTr="00C718A2">
        <w:trPr>
          <w:trHeight w:val="384"/>
        </w:trPr>
        <w:tc>
          <w:tcPr>
            <w:tcW w:w="751" w:type="dxa"/>
            <w:shd w:val="clear" w:color="auto" w:fill="F2F2F2" w:themeFill="background1" w:themeFillShade="F2"/>
          </w:tcPr>
          <w:p w:rsidR="00523F03" w:rsidRPr="00EC6946" w:rsidRDefault="00902811" w:rsidP="009413DD">
            <w:pPr>
              <w:spacing w:line="276" w:lineRule="auto"/>
              <w:rPr>
                <w:rFonts w:ascii="Century Gothic" w:hAnsi="Century Gothic"/>
                <w:sz w:val="18"/>
              </w:rPr>
            </w:pPr>
            <w:r w:rsidRPr="00EC6946">
              <w:rPr>
                <w:rFonts w:ascii="Century Gothic" w:hAnsi="Century Gothic"/>
                <w:sz w:val="18"/>
              </w:rPr>
              <w:t>2</w:t>
            </w:r>
            <w:r w:rsidR="00523F03" w:rsidRPr="00EC6946">
              <w:rPr>
                <w:rFonts w:ascii="Century Gothic" w:hAnsi="Century Gothic"/>
                <w:sz w:val="18"/>
              </w:rPr>
              <w:t xml:space="preserve"> </w:t>
            </w:r>
            <w:r w:rsidR="009413DD" w:rsidRPr="00EC6946">
              <w:rPr>
                <w:rFonts w:ascii="Century Gothic" w:hAnsi="Century Gothic"/>
                <w:sz w:val="18"/>
              </w:rPr>
              <w:t>b</w:t>
            </w:r>
          </w:p>
        </w:tc>
        <w:tc>
          <w:tcPr>
            <w:tcW w:w="7862" w:type="dxa"/>
          </w:tcPr>
          <w:p w:rsidR="00523F03" w:rsidRPr="00EC6946" w:rsidRDefault="00523F03" w:rsidP="00F50514">
            <w:pPr>
              <w:spacing w:line="276" w:lineRule="auto"/>
              <w:ind w:right="33"/>
              <w:rPr>
                <w:rFonts w:ascii="Century Gothic" w:hAnsi="Century Gothic"/>
                <w:i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 xml:space="preserve">Are your publications regarding services both factual and accurate? </w:t>
            </w:r>
            <w:r w:rsidRPr="00EC6946">
              <w:rPr>
                <w:rFonts w:ascii="Century Gothic" w:hAnsi="Century Gothic"/>
                <w:i/>
                <w:sz w:val="18"/>
                <w:szCs w:val="18"/>
              </w:rPr>
              <w:t>(GMP 2013 Domain 4:Act with Honesty and Integrity; para 70)</w:t>
            </w:r>
          </w:p>
          <w:p w:rsidR="00523F03" w:rsidRPr="00EC6946" w:rsidRDefault="00523F03" w:rsidP="009E2E10">
            <w:pPr>
              <w:spacing w:line="276" w:lineRule="auto"/>
              <w:ind w:right="45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523F03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442595</wp:posOffset>
                      </wp:positionV>
                      <wp:extent cx="381000" cy="333375"/>
                      <wp:effectExtent l="0" t="0" r="19050" b="28575"/>
                      <wp:wrapNone/>
                      <wp:docPr id="4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8.35pt;margin-top:34.85pt;width:30pt;height:26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:rsidR="00523F03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440690</wp:posOffset>
                      </wp:positionV>
                      <wp:extent cx="381000" cy="333375"/>
                      <wp:effectExtent l="0" t="0" r="19050" b="28575"/>
                      <wp:wrapNone/>
                      <wp:docPr id="4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2.1pt;margin-top:34.7pt;width:30pt;height:26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733" w:type="dxa"/>
          </w:tcPr>
          <w:p w:rsidR="00523F03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442595</wp:posOffset>
                      </wp:positionV>
                      <wp:extent cx="381000" cy="333375"/>
                      <wp:effectExtent l="0" t="0" r="19050" b="28575"/>
                      <wp:wrapNone/>
                      <wp:docPr id="4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8.95pt;margin-top:34.85pt;width:30pt;height:26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mkbQIAAN8EAAAOAAAAZHJzL2Uyb0RvYy54bWysVE1v2zAMvQ/YfxB0X52k6do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</w:tr>
      <w:tr w:rsidR="00523F03" w:rsidRPr="00EC6946" w:rsidTr="00C718A2">
        <w:trPr>
          <w:trHeight w:val="384"/>
        </w:trPr>
        <w:tc>
          <w:tcPr>
            <w:tcW w:w="751" w:type="dxa"/>
            <w:shd w:val="clear" w:color="auto" w:fill="F2F2F2" w:themeFill="background1" w:themeFillShade="F2"/>
          </w:tcPr>
          <w:p w:rsidR="00523F03" w:rsidRPr="00EC6946" w:rsidRDefault="00902811" w:rsidP="009413DD">
            <w:pPr>
              <w:spacing w:line="276" w:lineRule="auto"/>
              <w:rPr>
                <w:rFonts w:ascii="Century Gothic" w:hAnsi="Century Gothic"/>
                <w:sz w:val="18"/>
              </w:rPr>
            </w:pPr>
            <w:r w:rsidRPr="00EC6946">
              <w:rPr>
                <w:rFonts w:ascii="Century Gothic" w:hAnsi="Century Gothic"/>
                <w:sz w:val="18"/>
              </w:rPr>
              <w:t>2</w:t>
            </w:r>
            <w:r w:rsidR="00523F03" w:rsidRPr="00EC6946">
              <w:rPr>
                <w:rFonts w:ascii="Century Gothic" w:hAnsi="Century Gothic"/>
                <w:sz w:val="18"/>
              </w:rPr>
              <w:t xml:space="preserve"> </w:t>
            </w:r>
            <w:r w:rsidR="009413DD" w:rsidRPr="00EC6946">
              <w:rPr>
                <w:rFonts w:ascii="Century Gothic" w:hAnsi="Century Gothic"/>
                <w:sz w:val="18"/>
              </w:rPr>
              <w:t>c</w:t>
            </w:r>
          </w:p>
        </w:tc>
        <w:tc>
          <w:tcPr>
            <w:tcW w:w="7862" w:type="dxa"/>
          </w:tcPr>
          <w:p w:rsidR="00523F03" w:rsidRPr="00EC6946" w:rsidRDefault="00523F03" w:rsidP="00F50514">
            <w:pPr>
              <w:spacing w:line="276" w:lineRule="auto"/>
              <w:ind w:right="33"/>
              <w:rPr>
                <w:rFonts w:ascii="Century Gothic" w:hAnsi="Century Gothic"/>
                <w:i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 xml:space="preserve">Do you maintain adequate occupational health clinical records? </w:t>
            </w:r>
            <w:r w:rsidRPr="00EC6946">
              <w:rPr>
                <w:rFonts w:ascii="Century Gothic" w:hAnsi="Century Gothic"/>
                <w:i/>
                <w:sz w:val="18"/>
                <w:szCs w:val="18"/>
              </w:rPr>
              <w:t>(GMP 2013 Domain 1, Knowledge Skills and performance; para 19 -  20)</w:t>
            </w:r>
          </w:p>
          <w:p w:rsidR="00523F03" w:rsidRPr="00EC6946" w:rsidRDefault="00523F03" w:rsidP="00582685">
            <w:pPr>
              <w:ind w:right="45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523F03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447675</wp:posOffset>
                      </wp:positionV>
                      <wp:extent cx="381000" cy="333375"/>
                      <wp:effectExtent l="0" t="0" r="19050" b="28575"/>
                      <wp:wrapNone/>
                      <wp:docPr id="3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8.35pt;margin-top:35.25pt;width:30pt;height:26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:rsidR="00523F03" w:rsidRPr="00EC6946" w:rsidRDefault="003058A9" w:rsidP="00CA69A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433705</wp:posOffset>
                      </wp:positionV>
                      <wp:extent cx="381000" cy="333375"/>
                      <wp:effectExtent l="0" t="0" r="19050" b="28575"/>
                      <wp:wrapNone/>
                      <wp:docPr id="3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2.85pt;margin-top:34.15pt;width:30pt;height:26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733" w:type="dxa"/>
          </w:tcPr>
          <w:p w:rsidR="00523F03" w:rsidRPr="00EC6946" w:rsidRDefault="003058A9" w:rsidP="00CA69A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446405</wp:posOffset>
                      </wp:positionV>
                      <wp:extent cx="381000" cy="333375"/>
                      <wp:effectExtent l="0" t="0" r="19050" b="28575"/>
                      <wp:wrapNone/>
                      <wp:docPr id="2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.7pt;margin-top:35.15pt;width:30pt;height:26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</w:tr>
      <w:tr w:rsidR="00523F03" w:rsidRPr="00EC6946" w:rsidTr="00C718A2">
        <w:trPr>
          <w:trHeight w:val="384"/>
        </w:trPr>
        <w:tc>
          <w:tcPr>
            <w:tcW w:w="751" w:type="dxa"/>
            <w:shd w:val="clear" w:color="auto" w:fill="F2F2F2" w:themeFill="background1" w:themeFillShade="F2"/>
          </w:tcPr>
          <w:p w:rsidR="00523F03" w:rsidRPr="00EC6946" w:rsidRDefault="00902811" w:rsidP="009413DD">
            <w:pPr>
              <w:spacing w:line="276" w:lineRule="auto"/>
              <w:rPr>
                <w:rFonts w:ascii="Century Gothic" w:hAnsi="Century Gothic"/>
                <w:sz w:val="18"/>
              </w:rPr>
            </w:pPr>
            <w:r w:rsidRPr="00EC6946">
              <w:rPr>
                <w:rFonts w:ascii="Century Gothic" w:hAnsi="Century Gothic"/>
                <w:sz w:val="18"/>
              </w:rPr>
              <w:t>2</w:t>
            </w:r>
            <w:r w:rsidR="00523F03" w:rsidRPr="00EC6946">
              <w:rPr>
                <w:rFonts w:ascii="Century Gothic" w:hAnsi="Century Gothic"/>
                <w:sz w:val="18"/>
              </w:rPr>
              <w:t xml:space="preserve"> </w:t>
            </w:r>
            <w:r w:rsidR="009413DD" w:rsidRPr="00EC6946">
              <w:rPr>
                <w:rFonts w:ascii="Century Gothic" w:hAnsi="Century Gothic"/>
                <w:sz w:val="18"/>
              </w:rPr>
              <w:t>d</w:t>
            </w:r>
          </w:p>
        </w:tc>
        <w:tc>
          <w:tcPr>
            <w:tcW w:w="7862" w:type="dxa"/>
          </w:tcPr>
          <w:p w:rsidR="00523F03" w:rsidRPr="00EC6946" w:rsidRDefault="00523F03" w:rsidP="00F50514">
            <w:pPr>
              <w:spacing w:line="276" w:lineRule="auto"/>
              <w:ind w:right="33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 xml:space="preserve">Do you have an effective policy to control access to computerised data and to prevent unauthorised access at all times? </w:t>
            </w:r>
            <w:r w:rsidR="009413DD" w:rsidRPr="00EC6946">
              <w:rPr>
                <w:rFonts w:ascii="Century Gothic" w:hAnsi="Century Gothic"/>
                <w:i/>
                <w:sz w:val="18"/>
                <w:szCs w:val="18"/>
              </w:rPr>
              <w:t>(GMP 2013 Domain 1</w:t>
            </w:r>
            <w:r w:rsidRPr="00EC6946">
              <w:rPr>
                <w:rFonts w:ascii="Century Gothic" w:hAnsi="Century Gothic"/>
                <w:i/>
                <w:sz w:val="18"/>
                <w:szCs w:val="18"/>
              </w:rPr>
              <w:t>, Knowledge Skills and performance; para 20)</w:t>
            </w:r>
          </w:p>
          <w:p w:rsidR="00523F03" w:rsidRPr="00EC6946" w:rsidRDefault="00523F03" w:rsidP="00582685">
            <w:pPr>
              <w:ind w:right="45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523F03" w:rsidRPr="00EC6946" w:rsidRDefault="00523F03" w:rsidP="0063284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:rsidR="00523F03" w:rsidRPr="00EC6946" w:rsidRDefault="00523F03" w:rsidP="0063284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733" w:type="dxa"/>
          </w:tcPr>
          <w:p w:rsidR="00523F03" w:rsidRPr="00EC6946" w:rsidRDefault="00523F03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</w:tr>
    </w:tbl>
    <w:p w:rsidR="00F50514" w:rsidRPr="00EC6946" w:rsidRDefault="00F50514">
      <w:pPr>
        <w:rPr>
          <w:sz w:val="6"/>
        </w:rPr>
      </w:pPr>
    </w:p>
    <w:p w:rsidR="00EC6946" w:rsidRDefault="00EC6946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862"/>
        <w:gridCol w:w="1985"/>
        <w:gridCol w:w="1843"/>
        <w:gridCol w:w="1733"/>
      </w:tblGrid>
      <w:tr w:rsidR="00523F03" w:rsidRPr="00883047" w:rsidTr="00C718A2">
        <w:trPr>
          <w:trHeight w:val="384"/>
        </w:trPr>
        <w:tc>
          <w:tcPr>
            <w:tcW w:w="751" w:type="dxa"/>
            <w:shd w:val="clear" w:color="auto" w:fill="F2F2F2" w:themeFill="background1" w:themeFillShade="F2"/>
          </w:tcPr>
          <w:p w:rsidR="00F50514" w:rsidRPr="00EC6946" w:rsidRDefault="00F50514" w:rsidP="009413DD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523F03" w:rsidRPr="00EC6946" w:rsidRDefault="00902811" w:rsidP="009413DD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2</w: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13DD" w:rsidRPr="00EC6946"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7862" w:type="dxa"/>
          </w:tcPr>
          <w:p w:rsidR="00F50514" w:rsidRPr="00EC6946" w:rsidRDefault="00F50514" w:rsidP="00582685">
            <w:pPr>
              <w:spacing w:line="276" w:lineRule="auto"/>
              <w:ind w:right="459"/>
              <w:rPr>
                <w:rFonts w:ascii="Century Gothic" w:hAnsi="Century Gothic"/>
                <w:sz w:val="18"/>
                <w:szCs w:val="18"/>
              </w:rPr>
            </w:pPr>
          </w:p>
          <w:p w:rsidR="00523F03" w:rsidRPr="00EC6946" w:rsidRDefault="001D474C" w:rsidP="00557DE5">
            <w:pPr>
              <w:spacing w:line="276" w:lineRule="auto"/>
              <w:ind w:right="33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 xml:space="preserve">Do you ensure that paper occupational health clinical records, whenever held or transported, are accessed, stored and disposed of safely and securely and in compliance with all relevant legislation?  </w:t>
            </w:r>
            <w:r w:rsidRPr="00EC6946">
              <w:rPr>
                <w:rFonts w:ascii="Century Gothic" w:hAnsi="Century Gothic"/>
                <w:i/>
                <w:iCs/>
                <w:sz w:val="18"/>
                <w:szCs w:val="18"/>
              </w:rPr>
              <w:t>(GMP 2013 Domain 1 Knowledge, Skills and Performance Para 20; Good Occupational Medicine Practice Para 47)</w:t>
            </w:r>
          </w:p>
        </w:tc>
        <w:tc>
          <w:tcPr>
            <w:tcW w:w="1985" w:type="dxa"/>
          </w:tcPr>
          <w:p w:rsidR="00F50514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139700</wp:posOffset>
                      </wp:positionV>
                      <wp:extent cx="381000" cy="333375"/>
                      <wp:effectExtent l="0" t="0" r="19050" b="28575"/>
                      <wp:wrapNone/>
                      <wp:docPr id="2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7.8pt;margin-top:11pt;width:30pt;height:26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23F03" w:rsidRPr="00EC6946" w:rsidRDefault="00523F03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:rsidR="00F50514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139065</wp:posOffset>
                      </wp:positionV>
                      <wp:extent cx="381000" cy="333375"/>
                      <wp:effectExtent l="0" t="0" r="19050" b="28575"/>
                      <wp:wrapNone/>
                      <wp:docPr id="2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3.7pt;margin-top:10.95pt;width:30pt;height:26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23F03" w:rsidRPr="00EC6946" w:rsidRDefault="00523F03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733" w:type="dxa"/>
          </w:tcPr>
          <w:p w:rsidR="00F50514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145415</wp:posOffset>
                      </wp:positionV>
                      <wp:extent cx="381000" cy="333375"/>
                      <wp:effectExtent l="0" t="0" r="19050" b="28575"/>
                      <wp:wrapNone/>
                      <wp:docPr id="2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8.4pt;margin-top:11.45pt;width:30pt;height:26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23F03" w:rsidRPr="00EC6946" w:rsidRDefault="00523F03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</w:tr>
      <w:tr w:rsidR="00523F03" w:rsidRPr="00883047" w:rsidTr="00C718A2">
        <w:trPr>
          <w:trHeight w:val="384"/>
        </w:trPr>
        <w:tc>
          <w:tcPr>
            <w:tcW w:w="751" w:type="dxa"/>
            <w:shd w:val="clear" w:color="auto" w:fill="F2F2F2" w:themeFill="background1" w:themeFillShade="F2"/>
          </w:tcPr>
          <w:p w:rsidR="00F50514" w:rsidRPr="00EC6946" w:rsidRDefault="00F50514" w:rsidP="009413DD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br w:type="page"/>
            </w:r>
          </w:p>
          <w:p w:rsidR="00523F03" w:rsidRPr="00EC6946" w:rsidRDefault="00902811" w:rsidP="009413DD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2</w: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13DD" w:rsidRPr="00EC6946"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  <w:tc>
          <w:tcPr>
            <w:tcW w:w="7862" w:type="dxa"/>
          </w:tcPr>
          <w:p w:rsidR="00F50514" w:rsidRPr="00EC6946" w:rsidRDefault="00F50514" w:rsidP="009413D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523F03" w:rsidRPr="00EC6946" w:rsidRDefault="00523F03" w:rsidP="009413D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 xml:space="preserve">Do you demonstrate clinical governance and maintain documented protocols that ensure the delivery of services that reflect current evidence based guidelines, national guidelines and Approved Codes of Practice? </w:t>
            </w:r>
            <w:r w:rsidRPr="00EC6946">
              <w:rPr>
                <w:rFonts w:ascii="Century Gothic" w:hAnsi="Century Gothic"/>
                <w:i/>
                <w:sz w:val="18"/>
                <w:szCs w:val="18"/>
              </w:rPr>
              <w:t xml:space="preserve">(GMP 2013 </w:t>
            </w:r>
            <w:r w:rsidRPr="00EC6946">
              <w:rPr>
                <w:rFonts w:ascii="Century Gothic" w:hAnsi="Century Gothic" w:cs="Bliss2-ExtraBold"/>
                <w:bCs/>
                <w:i/>
                <w:sz w:val="18"/>
                <w:szCs w:val="18"/>
              </w:rPr>
              <w:t xml:space="preserve">Domain 1: </w:t>
            </w:r>
            <w:r w:rsidRPr="00EC6946">
              <w:rPr>
                <w:rFonts w:ascii="Century Gothic" w:hAnsi="Century Gothic" w:cs="Bliss2"/>
                <w:i/>
                <w:sz w:val="18"/>
                <w:szCs w:val="18"/>
              </w:rPr>
              <w:t xml:space="preserve">Knowledge, skills </w:t>
            </w:r>
            <w:r w:rsidR="00F928EF" w:rsidRPr="00EC6946">
              <w:rPr>
                <w:rFonts w:ascii="Century Gothic" w:hAnsi="Century Gothic" w:cs="Bliss2"/>
                <w:i/>
                <w:sz w:val="18"/>
                <w:szCs w:val="18"/>
              </w:rPr>
              <w:t>and Performance</w:t>
            </w:r>
            <w:r w:rsidRPr="00EC6946">
              <w:rPr>
                <w:rFonts w:ascii="Century Gothic" w:hAnsi="Century Gothic" w:cs="Bliss2"/>
                <w:i/>
                <w:sz w:val="18"/>
                <w:szCs w:val="18"/>
              </w:rPr>
              <w:t xml:space="preserve">, </w:t>
            </w:r>
            <w:r w:rsidRPr="00EC6946">
              <w:rPr>
                <w:rFonts w:ascii="Century Gothic" w:hAnsi="Century Gothic"/>
                <w:i/>
                <w:sz w:val="18"/>
                <w:szCs w:val="18"/>
              </w:rPr>
              <w:t xml:space="preserve">Domain 2 Safety and Quality para 22b and 25 b, </w:t>
            </w:r>
            <w:r w:rsidRPr="00EC6946">
              <w:rPr>
                <w:rFonts w:ascii="Century Gothic" w:hAnsi="Century Gothic" w:cs="Bliss2-ExtraBold"/>
                <w:bCs/>
                <w:i/>
                <w:sz w:val="18"/>
                <w:szCs w:val="18"/>
              </w:rPr>
              <w:t xml:space="preserve">Domain 3: </w:t>
            </w:r>
            <w:r w:rsidRPr="00EC6946">
              <w:rPr>
                <w:rFonts w:ascii="Century Gothic" w:hAnsi="Century Gothic" w:cs="Bliss2"/>
                <w:i/>
                <w:sz w:val="18"/>
                <w:szCs w:val="18"/>
              </w:rPr>
              <w:t xml:space="preserve">Communication, partnership and teamwork, </w:t>
            </w:r>
            <w:r w:rsidRPr="00EC6946">
              <w:rPr>
                <w:rFonts w:ascii="Century Gothic" w:hAnsi="Century Gothic" w:cs="Bliss2-ExtraBold"/>
                <w:bCs/>
                <w:i/>
                <w:sz w:val="18"/>
                <w:szCs w:val="18"/>
              </w:rPr>
              <w:t xml:space="preserve">Domain 4: </w:t>
            </w:r>
            <w:r w:rsidRPr="00EC6946">
              <w:rPr>
                <w:rFonts w:ascii="Century Gothic" w:hAnsi="Century Gothic" w:cs="Bliss2"/>
                <w:i/>
                <w:sz w:val="18"/>
                <w:szCs w:val="18"/>
              </w:rPr>
              <w:t>Maintaining trust</w:t>
            </w:r>
            <w:r w:rsidRPr="00EC6946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  <w:p w:rsidR="00523F03" w:rsidRPr="00EC6946" w:rsidRDefault="00523F03" w:rsidP="00582685">
            <w:pPr>
              <w:ind w:right="45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F50514" w:rsidRPr="00EC6946" w:rsidRDefault="003058A9" w:rsidP="007D19E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132080</wp:posOffset>
                      </wp:positionV>
                      <wp:extent cx="381000" cy="333375"/>
                      <wp:effectExtent l="0" t="0" r="19050" b="28575"/>
                      <wp:wrapNone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7.7pt;margin-top:10.4pt;width:30pt;height:26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23F03" w:rsidRPr="00EC6946" w:rsidRDefault="003058A9" w:rsidP="007D19E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916305</wp:posOffset>
                      </wp:positionV>
                      <wp:extent cx="381000" cy="333375"/>
                      <wp:effectExtent l="0" t="0" r="19050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7.6pt;margin-top:72.15pt;width:30pt;height:26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:rsidR="00F50514" w:rsidRPr="00EC6946" w:rsidRDefault="003058A9" w:rsidP="007D19E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143510</wp:posOffset>
                      </wp:positionV>
                      <wp:extent cx="381000" cy="333375"/>
                      <wp:effectExtent l="0" t="0" r="19050" b="2857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3.6pt;margin-top:11.3pt;width:30pt;height:26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23F03" w:rsidRPr="00EC6946" w:rsidRDefault="003058A9" w:rsidP="007D19E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910590</wp:posOffset>
                      </wp:positionV>
                      <wp:extent cx="381000" cy="333375"/>
                      <wp:effectExtent l="0" t="0" r="19050" b="2857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22.85pt;margin-top:71.7pt;width:30pt;height:26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733" w:type="dxa"/>
          </w:tcPr>
          <w:p w:rsidR="00F50514" w:rsidRPr="00EC6946" w:rsidRDefault="003058A9" w:rsidP="007D19E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142240</wp:posOffset>
                      </wp:positionV>
                      <wp:extent cx="381000" cy="333375"/>
                      <wp:effectExtent l="0" t="0" r="19050" b="2857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8.3pt;margin-top:11.2pt;width:30pt;height:26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23F03" w:rsidRPr="00EC6946" w:rsidRDefault="003058A9" w:rsidP="007D19E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915035</wp:posOffset>
                      </wp:positionV>
                      <wp:extent cx="381000" cy="333375"/>
                      <wp:effectExtent l="0" t="0" r="19050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6.7pt;margin-top:72.05pt;width:30pt;height:26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</w:tr>
      <w:tr w:rsidR="00523F03" w:rsidRPr="00883047" w:rsidTr="00C718A2">
        <w:trPr>
          <w:trHeight w:val="384"/>
        </w:trPr>
        <w:tc>
          <w:tcPr>
            <w:tcW w:w="751" w:type="dxa"/>
            <w:shd w:val="clear" w:color="auto" w:fill="F2F2F2" w:themeFill="background1" w:themeFillShade="F2"/>
          </w:tcPr>
          <w:p w:rsidR="00523F03" w:rsidRPr="00EC6946" w:rsidRDefault="00523F03" w:rsidP="00902811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br w:type="page"/>
            </w:r>
            <w:r w:rsidR="00902811" w:rsidRPr="00EC6946">
              <w:rPr>
                <w:rFonts w:ascii="Century Gothic" w:hAnsi="Century Gothic"/>
                <w:sz w:val="18"/>
                <w:szCs w:val="18"/>
              </w:rPr>
              <w:t>2</w:t>
            </w:r>
            <w:r w:rsidRPr="00EC69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13DD" w:rsidRPr="00EC6946">
              <w:rPr>
                <w:rFonts w:ascii="Century Gothic" w:hAnsi="Century Gothic"/>
                <w:sz w:val="18"/>
                <w:szCs w:val="18"/>
              </w:rPr>
              <w:t>g</w:t>
            </w:r>
          </w:p>
        </w:tc>
        <w:tc>
          <w:tcPr>
            <w:tcW w:w="7862" w:type="dxa"/>
          </w:tcPr>
          <w:p w:rsidR="00523F03" w:rsidRPr="00EC6946" w:rsidRDefault="00523F03" w:rsidP="00F50514">
            <w:pPr>
              <w:spacing w:line="276" w:lineRule="auto"/>
              <w:ind w:right="33"/>
              <w:rPr>
                <w:rFonts w:ascii="Century Gothic" w:hAnsi="Century Gothic"/>
                <w:i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If applicable, do you conduct your business in facilities that are safe, accessible and appropriate for the services provided? Are patients with disabilities needs met when providing services?</w:t>
            </w:r>
            <w:r w:rsidR="00F50514" w:rsidRPr="00EC6946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EC6946">
              <w:rPr>
                <w:rFonts w:ascii="Century Gothic" w:hAnsi="Century Gothic"/>
                <w:i/>
                <w:sz w:val="18"/>
                <w:szCs w:val="18"/>
              </w:rPr>
              <w:t xml:space="preserve">(GMP 2013 Domain 2 Safety and Quality: Respond to Risks to Safety para 25b; Domain 3; </w:t>
            </w:r>
            <w:r w:rsidRPr="00EC6946">
              <w:rPr>
                <w:rFonts w:ascii="Century Gothic" w:hAnsi="Century Gothic" w:cs="Bliss2"/>
                <w:i/>
                <w:sz w:val="18"/>
                <w:szCs w:val="18"/>
              </w:rPr>
              <w:t>Communication, partnership and teamwork; para 60</w:t>
            </w:r>
            <w:r w:rsidRPr="00EC6946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  <w:p w:rsidR="00523F03" w:rsidRPr="00EC6946" w:rsidRDefault="00523F03" w:rsidP="00582685">
            <w:pPr>
              <w:spacing w:line="276" w:lineRule="auto"/>
              <w:ind w:right="459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523F03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785495</wp:posOffset>
                      </wp:positionV>
                      <wp:extent cx="381000" cy="333375"/>
                      <wp:effectExtent l="0" t="0" r="19050" b="2857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8.35pt;margin-top:61.85pt;width:30pt;height:26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bObQIAAN8EAAAOAAAAZHJzL2Uyb0RvYy54bWysVE1v2zAMvQ/YfxB0X52k7dI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:rsidR="00523F03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786130</wp:posOffset>
                      </wp:positionV>
                      <wp:extent cx="381000" cy="333375"/>
                      <wp:effectExtent l="0" t="0" r="19050" b="2857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2.85pt;margin-top:61.9pt;width:30pt;height:26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733" w:type="dxa"/>
          </w:tcPr>
          <w:p w:rsidR="00523F03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775335</wp:posOffset>
                      </wp:positionV>
                      <wp:extent cx="381000" cy="333375"/>
                      <wp:effectExtent l="0" t="0" r="19050" b="285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6.7pt;margin-top:61.05pt;width:30pt;height:26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 xml:space="preserve">N/A </w:t>
            </w:r>
          </w:p>
        </w:tc>
      </w:tr>
      <w:tr w:rsidR="00523F03" w:rsidRPr="00883047" w:rsidTr="00C718A2">
        <w:trPr>
          <w:trHeight w:val="394"/>
        </w:trPr>
        <w:tc>
          <w:tcPr>
            <w:tcW w:w="751" w:type="dxa"/>
            <w:shd w:val="clear" w:color="auto" w:fill="F2F2F2" w:themeFill="background1" w:themeFillShade="F2"/>
          </w:tcPr>
          <w:p w:rsidR="00523F03" w:rsidRPr="00EC6946" w:rsidRDefault="00902811" w:rsidP="009413DD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2</w: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13DD" w:rsidRPr="00EC6946">
              <w:rPr>
                <w:rFonts w:ascii="Century Gothic" w:hAnsi="Century Gothic"/>
                <w:sz w:val="18"/>
                <w:szCs w:val="18"/>
              </w:rPr>
              <w:t>h</w:t>
            </w:r>
          </w:p>
        </w:tc>
        <w:tc>
          <w:tcPr>
            <w:tcW w:w="7862" w:type="dxa"/>
          </w:tcPr>
          <w:p w:rsidR="00523F03" w:rsidRPr="00EC6946" w:rsidRDefault="00523F03" w:rsidP="00582685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 xml:space="preserve">If applicable, do you maintain systems to check the qualifications of and monitor the standard of work that is outsourced to third party providers?  </w:t>
            </w:r>
            <w:r w:rsidRPr="00EC6946">
              <w:rPr>
                <w:rFonts w:ascii="Century Gothic" w:hAnsi="Century Gothic"/>
                <w:i/>
                <w:sz w:val="18"/>
                <w:szCs w:val="18"/>
              </w:rPr>
              <w:t xml:space="preserve">(GMP 2013 Domain 3 </w:t>
            </w:r>
            <w:r w:rsidRPr="00EC6946">
              <w:rPr>
                <w:rFonts w:ascii="Century Gothic" w:hAnsi="Century Gothic" w:cs="Bliss2"/>
                <w:i/>
                <w:sz w:val="18"/>
                <w:szCs w:val="18"/>
              </w:rPr>
              <w:t>Communication, partnership and teamwork; para 45</w:t>
            </w:r>
            <w:r w:rsidRPr="00EC6946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  <w:p w:rsidR="00523F03" w:rsidRPr="00EC6946" w:rsidRDefault="00523F03" w:rsidP="0058268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523F03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528320</wp:posOffset>
                      </wp:positionV>
                      <wp:extent cx="381000" cy="333375"/>
                      <wp:effectExtent l="0" t="0" r="19050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8.35pt;margin-top:41.6pt;width:30pt;height:26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vpbQIAAN8EAAAOAAAAZHJzL2Uyb0RvYy54bWysVE1v2zAMvQ/YfxB0X52k6do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:rsidR="00523F03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535940</wp:posOffset>
                      </wp:positionV>
                      <wp:extent cx="381000" cy="333375"/>
                      <wp:effectExtent l="0" t="0" r="19050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2.85pt;margin-top:42.2pt;width:30pt;height:26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733" w:type="dxa"/>
          </w:tcPr>
          <w:p w:rsidR="00523F03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526415</wp:posOffset>
                      </wp:positionV>
                      <wp:extent cx="381000" cy="333375"/>
                      <wp:effectExtent l="0" t="0" r="19050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7.55pt;margin-top:41.45pt;width:30pt;height:26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BNbQIAAN8EAAAOAAAAZHJzL2Uyb0RvYy54bWysVE1v2zAMvQ/YfxB0X52k7dI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</w:tr>
      <w:tr w:rsidR="00523F03" w:rsidRPr="00883047" w:rsidTr="00181735">
        <w:trPr>
          <w:trHeight w:val="394"/>
        </w:trPr>
        <w:tc>
          <w:tcPr>
            <w:tcW w:w="751" w:type="dxa"/>
            <w:tcBorders>
              <w:bottom w:val="nil"/>
            </w:tcBorders>
            <w:shd w:val="clear" w:color="auto" w:fill="F2F2F2" w:themeFill="background1" w:themeFillShade="F2"/>
          </w:tcPr>
          <w:p w:rsidR="00523F03" w:rsidRPr="00EC6946" w:rsidRDefault="00902811" w:rsidP="009413DD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2</w: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13DD" w:rsidRPr="00EC6946"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7862" w:type="dxa"/>
            <w:tcBorders>
              <w:bottom w:val="nil"/>
            </w:tcBorders>
          </w:tcPr>
          <w:p w:rsidR="00523F03" w:rsidRPr="00EC6946" w:rsidRDefault="00523F03" w:rsidP="00F50514">
            <w:pPr>
              <w:spacing w:line="276" w:lineRule="auto"/>
              <w:ind w:right="33"/>
              <w:rPr>
                <w:rFonts w:ascii="Century Gothic" w:hAnsi="Century Gothic"/>
                <w:i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 xml:space="preserve">If applicable, do you ensure that medical equipment is safe and appropriate for the services provided? </w:t>
            </w:r>
            <w:r w:rsidRPr="00EC6946">
              <w:rPr>
                <w:rFonts w:ascii="Century Gothic" w:hAnsi="Century Gothic"/>
                <w:i/>
                <w:sz w:val="18"/>
                <w:szCs w:val="18"/>
              </w:rPr>
              <w:t>( GMP 2013 Domain 2 Safety and Quality para 25b and 23c)</w:t>
            </w:r>
          </w:p>
          <w:p w:rsidR="00523F03" w:rsidRPr="00EC6946" w:rsidRDefault="00523F03" w:rsidP="00582685">
            <w:pPr>
              <w:spacing w:line="276" w:lineRule="auto"/>
              <w:ind w:right="45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23F03" w:rsidRPr="00EC6946" w:rsidRDefault="00523F03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Yes</w:t>
            </w:r>
          </w:p>
          <w:p w:rsidR="00523F03" w:rsidRPr="00EC6946" w:rsidRDefault="00523F03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523F03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145415</wp:posOffset>
                      </wp:positionV>
                      <wp:extent cx="381000" cy="333375"/>
                      <wp:effectExtent l="0" t="0" r="19050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28.35pt;margin-top:11.45pt;width:30pt;height:26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5EbQIAAN8EAAAOAAAAZHJzL2Uyb0RvYy54bWysVE1v2zAMvQ/YfxB0X52k6do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nil"/>
            </w:tcBorders>
          </w:tcPr>
          <w:p w:rsidR="00523F03" w:rsidRPr="00EC6946" w:rsidRDefault="003058A9" w:rsidP="001E5A5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467995</wp:posOffset>
                      </wp:positionV>
                      <wp:extent cx="381000" cy="333375"/>
                      <wp:effectExtent l="0" t="0" r="19050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23.6pt;margin-top:36.85pt;width:30pt;height:26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733" w:type="dxa"/>
            <w:tcBorders>
              <w:bottom w:val="nil"/>
            </w:tcBorders>
          </w:tcPr>
          <w:p w:rsidR="00523F03" w:rsidRPr="00EC6946" w:rsidRDefault="003058A9" w:rsidP="001E5A5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455930</wp:posOffset>
                      </wp:positionV>
                      <wp:extent cx="381000" cy="333375"/>
                      <wp:effectExtent l="0" t="0" r="19050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27.35pt;margin-top:35.9pt;width:30pt;height:26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eRbQIAAN8EAAAOAAAAZHJzL2Uyb0RvYy54bWysVE1v2zAMvQ/YfxB0X52k6do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</w:tr>
      <w:tr w:rsidR="00523F03" w:rsidRPr="00883047" w:rsidTr="00181735">
        <w:trPr>
          <w:trHeight w:val="384"/>
        </w:trPr>
        <w:tc>
          <w:tcPr>
            <w:tcW w:w="7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23F03" w:rsidRPr="00EC6946" w:rsidRDefault="00902811" w:rsidP="009413DD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2</w:t>
            </w:r>
            <w:r w:rsidR="00523F03" w:rsidRPr="00EC69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13DD" w:rsidRPr="00EC6946">
              <w:rPr>
                <w:rFonts w:ascii="Century Gothic" w:hAnsi="Century Gothic"/>
                <w:sz w:val="18"/>
                <w:szCs w:val="18"/>
              </w:rPr>
              <w:t>j</w:t>
            </w:r>
          </w:p>
        </w:tc>
        <w:tc>
          <w:tcPr>
            <w:tcW w:w="7862" w:type="dxa"/>
            <w:tcBorders>
              <w:top w:val="nil"/>
              <w:bottom w:val="single" w:sz="4" w:space="0" w:color="auto"/>
            </w:tcBorders>
          </w:tcPr>
          <w:p w:rsidR="00523F03" w:rsidRPr="00EC6946" w:rsidRDefault="00523F03" w:rsidP="00181735">
            <w:pPr>
              <w:spacing w:line="276" w:lineRule="auto"/>
              <w:ind w:right="33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 xml:space="preserve">If applicable, do you ensure any medicines are handled appropriately? </w:t>
            </w:r>
            <w:r w:rsidRPr="00EC6946">
              <w:rPr>
                <w:rFonts w:ascii="Century Gothic" w:hAnsi="Century Gothic"/>
                <w:i/>
                <w:sz w:val="18"/>
                <w:szCs w:val="18"/>
              </w:rPr>
              <w:t>(GMP 2013 Domain 2 Safety and Quality: para 23; 22b)</w:t>
            </w:r>
          </w:p>
          <w:p w:rsidR="00523F03" w:rsidRPr="00EC6946" w:rsidRDefault="00523F03" w:rsidP="00582685">
            <w:pPr>
              <w:spacing w:line="276" w:lineRule="auto"/>
              <w:ind w:right="459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23F03" w:rsidRPr="00EC6946" w:rsidRDefault="00523F03" w:rsidP="001E5A5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3F03" w:rsidRPr="00EC6946" w:rsidRDefault="00523F03" w:rsidP="001E5A5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:rsidR="00523F03" w:rsidRPr="00EC6946" w:rsidRDefault="00523F03" w:rsidP="001E5A5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</w:tr>
      <w:tr w:rsidR="006F7AF6" w:rsidRPr="00883047" w:rsidTr="00181735">
        <w:trPr>
          <w:trHeight w:val="384"/>
        </w:trPr>
        <w:tc>
          <w:tcPr>
            <w:tcW w:w="7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761C8" w:rsidRPr="00EC6946" w:rsidRDefault="00D761C8" w:rsidP="00A60D1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F7AF6" w:rsidRPr="00EC6946" w:rsidRDefault="00902811" w:rsidP="00A60D1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C6946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7862" w:type="dxa"/>
            <w:tcBorders>
              <w:top w:val="single" w:sz="4" w:space="0" w:color="auto"/>
            </w:tcBorders>
          </w:tcPr>
          <w:p w:rsidR="00D761C8" w:rsidRPr="00EC6946" w:rsidRDefault="00D761C8" w:rsidP="00582685">
            <w:pPr>
              <w:ind w:right="459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F7AF6" w:rsidRPr="00EC6946" w:rsidRDefault="006F7AF6" w:rsidP="00582685">
            <w:pPr>
              <w:ind w:right="459"/>
              <w:rPr>
                <w:rFonts w:ascii="Century Gothic" w:hAnsi="Century Gothic"/>
                <w:b/>
                <w:sz w:val="18"/>
                <w:szCs w:val="18"/>
              </w:rPr>
            </w:pPr>
            <w:r w:rsidRPr="00EC6946">
              <w:rPr>
                <w:rFonts w:ascii="Century Gothic" w:hAnsi="Century Gothic"/>
                <w:b/>
                <w:sz w:val="18"/>
                <w:szCs w:val="18"/>
              </w:rPr>
              <w:t>Governance of Staff</w:t>
            </w:r>
            <w:r w:rsidR="001A0CA5" w:rsidRPr="00EC6946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:rsidR="00D761C8" w:rsidRPr="00EC6946" w:rsidRDefault="00D761C8" w:rsidP="00582685">
            <w:pPr>
              <w:ind w:right="45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F7AF6" w:rsidRPr="00EC6946" w:rsidRDefault="003058A9" w:rsidP="00C718A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346075</wp:posOffset>
                      </wp:positionV>
                      <wp:extent cx="381000" cy="333375"/>
                      <wp:effectExtent l="0" t="0" r="19050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6.1pt;margin-top:27.25pt;width:30pt;height:26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7AF6" w:rsidRPr="00EC6946" w:rsidRDefault="003058A9" w:rsidP="00C718A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366395</wp:posOffset>
                      </wp:positionV>
                      <wp:extent cx="381000" cy="333375"/>
                      <wp:effectExtent l="0" t="0" r="19050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23.6pt;margin-top:28.85pt;width:30pt;height:26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6F7AF6" w:rsidRPr="00EC6946" w:rsidRDefault="006F7AF6" w:rsidP="001E5A5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14659" w:rsidRPr="00883047" w:rsidTr="00C718A2">
        <w:trPr>
          <w:trHeight w:val="384"/>
        </w:trPr>
        <w:tc>
          <w:tcPr>
            <w:tcW w:w="751" w:type="dxa"/>
            <w:shd w:val="clear" w:color="auto" w:fill="F2F2F2" w:themeFill="background1" w:themeFillShade="F2"/>
          </w:tcPr>
          <w:p w:rsidR="00114659" w:rsidRPr="00EC6946" w:rsidRDefault="00114659" w:rsidP="00A60D1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62" w:type="dxa"/>
          </w:tcPr>
          <w:p w:rsidR="00114659" w:rsidRPr="00EC6946" w:rsidRDefault="00114659" w:rsidP="00582685">
            <w:pPr>
              <w:ind w:right="459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 xml:space="preserve">Do you employ administrative or clinical staff?  </w:t>
            </w:r>
          </w:p>
        </w:tc>
        <w:tc>
          <w:tcPr>
            <w:tcW w:w="1985" w:type="dxa"/>
          </w:tcPr>
          <w:p w:rsidR="00114659" w:rsidRPr="00EC6946" w:rsidRDefault="00114659" w:rsidP="001E5A54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EC6946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843" w:type="dxa"/>
          </w:tcPr>
          <w:p w:rsidR="00114659" w:rsidRPr="00EC6946" w:rsidRDefault="00114659" w:rsidP="001E5A54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EC6946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733" w:type="dxa"/>
          </w:tcPr>
          <w:p w:rsidR="00114659" w:rsidRPr="00EC6946" w:rsidRDefault="00114659" w:rsidP="001E5A54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114659" w:rsidRPr="00883047" w:rsidTr="00114659">
        <w:trPr>
          <w:trHeight w:val="384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14659" w:rsidRPr="00EC6946" w:rsidRDefault="00114659" w:rsidP="00A60D1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62" w:type="dxa"/>
            <w:tcBorders>
              <w:bottom w:val="single" w:sz="4" w:space="0" w:color="auto"/>
            </w:tcBorders>
          </w:tcPr>
          <w:p w:rsidR="00114659" w:rsidRPr="00EC6946" w:rsidRDefault="00114659" w:rsidP="003776FD">
            <w:pPr>
              <w:ind w:right="459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 xml:space="preserve">If ‘Yes, </w:t>
            </w:r>
            <w:r w:rsidR="003776FD" w:rsidRPr="00EC6946">
              <w:rPr>
                <w:rFonts w:ascii="Century Gothic" w:hAnsi="Century Gothic"/>
                <w:sz w:val="18"/>
                <w:szCs w:val="18"/>
              </w:rPr>
              <w:t>p</w:t>
            </w:r>
            <w:r w:rsidRPr="00EC6946">
              <w:rPr>
                <w:rFonts w:ascii="Century Gothic" w:hAnsi="Century Gothic"/>
                <w:sz w:val="18"/>
                <w:szCs w:val="18"/>
              </w:rPr>
              <w:t>lease answer the questions in Section 3</w:t>
            </w:r>
            <w:r w:rsidR="00EC6946">
              <w:rPr>
                <w:rFonts w:ascii="Century Gothic" w:hAnsi="Century Gothic"/>
                <w:sz w:val="18"/>
                <w:szCs w:val="18"/>
              </w:rPr>
              <w:t xml:space="preserve"> overleaf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4659" w:rsidRPr="00EC6946" w:rsidRDefault="00114659" w:rsidP="001E5A54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4659" w:rsidRPr="00EC6946" w:rsidRDefault="00114659" w:rsidP="001E5A54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114659" w:rsidRPr="00EC6946" w:rsidRDefault="00114659" w:rsidP="001E5A54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</w:p>
        </w:tc>
      </w:tr>
    </w:tbl>
    <w:p w:rsidR="001F5B97" w:rsidRDefault="001F5B97"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862"/>
        <w:gridCol w:w="1985"/>
        <w:gridCol w:w="1843"/>
        <w:gridCol w:w="1733"/>
      </w:tblGrid>
      <w:tr w:rsidR="006246D2" w:rsidRPr="00883047" w:rsidTr="00114659">
        <w:trPr>
          <w:trHeight w:val="384"/>
        </w:trPr>
        <w:tc>
          <w:tcPr>
            <w:tcW w:w="75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14659" w:rsidRPr="00EC6946" w:rsidRDefault="00114659" w:rsidP="00A60D1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6246D2" w:rsidRPr="00EC6946" w:rsidRDefault="00902811" w:rsidP="00A60D1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3</w:t>
            </w:r>
            <w:r w:rsidR="006246D2" w:rsidRPr="00EC6946">
              <w:rPr>
                <w:rFonts w:ascii="Century Gothic" w:hAnsi="Century Gothic"/>
                <w:sz w:val="18"/>
                <w:szCs w:val="18"/>
              </w:rPr>
              <w:t xml:space="preserve"> a</w:t>
            </w:r>
          </w:p>
        </w:tc>
        <w:tc>
          <w:tcPr>
            <w:tcW w:w="7862" w:type="dxa"/>
            <w:tcBorders>
              <w:top w:val="single" w:sz="4" w:space="0" w:color="auto"/>
              <w:bottom w:val="nil"/>
            </w:tcBorders>
          </w:tcPr>
          <w:p w:rsidR="00114659" w:rsidRPr="00EC6946" w:rsidRDefault="00114659" w:rsidP="00582685">
            <w:pPr>
              <w:spacing w:line="276" w:lineRule="auto"/>
              <w:ind w:right="459"/>
              <w:rPr>
                <w:rFonts w:ascii="Century Gothic" w:hAnsi="Century Gothic"/>
                <w:sz w:val="18"/>
                <w:szCs w:val="18"/>
              </w:rPr>
            </w:pPr>
          </w:p>
          <w:p w:rsidR="006246D2" w:rsidRPr="00EC6946" w:rsidRDefault="00114659" w:rsidP="00114659">
            <w:pPr>
              <w:spacing w:line="276" w:lineRule="auto"/>
              <w:ind w:right="33"/>
              <w:rPr>
                <w:rFonts w:ascii="Century Gothic" w:hAnsi="Century Gothic"/>
                <w:i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Are</w:t>
            </w:r>
            <w:r w:rsidR="006246D2" w:rsidRPr="00EC6946">
              <w:rPr>
                <w:rFonts w:ascii="Century Gothic" w:hAnsi="Century Gothic"/>
                <w:sz w:val="18"/>
                <w:szCs w:val="18"/>
              </w:rPr>
              <w:t xml:space="preserve"> new staff familiarised with any policies and procedures, their roles and the roles of others and </w:t>
            </w:r>
            <w:r w:rsidR="007B5983" w:rsidRPr="00EC6946">
              <w:rPr>
                <w:rFonts w:ascii="Century Gothic" w:hAnsi="Century Gothic"/>
                <w:sz w:val="18"/>
                <w:szCs w:val="18"/>
              </w:rPr>
              <w:t xml:space="preserve">their </w:t>
            </w:r>
            <w:r w:rsidR="006246D2" w:rsidRPr="00EC6946">
              <w:rPr>
                <w:rFonts w:ascii="Century Gothic" w:hAnsi="Century Gothic"/>
                <w:sz w:val="18"/>
                <w:szCs w:val="18"/>
              </w:rPr>
              <w:t xml:space="preserve">accountability for service quality and delivery? </w:t>
            </w:r>
            <w:r w:rsidR="006246D2" w:rsidRPr="00EC6946">
              <w:rPr>
                <w:rFonts w:ascii="Century Gothic" w:hAnsi="Century Gothic"/>
                <w:i/>
                <w:sz w:val="18"/>
                <w:szCs w:val="18"/>
              </w:rPr>
              <w:t>(GMP 2013 Domain 2 Safety and Quality: para 45)</w:t>
            </w:r>
          </w:p>
          <w:p w:rsidR="006246D2" w:rsidRPr="00EC6946" w:rsidRDefault="006246D2" w:rsidP="00582685">
            <w:pPr>
              <w:spacing w:line="276" w:lineRule="auto"/>
              <w:ind w:right="45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14659" w:rsidRPr="00EC6946" w:rsidRDefault="003058A9" w:rsidP="001E5A5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116840</wp:posOffset>
                      </wp:positionV>
                      <wp:extent cx="381000" cy="333375"/>
                      <wp:effectExtent l="0" t="0" r="19050" b="28575"/>
                      <wp:wrapNone/>
                      <wp:docPr id="1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26.2pt;margin-top:9.2pt;width:30pt;height:26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6246D2" w:rsidRPr="00EC6946" w:rsidRDefault="003058A9" w:rsidP="001E5A5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612775</wp:posOffset>
                      </wp:positionV>
                      <wp:extent cx="381000" cy="333375"/>
                      <wp:effectExtent l="0" t="0" r="19050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26.95pt;margin-top:48.25pt;width:30pt;height:26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6246D2" w:rsidRPr="00EC6946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14659" w:rsidRPr="00EC6946" w:rsidRDefault="003058A9" w:rsidP="001E5A5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127000</wp:posOffset>
                      </wp:positionV>
                      <wp:extent cx="381000" cy="333375"/>
                      <wp:effectExtent l="0" t="0" r="19050" b="28575"/>
                      <wp:wrapNone/>
                      <wp:docPr id="1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3.7pt;margin-top:10pt;width:30pt;height:26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6246D2" w:rsidRPr="00EC6946" w:rsidRDefault="003058A9" w:rsidP="001E5A5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612140</wp:posOffset>
                      </wp:positionV>
                      <wp:extent cx="381000" cy="333375"/>
                      <wp:effectExtent l="0" t="0" r="19050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3.6pt;margin-top:48.2pt;width:30pt;height:26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6246D2" w:rsidRPr="00EC694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733" w:type="dxa"/>
            <w:tcBorders>
              <w:top w:val="single" w:sz="4" w:space="0" w:color="auto"/>
              <w:bottom w:val="nil"/>
            </w:tcBorders>
          </w:tcPr>
          <w:p w:rsidR="006246D2" w:rsidRPr="00EC6946" w:rsidRDefault="006246D2" w:rsidP="001E5A5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46D2" w:rsidRPr="00883047" w:rsidTr="00114659">
        <w:trPr>
          <w:trHeight w:val="384"/>
        </w:trPr>
        <w:tc>
          <w:tcPr>
            <w:tcW w:w="751" w:type="dxa"/>
            <w:tcBorders>
              <w:top w:val="nil"/>
            </w:tcBorders>
            <w:shd w:val="clear" w:color="auto" w:fill="F2F2F2" w:themeFill="background1" w:themeFillShade="F2"/>
          </w:tcPr>
          <w:p w:rsidR="000B7D5E" w:rsidRPr="00EC6946" w:rsidRDefault="00902811" w:rsidP="00A60D1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3</w:t>
            </w:r>
            <w:r w:rsidR="006246D2" w:rsidRPr="00EC6946">
              <w:rPr>
                <w:rFonts w:ascii="Century Gothic" w:hAnsi="Century Gothic"/>
                <w:sz w:val="18"/>
                <w:szCs w:val="18"/>
              </w:rPr>
              <w:t xml:space="preserve"> b</w:t>
            </w:r>
          </w:p>
        </w:tc>
        <w:tc>
          <w:tcPr>
            <w:tcW w:w="7862" w:type="dxa"/>
            <w:tcBorders>
              <w:top w:val="nil"/>
            </w:tcBorders>
          </w:tcPr>
          <w:p w:rsidR="00302A95" w:rsidRPr="00EC6946" w:rsidRDefault="007B5983" w:rsidP="000B7D5E">
            <w:pPr>
              <w:spacing w:line="276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 xml:space="preserve">Do staff </w:t>
            </w:r>
            <w:r w:rsidR="000B7D5E" w:rsidRPr="00EC6946">
              <w:rPr>
                <w:rFonts w:ascii="Century Gothic" w:hAnsi="Century Gothic"/>
                <w:sz w:val="18"/>
                <w:szCs w:val="18"/>
              </w:rPr>
              <w:t xml:space="preserve">have the knowledge, skills, qualifications, experience and training for the tasks they perform?  </w:t>
            </w:r>
            <w:r w:rsidR="000B7D5E" w:rsidRPr="00EC6946">
              <w:rPr>
                <w:rFonts w:ascii="Century Gothic" w:hAnsi="Century Gothic"/>
                <w:i/>
                <w:sz w:val="18"/>
                <w:szCs w:val="18"/>
              </w:rPr>
              <w:t>(GMP 2013 Domain 2 Safety and Quality; Para 45)</w:t>
            </w:r>
          </w:p>
          <w:p w:rsidR="000B7D5E" w:rsidRPr="00EC6946" w:rsidRDefault="000B7D5E" w:rsidP="000B7D5E">
            <w:pPr>
              <w:spacing w:line="276" w:lineRule="auto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246D2" w:rsidRPr="00EC6946" w:rsidRDefault="003058A9" w:rsidP="008A3BB3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478155</wp:posOffset>
                      </wp:positionV>
                      <wp:extent cx="381000" cy="333375"/>
                      <wp:effectExtent l="0" t="0" r="19050" b="28575"/>
                      <wp:wrapNone/>
                      <wp:docPr id="1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7.15pt;margin-top:37.65pt;width:30pt;height:26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6246D2" w:rsidRPr="00EC6946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843" w:type="dxa"/>
            <w:tcBorders>
              <w:top w:val="nil"/>
            </w:tcBorders>
          </w:tcPr>
          <w:p w:rsidR="006246D2" w:rsidRPr="00EC6946" w:rsidRDefault="003058A9" w:rsidP="008A3BB3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477520</wp:posOffset>
                      </wp:positionV>
                      <wp:extent cx="381000" cy="333375"/>
                      <wp:effectExtent l="0" t="0" r="19050" b="28575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3.7pt;margin-top:37.6pt;width:30pt;height:26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6246D2" w:rsidRPr="00EC694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733" w:type="dxa"/>
            <w:tcBorders>
              <w:top w:val="nil"/>
            </w:tcBorders>
          </w:tcPr>
          <w:p w:rsidR="006246D2" w:rsidRPr="00EC6946" w:rsidRDefault="006246D2" w:rsidP="00B46579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B7D5E" w:rsidRPr="00883047" w:rsidTr="00114659">
        <w:trPr>
          <w:trHeight w:val="384"/>
        </w:trPr>
        <w:tc>
          <w:tcPr>
            <w:tcW w:w="751" w:type="dxa"/>
            <w:tcBorders>
              <w:top w:val="nil"/>
            </w:tcBorders>
            <w:shd w:val="clear" w:color="auto" w:fill="F2F2F2" w:themeFill="background1" w:themeFillShade="F2"/>
          </w:tcPr>
          <w:p w:rsidR="000B7D5E" w:rsidRPr="00EC6946" w:rsidRDefault="007B5983" w:rsidP="00A60D1F">
            <w:pPr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3 c</w:t>
            </w:r>
          </w:p>
        </w:tc>
        <w:tc>
          <w:tcPr>
            <w:tcW w:w="7862" w:type="dxa"/>
            <w:tcBorders>
              <w:top w:val="nil"/>
            </w:tcBorders>
          </w:tcPr>
          <w:p w:rsidR="000B7D5E" w:rsidRPr="00EC6946" w:rsidRDefault="001D474C" w:rsidP="00A9672F">
            <w:pPr>
              <w:spacing w:line="276" w:lineRule="auto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 xml:space="preserve">Do staff understand their responsibility to treat information about patients as confidential and to protect confidentiality? </w:t>
            </w:r>
            <w:r w:rsidRPr="00EC6946">
              <w:rPr>
                <w:rFonts w:ascii="Century Gothic" w:hAnsi="Century Gothic"/>
                <w:i/>
                <w:iCs/>
                <w:sz w:val="18"/>
                <w:szCs w:val="18"/>
              </w:rPr>
              <w:t>(Good Occupational Medicine Practice Para 47; GMP 2013 Domain 1 Knowledge Skills and performance para 20; Domain 3 Communication, Partnership and teamwork para 50)</w:t>
            </w:r>
          </w:p>
          <w:p w:rsidR="001D474C" w:rsidRPr="00EC6946" w:rsidRDefault="001D474C" w:rsidP="000B7D5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B7D5E" w:rsidRPr="00EC6946" w:rsidRDefault="007B5983" w:rsidP="008A3BB3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EC6946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Yes</w:t>
            </w:r>
          </w:p>
          <w:p w:rsidR="001D474C" w:rsidRPr="00EC6946" w:rsidRDefault="003058A9" w:rsidP="008A3BB3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558800</wp:posOffset>
                      </wp:positionV>
                      <wp:extent cx="381000" cy="333375"/>
                      <wp:effectExtent l="0" t="0" r="19050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6.4pt;margin-top:44pt;width:30pt;height:26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</w:tcBorders>
          </w:tcPr>
          <w:p w:rsidR="000B7D5E" w:rsidRPr="00EC6946" w:rsidRDefault="007B5983" w:rsidP="008A3BB3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EC6946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733" w:type="dxa"/>
            <w:tcBorders>
              <w:top w:val="nil"/>
            </w:tcBorders>
          </w:tcPr>
          <w:p w:rsidR="000B7D5E" w:rsidRPr="00EC6946" w:rsidRDefault="000B7D5E" w:rsidP="00B465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14659" w:rsidRPr="00883047" w:rsidTr="00C718A2">
        <w:trPr>
          <w:trHeight w:val="384"/>
        </w:trPr>
        <w:tc>
          <w:tcPr>
            <w:tcW w:w="751" w:type="dxa"/>
            <w:shd w:val="clear" w:color="auto" w:fill="F2F2F2" w:themeFill="background1" w:themeFillShade="F2"/>
          </w:tcPr>
          <w:p w:rsidR="00114659" w:rsidRPr="00EC6946" w:rsidRDefault="00114659" w:rsidP="007B5983">
            <w:pPr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 xml:space="preserve">3 </w:t>
            </w:r>
            <w:r w:rsidR="007B5983" w:rsidRPr="00EC6946"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7862" w:type="dxa"/>
          </w:tcPr>
          <w:p w:rsidR="00114659" w:rsidRPr="00EC6946" w:rsidRDefault="00114659" w:rsidP="00114659">
            <w:pPr>
              <w:spacing w:line="276" w:lineRule="auto"/>
              <w:ind w:right="33"/>
              <w:rPr>
                <w:rFonts w:ascii="Century Gothic" w:hAnsi="Century Gothic"/>
                <w:i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 xml:space="preserve">Do you have systems in place to detect and address, as early as possible, concerns regarding a member of staff’s conduct, performance or health? </w:t>
            </w:r>
            <w:r w:rsidRPr="00EC6946">
              <w:rPr>
                <w:rFonts w:ascii="Century Gothic" w:hAnsi="Century Gothic"/>
                <w:i/>
                <w:sz w:val="18"/>
                <w:szCs w:val="18"/>
              </w:rPr>
              <w:t>(GMP 2013 Domain 2 Safety and Quality; Para 25)</w:t>
            </w:r>
          </w:p>
        </w:tc>
        <w:tc>
          <w:tcPr>
            <w:tcW w:w="1985" w:type="dxa"/>
          </w:tcPr>
          <w:p w:rsidR="00114659" w:rsidRPr="00EC6946" w:rsidRDefault="00114659" w:rsidP="001E5A54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:rsidR="00114659" w:rsidRPr="00EC6946" w:rsidRDefault="003058A9" w:rsidP="001E5A54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11430</wp:posOffset>
                      </wp:positionV>
                      <wp:extent cx="381000" cy="333375"/>
                      <wp:effectExtent l="0" t="0" r="19050" b="28575"/>
                      <wp:wrapNone/>
                      <wp:docPr id="1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3.8pt;margin-top:.9pt;width:30pt;height:26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Q7bQIAAN8EAAAOAAAAZHJzL2Uyb0RvYy54bWysVE1v2zAMvQ/YfxB0X52kzdo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14659" w:rsidRPr="00EC694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733" w:type="dxa"/>
          </w:tcPr>
          <w:p w:rsidR="00114659" w:rsidRPr="00EC6946" w:rsidRDefault="00114659" w:rsidP="001E5A54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3B02D2" w:rsidRPr="00883047" w:rsidTr="00C718A2">
        <w:trPr>
          <w:trHeight w:val="384"/>
        </w:trPr>
        <w:tc>
          <w:tcPr>
            <w:tcW w:w="751" w:type="dxa"/>
            <w:shd w:val="clear" w:color="auto" w:fill="F2F2F2" w:themeFill="background1" w:themeFillShade="F2"/>
          </w:tcPr>
          <w:p w:rsidR="000B7D5E" w:rsidRPr="00EC6946" w:rsidRDefault="000B7D5E" w:rsidP="00114659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3B02D2" w:rsidRPr="00EC6946" w:rsidRDefault="00902811" w:rsidP="007B5983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3</w:t>
            </w:r>
            <w:r w:rsidR="003B02D2" w:rsidRPr="00EC69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B5983" w:rsidRPr="00EC6946"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7862" w:type="dxa"/>
          </w:tcPr>
          <w:p w:rsidR="000B7D5E" w:rsidRPr="00EC6946" w:rsidRDefault="000B7D5E" w:rsidP="00114659">
            <w:pPr>
              <w:spacing w:line="276" w:lineRule="auto"/>
              <w:ind w:right="33"/>
              <w:rPr>
                <w:rFonts w:ascii="Century Gothic" w:hAnsi="Century Gothic"/>
                <w:sz w:val="18"/>
                <w:szCs w:val="18"/>
              </w:rPr>
            </w:pPr>
          </w:p>
          <w:p w:rsidR="003B02D2" w:rsidRPr="00EC6946" w:rsidRDefault="00D7432B" w:rsidP="00114659">
            <w:pPr>
              <w:spacing w:line="276" w:lineRule="auto"/>
              <w:ind w:right="33"/>
              <w:rPr>
                <w:rFonts w:ascii="Century Gothic" w:hAnsi="Century Gothic"/>
                <w:i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D</w:t>
            </w:r>
            <w:r w:rsidR="003B02D2" w:rsidRPr="00EC6946">
              <w:rPr>
                <w:rFonts w:ascii="Century Gothic" w:hAnsi="Century Gothic"/>
                <w:sz w:val="18"/>
                <w:szCs w:val="18"/>
              </w:rPr>
              <w:t>o</w:t>
            </w:r>
            <w:r w:rsidR="009649A9" w:rsidRPr="00EC6946">
              <w:rPr>
                <w:rFonts w:ascii="Century Gothic" w:hAnsi="Century Gothic"/>
                <w:sz w:val="18"/>
                <w:szCs w:val="18"/>
              </w:rPr>
              <w:t xml:space="preserve"> you</w:t>
            </w:r>
            <w:r w:rsidR="003B02D2" w:rsidRPr="00EC6946">
              <w:rPr>
                <w:rFonts w:ascii="Century Gothic" w:hAnsi="Century Gothic"/>
                <w:sz w:val="18"/>
                <w:szCs w:val="18"/>
              </w:rPr>
              <w:t xml:space="preserve"> have systems in place to detect and address, as early as possible, unacceptable clinical practice? </w:t>
            </w:r>
            <w:r w:rsidR="003B02D2" w:rsidRPr="00EC6946">
              <w:rPr>
                <w:rFonts w:ascii="Century Gothic" w:hAnsi="Century Gothic"/>
                <w:i/>
                <w:sz w:val="18"/>
                <w:szCs w:val="18"/>
              </w:rPr>
              <w:t>(GMP 2013 Domain 2 Safety and Quality; Para 25)</w:t>
            </w:r>
          </w:p>
          <w:p w:rsidR="003B02D2" w:rsidRPr="00EC6946" w:rsidRDefault="003B02D2" w:rsidP="00582685">
            <w:pPr>
              <w:spacing w:line="276" w:lineRule="auto"/>
              <w:ind w:right="45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7D5E" w:rsidRPr="00EC6946" w:rsidRDefault="003058A9" w:rsidP="001E5A5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133985</wp:posOffset>
                      </wp:positionV>
                      <wp:extent cx="381000" cy="333375"/>
                      <wp:effectExtent l="0" t="0" r="19050" b="28575"/>
                      <wp:wrapNone/>
                      <wp:docPr id="1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26.2pt;margin-top:10.55pt;width:30pt;height:26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3B02D2" w:rsidRPr="00EC6946" w:rsidRDefault="003058A9" w:rsidP="001E5A5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477520</wp:posOffset>
                      </wp:positionV>
                      <wp:extent cx="381000" cy="333375"/>
                      <wp:effectExtent l="0" t="0" r="19050" b="2857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26.1pt;margin-top:37.6pt;width:30pt;height:26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B02D2" w:rsidRPr="00EC6946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843" w:type="dxa"/>
          </w:tcPr>
          <w:p w:rsidR="000B7D5E" w:rsidRPr="00EC6946" w:rsidRDefault="003058A9" w:rsidP="001E5A5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137795</wp:posOffset>
                      </wp:positionV>
                      <wp:extent cx="381000" cy="333375"/>
                      <wp:effectExtent l="0" t="0" r="19050" b="28575"/>
                      <wp:wrapNone/>
                      <wp:docPr id="1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3.7pt;margin-top:10.85pt;width:30pt;height:26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3B02D2" w:rsidRPr="00EC6946" w:rsidRDefault="003058A9" w:rsidP="001E5A5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476250</wp:posOffset>
                      </wp:positionV>
                      <wp:extent cx="381000" cy="333375"/>
                      <wp:effectExtent l="0" t="0" r="19050" b="28575"/>
                      <wp:wrapNone/>
                      <wp:docPr id="1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3.6pt;margin-top:37.5pt;width:30pt;height:26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B02D2" w:rsidRPr="00EC694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733" w:type="dxa"/>
          </w:tcPr>
          <w:p w:rsidR="000B7D5E" w:rsidRPr="00EC6946" w:rsidRDefault="003058A9" w:rsidP="001E5A5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135890</wp:posOffset>
                      </wp:positionV>
                      <wp:extent cx="381000" cy="333375"/>
                      <wp:effectExtent l="0" t="0" r="19050" b="28575"/>
                      <wp:wrapNone/>
                      <wp:docPr id="1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29.8pt;margin-top:10.7pt;width:30pt;height:26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3B02D2" w:rsidRPr="00EC6946" w:rsidRDefault="003058A9" w:rsidP="001E5A5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474980</wp:posOffset>
                      </wp:positionV>
                      <wp:extent cx="381000" cy="333375"/>
                      <wp:effectExtent l="0" t="0" r="19050" b="28575"/>
                      <wp:wrapNone/>
                      <wp:docPr id="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29.7pt;margin-top:37.4pt;width:30pt;height:26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B02D2" w:rsidRPr="00EC6946"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</w:tr>
      <w:tr w:rsidR="003B02D2" w:rsidRPr="00883047" w:rsidTr="007C2D2E">
        <w:trPr>
          <w:trHeight w:val="384"/>
        </w:trPr>
        <w:tc>
          <w:tcPr>
            <w:tcW w:w="751" w:type="dxa"/>
            <w:tcBorders>
              <w:bottom w:val="nil"/>
            </w:tcBorders>
            <w:shd w:val="clear" w:color="auto" w:fill="F2F2F2" w:themeFill="background1" w:themeFillShade="F2"/>
          </w:tcPr>
          <w:p w:rsidR="003B02D2" w:rsidRPr="00EC6946" w:rsidRDefault="00902811" w:rsidP="007B5983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3</w:t>
            </w:r>
            <w:r w:rsidR="003B02D2" w:rsidRPr="00EC69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B5983" w:rsidRPr="00EC6946"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  <w:tc>
          <w:tcPr>
            <w:tcW w:w="7862" w:type="dxa"/>
            <w:tcBorders>
              <w:bottom w:val="nil"/>
            </w:tcBorders>
          </w:tcPr>
          <w:p w:rsidR="003B02D2" w:rsidRPr="00EC6946" w:rsidRDefault="00D7432B" w:rsidP="00114659">
            <w:pPr>
              <w:spacing w:line="276" w:lineRule="auto"/>
              <w:ind w:right="33"/>
              <w:rPr>
                <w:rFonts w:ascii="Century Gothic" w:hAnsi="Century Gothic"/>
                <w:i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 xml:space="preserve">Are staff </w:t>
            </w:r>
            <w:r w:rsidR="003B02D2" w:rsidRPr="00EC6946">
              <w:rPr>
                <w:rFonts w:ascii="Century Gothic" w:hAnsi="Century Gothic"/>
                <w:sz w:val="18"/>
                <w:szCs w:val="18"/>
              </w:rPr>
              <w:t>registered with the relevant regulatory body on the appropriate part(s) of its register(s)?</w:t>
            </w:r>
            <w:r w:rsidR="00114659" w:rsidRPr="00EC69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B02D2" w:rsidRPr="00EC6946">
              <w:rPr>
                <w:rFonts w:ascii="Century Gothic" w:hAnsi="Century Gothic"/>
                <w:i/>
                <w:sz w:val="18"/>
                <w:szCs w:val="18"/>
              </w:rPr>
              <w:t>(GMP 2013 Domain 2 Safety and Quality; para 45)</w:t>
            </w:r>
          </w:p>
          <w:p w:rsidR="003B02D2" w:rsidRPr="00EC6946" w:rsidRDefault="003B02D2" w:rsidP="00582685">
            <w:pPr>
              <w:ind w:right="45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B02D2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459740</wp:posOffset>
                      </wp:positionV>
                      <wp:extent cx="381000" cy="333375"/>
                      <wp:effectExtent l="0" t="0" r="19050" b="2857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26.2pt;margin-top:36.2pt;width:30pt;height:26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B02D2" w:rsidRPr="00EC6946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843" w:type="dxa"/>
            <w:tcBorders>
              <w:bottom w:val="nil"/>
            </w:tcBorders>
          </w:tcPr>
          <w:p w:rsidR="003B02D2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469265</wp:posOffset>
                      </wp:positionV>
                      <wp:extent cx="381000" cy="333375"/>
                      <wp:effectExtent l="0" t="0" r="19050" b="28575"/>
                      <wp:wrapNone/>
                      <wp:docPr id="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3.7pt;margin-top:36.95pt;width:30pt;height:26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e5bQIAAN4EAAAOAAAAZHJzL2Uyb0RvYy54bWysVE1v2zAMvQ/YfxB0X52k7dI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B02D2" w:rsidRPr="00EC694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733" w:type="dxa"/>
            <w:tcBorders>
              <w:bottom w:val="nil"/>
            </w:tcBorders>
          </w:tcPr>
          <w:p w:rsidR="003B02D2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457200</wp:posOffset>
                      </wp:positionV>
                      <wp:extent cx="381000" cy="333375"/>
                      <wp:effectExtent l="0" t="0" r="19050" b="28575"/>
                      <wp:wrapNone/>
                      <wp:docPr id="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29.8pt;margin-top:36pt;width:30pt;height:26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B02D2" w:rsidRPr="00EC6946"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</w:tr>
      <w:tr w:rsidR="00C5534E" w:rsidRPr="00883047" w:rsidTr="001F5B97">
        <w:trPr>
          <w:trHeight w:val="1005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34E" w:rsidRPr="00EC6946" w:rsidRDefault="00902811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3</w:t>
            </w:r>
            <w:r w:rsidR="00C5534E" w:rsidRPr="00EC69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14659" w:rsidRPr="00EC6946">
              <w:rPr>
                <w:rFonts w:ascii="Century Gothic" w:hAnsi="Century Gothic"/>
                <w:sz w:val="18"/>
                <w:szCs w:val="18"/>
              </w:rPr>
              <w:t>g</w:t>
            </w:r>
          </w:p>
          <w:p w:rsidR="00C5534E" w:rsidRPr="00EC6946" w:rsidRDefault="00C5534E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62" w:type="dxa"/>
            <w:tcBorders>
              <w:top w:val="nil"/>
              <w:bottom w:val="nil"/>
            </w:tcBorders>
          </w:tcPr>
          <w:p w:rsidR="00C5534E" w:rsidRPr="00EC6946" w:rsidRDefault="00D7432B" w:rsidP="000A3B72">
            <w:pPr>
              <w:spacing w:line="276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 xml:space="preserve">Are staff </w:t>
            </w:r>
            <w:r w:rsidR="00C5534E" w:rsidRPr="00EC6946">
              <w:rPr>
                <w:rFonts w:ascii="Century Gothic" w:hAnsi="Century Gothic"/>
                <w:sz w:val="18"/>
                <w:szCs w:val="18"/>
              </w:rPr>
              <w:t xml:space="preserve">supported in maintaining continuing professional development and </w:t>
            </w:r>
            <w:r w:rsidR="002C4F25" w:rsidRPr="00EC6946">
              <w:rPr>
                <w:rFonts w:ascii="Century Gothic" w:hAnsi="Century Gothic"/>
                <w:sz w:val="18"/>
                <w:szCs w:val="18"/>
              </w:rPr>
              <w:t xml:space="preserve">where necessary, </w:t>
            </w:r>
            <w:r w:rsidR="00C5534E" w:rsidRPr="00EC6946">
              <w:rPr>
                <w:rFonts w:ascii="Century Gothic" w:hAnsi="Century Gothic"/>
                <w:sz w:val="18"/>
                <w:szCs w:val="18"/>
              </w:rPr>
              <w:t xml:space="preserve">revalidation? </w:t>
            </w:r>
            <w:r w:rsidR="00C5534E" w:rsidRPr="00EC6946">
              <w:rPr>
                <w:rFonts w:ascii="Century Gothic" w:hAnsi="Century Gothic"/>
                <w:i/>
                <w:sz w:val="18"/>
                <w:szCs w:val="18"/>
              </w:rPr>
              <w:t>(GMP 2013 Domain 2 Safety and Quality: Respond to Risks to Safety)</w:t>
            </w:r>
            <w:r w:rsidR="00C5534E" w:rsidRPr="00EC6946"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</w:t>
            </w:r>
          </w:p>
          <w:p w:rsidR="00C5534E" w:rsidRPr="00EC6946" w:rsidRDefault="00C5534E" w:rsidP="000A3B72">
            <w:pPr>
              <w:spacing w:line="276" w:lineRule="auto"/>
              <w:ind w:right="45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5534E" w:rsidRPr="00EC6946" w:rsidRDefault="00C5534E" w:rsidP="00090146">
            <w:pPr>
              <w:tabs>
                <w:tab w:val="right" w:pos="1769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5534E" w:rsidRPr="00EC6946" w:rsidRDefault="003058A9" w:rsidP="00090146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634365</wp:posOffset>
                      </wp:positionV>
                      <wp:extent cx="381000" cy="333375"/>
                      <wp:effectExtent l="0" t="0" r="19050" b="28575"/>
                      <wp:wrapNone/>
                      <wp:docPr id="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3.8pt;margin-top:49.95pt;width:30pt;height:26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C5534E" w:rsidRPr="00EC694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C5534E" w:rsidRPr="00EC6946" w:rsidRDefault="003058A9" w:rsidP="00C718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633095</wp:posOffset>
                      </wp:positionV>
                      <wp:extent cx="381000" cy="333375"/>
                      <wp:effectExtent l="0" t="0" r="19050" b="28575"/>
                      <wp:wrapNone/>
                      <wp:docPr id="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29.9pt;margin-top:49.85pt;width:30pt;height:26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C5534E" w:rsidRPr="00EC6946"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</w:tr>
      <w:tr w:rsidR="007C2D2E" w:rsidRPr="00883047" w:rsidTr="00EE7CB9">
        <w:trPr>
          <w:trHeight w:val="740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C2D2E" w:rsidRPr="00EC6946" w:rsidRDefault="007C2D2E" w:rsidP="00C718A2">
            <w:pPr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3h</w:t>
            </w:r>
          </w:p>
        </w:tc>
        <w:tc>
          <w:tcPr>
            <w:tcW w:w="7862" w:type="dxa"/>
            <w:tcBorders>
              <w:top w:val="nil"/>
              <w:bottom w:val="nil"/>
            </w:tcBorders>
          </w:tcPr>
          <w:p w:rsidR="007C2D2E" w:rsidRPr="00EC6946" w:rsidRDefault="007C2D2E" w:rsidP="00A9672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7C2D2E">
              <w:rPr>
                <w:rFonts w:ascii="Century Gothic" w:eastAsia="Times New Roman" w:hAnsi="Century Gothic" w:cs="Times New Roman"/>
                <w:sz w:val="18"/>
                <w:szCs w:val="18"/>
              </w:rPr>
              <w:t>Do staff have suitable liability insurance or indemnity cover? (</w:t>
            </w:r>
            <w:r w:rsidRPr="007C2D2E">
              <w:rPr>
                <w:rFonts w:ascii="Century Gothic" w:eastAsia="Times New Roman" w:hAnsi="Century Gothic" w:cs="Times New Roman"/>
                <w:i/>
                <w:iCs/>
                <w:sz w:val="18"/>
                <w:szCs w:val="18"/>
              </w:rPr>
              <w:t>Good Occupational Medicine Practice Para 34)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C2D2E" w:rsidRPr="00EC6946" w:rsidRDefault="003058A9" w:rsidP="00090146">
            <w:pPr>
              <w:tabs>
                <w:tab w:val="right" w:pos="1769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8255</wp:posOffset>
                      </wp:positionV>
                      <wp:extent cx="381000" cy="333375"/>
                      <wp:effectExtent l="0" t="0" r="19050" b="28575"/>
                      <wp:wrapNone/>
                      <wp:docPr id="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26.3pt;margin-top:.65pt;width:30pt;height:26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7C2D2E" w:rsidRPr="00EC6946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C2D2E" w:rsidRPr="00EC6946" w:rsidRDefault="007C2D2E" w:rsidP="00090146">
            <w:pPr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7C2D2E" w:rsidRPr="00EC6946" w:rsidRDefault="007C2D2E" w:rsidP="00C718A2">
            <w:pPr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</w:tr>
      <w:tr w:rsidR="007C2D2E" w:rsidRPr="00883047" w:rsidTr="001F5B97">
        <w:trPr>
          <w:trHeight w:val="1005"/>
        </w:trPr>
        <w:tc>
          <w:tcPr>
            <w:tcW w:w="7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C2D2E" w:rsidRPr="00EC6946" w:rsidRDefault="007C2D2E" w:rsidP="00C718A2">
            <w:pPr>
              <w:rPr>
                <w:rFonts w:ascii="Century Gothic" w:hAnsi="Century Gothic"/>
                <w:sz w:val="18"/>
                <w:szCs w:val="18"/>
              </w:rPr>
            </w:pPr>
            <w:r w:rsidRPr="00EC6946">
              <w:rPr>
                <w:rFonts w:ascii="Century Gothic" w:hAnsi="Century Gothic"/>
                <w:sz w:val="18"/>
                <w:szCs w:val="18"/>
              </w:rPr>
              <w:t>3i</w:t>
            </w:r>
          </w:p>
        </w:tc>
        <w:tc>
          <w:tcPr>
            <w:tcW w:w="7862" w:type="dxa"/>
            <w:tcBorders>
              <w:top w:val="nil"/>
              <w:bottom w:val="single" w:sz="4" w:space="0" w:color="auto"/>
            </w:tcBorders>
          </w:tcPr>
          <w:p w:rsidR="007C2D2E" w:rsidRPr="007C2D2E" w:rsidRDefault="007C2D2E" w:rsidP="00A9672F">
            <w:pPr>
              <w:spacing w:line="276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C2D2E">
              <w:rPr>
                <w:rFonts w:ascii="Century Gothic" w:eastAsia="Times New Roman" w:hAnsi="Century Gothic" w:cs="Times New Roman"/>
                <w:sz w:val="18"/>
                <w:szCs w:val="18"/>
              </w:rPr>
              <w:t>Are systems in place through which staff members can raise concerns about risks to patients? (</w:t>
            </w:r>
            <w:r w:rsidRPr="007C2D2E">
              <w:rPr>
                <w:rFonts w:ascii="Century Gothic" w:eastAsia="Times New Roman" w:hAnsi="Century Gothic" w:cs="Times New Roman"/>
                <w:i/>
                <w:iCs/>
                <w:sz w:val="18"/>
                <w:szCs w:val="18"/>
              </w:rPr>
              <w:t>Good Occupational Medicine Practice Para 34, GMC communication 2</w:t>
            </w:r>
            <w:r w:rsidRPr="007C2D2E">
              <w:rPr>
                <w:rFonts w:ascii="Century Gothic" w:eastAsia="Times New Roman" w:hAnsi="Century Gothic" w:cs="Times New Roman"/>
                <w:i/>
                <w:iCs/>
                <w:sz w:val="18"/>
                <w:szCs w:val="18"/>
                <w:vertAlign w:val="superscript"/>
              </w:rPr>
              <w:t>nd</w:t>
            </w:r>
            <w:r w:rsidRPr="007C2D2E">
              <w:rPr>
                <w:rFonts w:ascii="Century Gothic" w:eastAsia="Times New Roman" w:hAnsi="Century Gothic" w:cs="Times New Roman"/>
                <w:i/>
                <w:iCs/>
                <w:sz w:val="18"/>
                <w:szCs w:val="18"/>
              </w:rPr>
              <w:t xml:space="preserve"> Feb 2018)</w:t>
            </w:r>
            <w:r w:rsidRPr="007C2D2E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:rsidR="007C2D2E" w:rsidRPr="00EC6946" w:rsidRDefault="007C2D2E" w:rsidP="000A3B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C2D2E" w:rsidRPr="00EC6946" w:rsidRDefault="003058A9" w:rsidP="00090146">
            <w:pPr>
              <w:tabs>
                <w:tab w:val="right" w:pos="1769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29845</wp:posOffset>
                      </wp:positionV>
                      <wp:extent cx="381000" cy="333375"/>
                      <wp:effectExtent l="0" t="0" r="19050" b="2857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26.3pt;margin-top:2.35pt;width:30pt;height:26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5362575</wp:posOffset>
                      </wp:positionV>
                      <wp:extent cx="381000" cy="333375"/>
                      <wp:effectExtent l="0" t="0" r="19050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38.3pt;margin-top:422.25pt;width:30pt;height:26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81735" w:rsidRPr="00EC6946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C2D2E" w:rsidRPr="00EC6946" w:rsidRDefault="003058A9" w:rsidP="0009014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29845</wp:posOffset>
                      </wp:positionV>
                      <wp:extent cx="381000" cy="333375"/>
                      <wp:effectExtent l="0" t="0" r="19050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4.1pt;margin-top:2.35pt;width:30pt;height:26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81735" w:rsidRPr="00EC694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:rsidR="007C2D2E" w:rsidRPr="00EC6946" w:rsidRDefault="003058A9" w:rsidP="00C718A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19050</wp:posOffset>
                      </wp:positionV>
                      <wp:extent cx="381000" cy="333375"/>
                      <wp:effectExtent l="0" t="0" r="19050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29.6pt;margin-top:1.5pt;width:30pt;height:26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81735" w:rsidRPr="00EC6946"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</w:tr>
      <w:tr w:rsidR="00090146" w:rsidRPr="00EC6946" w:rsidTr="00A72F59">
        <w:trPr>
          <w:trHeight w:val="1008"/>
        </w:trPr>
        <w:tc>
          <w:tcPr>
            <w:tcW w:w="7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0146" w:rsidRPr="00883047" w:rsidRDefault="00090146" w:rsidP="00C718A2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423" w:type="dxa"/>
            <w:gridSpan w:val="4"/>
            <w:tcBorders>
              <w:top w:val="single" w:sz="4" w:space="0" w:color="auto"/>
            </w:tcBorders>
          </w:tcPr>
          <w:p w:rsidR="00A72F59" w:rsidRPr="00EC6946" w:rsidRDefault="00A72F59" w:rsidP="00090146">
            <w:pPr>
              <w:rPr>
                <w:rFonts w:ascii="Century Gothic" w:hAnsi="Century Gothic"/>
                <w:b/>
                <w:sz w:val="4"/>
              </w:rPr>
            </w:pPr>
          </w:p>
          <w:p w:rsidR="00FE25C3" w:rsidRPr="00EC6946" w:rsidRDefault="00FE25C3" w:rsidP="00FE25C3">
            <w:pPr>
              <w:rPr>
                <w:rFonts w:ascii="Century Gothic" w:hAnsi="Century Gothic"/>
                <w:sz w:val="18"/>
              </w:rPr>
            </w:pPr>
            <w:r w:rsidRPr="00EC6946">
              <w:rPr>
                <w:rFonts w:ascii="Century Gothic" w:hAnsi="Century Gothic"/>
                <w:sz w:val="18"/>
              </w:rPr>
              <w:t>I confirm that my answers to the questions above are correct to the best of my knowledge</w:t>
            </w:r>
          </w:p>
          <w:p w:rsidR="00FE25C3" w:rsidRPr="00EC6946" w:rsidRDefault="003058A9" w:rsidP="00090146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5962015</wp:posOffset>
                      </wp:positionH>
                      <wp:positionV relativeFrom="paragraph">
                        <wp:posOffset>106045</wp:posOffset>
                      </wp:positionV>
                      <wp:extent cx="2228850" cy="333375"/>
                      <wp:effectExtent l="0" t="0" r="19050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469.45pt;margin-top:8.35pt;width:175.5pt;height:26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85725</wp:posOffset>
                      </wp:positionV>
                      <wp:extent cx="4061460" cy="333375"/>
                      <wp:effectExtent l="0" t="0" r="15240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6146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97.9pt;margin-top:6.75pt;width:319.8pt;height:26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090146" w:rsidRPr="00EC6946" w:rsidRDefault="00FE25C3" w:rsidP="00090146">
            <w:pPr>
              <w:rPr>
                <w:rFonts w:ascii="Century Gothic" w:hAnsi="Century Gothic"/>
                <w:b/>
                <w:sz w:val="18"/>
              </w:rPr>
            </w:pPr>
            <w:r w:rsidRPr="00EC6946">
              <w:rPr>
                <w:rFonts w:ascii="Century Gothic" w:hAnsi="Century Gothic"/>
                <w:b/>
                <w:sz w:val="18"/>
              </w:rPr>
              <w:t xml:space="preserve">Appraisee </w:t>
            </w:r>
            <w:r w:rsidR="00090146" w:rsidRPr="00EC6946">
              <w:rPr>
                <w:rFonts w:ascii="Century Gothic" w:hAnsi="Century Gothic"/>
                <w:b/>
                <w:sz w:val="18"/>
              </w:rPr>
              <w:t>Signature</w:t>
            </w:r>
            <w:r w:rsidR="000A3B72" w:rsidRPr="00EC6946">
              <w:rPr>
                <w:rFonts w:ascii="Century Gothic" w:hAnsi="Century Gothic"/>
                <w:b/>
                <w:sz w:val="18"/>
              </w:rPr>
              <w:t>:</w:t>
            </w:r>
            <w:r w:rsidR="00090146" w:rsidRPr="00EC6946">
              <w:rPr>
                <w:rFonts w:ascii="Century Gothic" w:hAnsi="Century Gothic"/>
                <w:b/>
                <w:sz w:val="18"/>
              </w:rPr>
              <w:t xml:space="preserve">                                                   </w:t>
            </w:r>
            <w:r w:rsidRPr="00EC6946">
              <w:rPr>
                <w:rFonts w:ascii="Century Gothic" w:hAnsi="Century Gothic"/>
                <w:b/>
                <w:sz w:val="18"/>
              </w:rPr>
              <w:t xml:space="preserve">                                                                                        Date:</w:t>
            </w:r>
          </w:p>
          <w:p w:rsidR="00090146" w:rsidRPr="00EC6946" w:rsidRDefault="00090146" w:rsidP="00FE25C3">
            <w:pPr>
              <w:tabs>
                <w:tab w:val="left" w:pos="9913"/>
              </w:tabs>
              <w:rPr>
                <w:rFonts w:ascii="Century Gothic" w:hAnsi="Century Gothic"/>
                <w:sz w:val="18"/>
              </w:rPr>
            </w:pPr>
            <w:r w:rsidRPr="00EC6946">
              <w:rPr>
                <w:rFonts w:ascii="Century Gothic" w:hAnsi="Century Gothic"/>
                <w:b/>
                <w:sz w:val="18"/>
              </w:rPr>
              <w:t xml:space="preserve">                                                                                      </w:t>
            </w:r>
            <w:r w:rsidR="00D761C8" w:rsidRPr="00EC6946">
              <w:rPr>
                <w:rFonts w:ascii="Century Gothic" w:hAnsi="Century Gothic"/>
                <w:b/>
                <w:sz w:val="18"/>
              </w:rPr>
              <w:t xml:space="preserve">         </w:t>
            </w:r>
            <w:r w:rsidR="00D761C8" w:rsidRPr="00EC6946">
              <w:rPr>
                <w:rFonts w:ascii="Century Gothic" w:hAnsi="Century Gothic"/>
                <w:b/>
                <w:sz w:val="18"/>
              </w:rPr>
              <w:tab/>
            </w:r>
          </w:p>
        </w:tc>
      </w:tr>
    </w:tbl>
    <w:p w:rsidR="004C3737" w:rsidRPr="00883047" w:rsidRDefault="004C3737" w:rsidP="001F5B97">
      <w:pPr>
        <w:pStyle w:val="NoSpacing"/>
        <w:rPr>
          <w:rFonts w:ascii="Century Gothic" w:hAnsi="Century Gothic"/>
        </w:rPr>
      </w:pPr>
    </w:p>
    <w:sectPr w:rsidR="004C3737" w:rsidRPr="00883047" w:rsidSect="00EE7CB9">
      <w:footerReference w:type="default" r:id="rId10"/>
      <w:pgSz w:w="16838" w:h="11906" w:orient="landscape" w:code="9"/>
      <w:pgMar w:top="567" w:right="1440" w:bottom="567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6F" w:rsidRDefault="009A0C6F" w:rsidP="00A755E5">
      <w:pPr>
        <w:spacing w:after="0" w:line="240" w:lineRule="auto"/>
      </w:pPr>
      <w:r>
        <w:separator/>
      </w:r>
    </w:p>
  </w:endnote>
  <w:endnote w:type="continuationSeparator" w:id="0">
    <w:p w:rsidR="009A0C6F" w:rsidRDefault="009A0C6F" w:rsidP="00A7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liss2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</w:rPr>
      <w:id w:val="865385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B97" w:rsidRPr="00883047" w:rsidRDefault="002C4F25" w:rsidP="001F5B97">
        <w:pPr>
          <w:pStyle w:val="NoSpacing"/>
          <w:jc w:val="center"/>
          <w:rPr>
            <w:rFonts w:ascii="Century Gothic" w:eastAsia="Times New Roman" w:hAnsi="Century Gothic" w:cs="Times New Roman"/>
            <w:i/>
            <w:iCs/>
            <w:sz w:val="16"/>
            <w:szCs w:val="18"/>
            <w:bdr w:val="none" w:sz="0" w:space="0" w:color="auto" w:frame="1"/>
          </w:rPr>
        </w:pPr>
        <w:r>
          <w:rPr>
            <w:rFonts w:ascii="Century Gothic" w:hAnsi="Century Gothic"/>
          </w:rPr>
          <w:t>v6</w:t>
        </w:r>
        <w:r w:rsidR="001F5B97">
          <w:rPr>
            <w:rFonts w:ascii="Century Gothic" w:hAnsi="Century Gothic"/>
          </w:rPr>
          <w:t>.1 March 2018</w:t>
        </w:r>
        <w:r w:rsidR="00686982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2D43B1" w:rsidRPr="00402AFF">
          <w:rPr>
            <w:rFonts w:ascii="Century Gothic" w:hAnsi="Century Gothic"/>
          </w:rPr>
          <w:tab/>
        </w:r>
        <w:r w:rsidR="001F5B97">
          <w:rPr>
            <w:rFonts w:ascii="Century Gothic" w:hAnsi="Century Gothic"/>
          </w:rPr>
          <w:tab/>
        </w:r>
        <w:r w:rsidR="00883047" w:rsidRPr="00402AFF">
          <w:rPr>
            <w:rFonts w:ascii="Century Gothic" w:hAnsi="Century Gothic"/>
          </w:rPr>
          <w:t xml:space="preserve">  </w:t>
        </w:r>
        <w:r w:rsidR="00B91672" w:rsidRPr="00402AFF">
          <w:rPr>
            <w:rFonts w:ascii="Century Gothic" w:hAnsi="Century Gothic"/>
          </w:rPr>
          <w:fldChar w:fldCharType="begin"/>
        </w:r>
        <w:r w:rsidR="002D43B1" w:rsidRPr="00402AFF">
          <w:rPr>
            <w:rFonts w:ascii="Century Gothic" w:hAnsi="Century Gothic"/>
          </w:rPr>
          <w:instrText xml:space="preserve"> PAGE   \* MERGEFORMAT </w:instrText>
        </w:r>
        <w:r w:rsidR="00B91672" w:rsidRPr="00402AFF">
          <w:rPr>
            <w:rFonts w:ascii="Century Gothic" w:hAnsi="Century Gothic"/>
          </w:rPr>
          <w:fldChar w:fldCharType="separate"/>
        </w:r>
        <w:r w:rsidR="003058A9">
          <w:rPr>
            <w:rFonts w:ascii="Century Gothic" w:hAnsi="Century Gothic"/>
            <w:noProof/>
          </w:rPr>
          <w:t>1</w:t>
        </w:r>
        <w:r w:rsidR="00B91672" w:rsidRPr="00402AFF">
          <w:rPr>
            <w:rFonts w:ascii="Century Gothic" w:hAnsi="Century Gothic"/>
            <w:noProof/>
          </w:rPr>
          <w:fldChar w:fldCharType="end"/>
        </w:r>
        <w:r w:rsidR="001F5B97" w:rsidRPr="001F5B97">
          <w:rPr>
            <w:rFonts w:ascii="Century Gothic" w:eastAsia="Times New Roman" w:hAnsi="Century Gothic" w:cs="Times New Roman"/>
            <w:i/>
            <w:iCs/>
            <w:sz w:val="16"/>
            <w:szCs w:val="18"/>
            <w:bdr w:val="none" w:sz="0" w:space="0" w:color="auto" w:frame="1"/>
          </w:rPr>
          <w:t xml:space="preserve"> </w:t>
        </w:r>
        <w:r w:rsidR="001F5B97" w:rsidRPr="00883047">
          <w:rPr>
            <w:rFonts w:ascii="Century Gothic" w:eastAsia="Times New Roman" w:hAnsi="Century Gothic" w:cs="Times New Roman"/>
            <w:i/>
            <w:iCs/>
            <w:sz w:val="16"/>
            <w:szCs w:val="18"/>
            <w:bdr w:val="none" w:sz="0" w:space="0" w:color="auto" w:frame="1"/>
          </w:rPr>
          <w:t>Ethics Guidance for Occupational Health Practice – FOM 2012;</w:t>
        </w:r>
        <w:r w:rsidR="00E10963">
          <w:rPr>
            <w:rFonts w:ascii="Century Gothic" w:eastAsia="Times New Roman" w:hAnsi="Century Gothic" w:cs="Times New Roman"/>
            <w:i/>
            <w:iCs/>
            <w:sz w:val="16"/>
            <w:szCs w:val="18"/>
            <w:bdr w:val="none" w:sz="0" w:space="0" w:color="auto" w:frame="1"/>
          </w:rPr>
          <w:t xml:space="preserve"> Good Occupational Medicine Practice – FOM 2017</w:t>
        </w:r>
      </w:p>
      <w:p w:rsidR="002D43B1" w:rsidRPr="00402AFF" w:rsidRDefault="003058A9" w:rsidP="001F5B97">
        <w:pPr>
          <w:pStyle w:val="NoSpacing"/>
          <w:jc w:val="center"/>
          <w:rPr>
            <w:rFonts w:ascii="Century Gothic" w:hAnsi="Century Gothic"/>
          </w:rPr>
        </w:pPr>
        <w:hyperlink r:id="rId1" w:history="1">
          <w:r w:rsidR="001F5B97" w:rsidRPr="00883047">
            <w:rPr>
              <w:rStyle w:val="Hyperlink"/>
              <w:rFonts w:ascii="Century Gothic" w:hAnsi="Century Gothic"/>
              <w:i/>
              <w:sz w:val="18"/>
            </w:rPr>
            <w:t>http://www.gmc-uk.org/guidance/good_medical_practice.asp</w:t>
          </w:r>
        </w:hyperlink>
        <w:r w:rsidR="001F5B97" w:rsidRPr="00883047">
          <w:rPr>
            <w:rFonts w:ascii="Century Gothic" w:hAnsi="Century Gothic"/>
            <w:i/>
            <w:sz w:val="18"/>
          </w:rPr>
          <w:t xml:space="preserve">; </w:t>
        </w:r>
        <w:hyperlink r:id="rId2" w:history="1">
          <w:r w:rsidR="001F5B97" w:rsidRPr="00883047">
            <w:rPr>
              <w:rStyle w:val="Hyperlink"/>
              <w:rFonts w:ascii="Century Gothic" w:hAnsi="Century Gothic"/>
              <w:i/>
              <w:sz w:val="18"/>
            </w:rPr>
            <w:t>https://www.seqohs.org/Page.aspx?pid=20&amp;tab=2</w:t>
          </w:r>
        </w:hyperlink>
      </w:p>
    </w:sdtContent>
  </w:sdt>
  <w:p w:rsidR="00A755E5" w:rsidRDefault="00A75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6F" w:rsidRDefault="009A0C6F" w:rsidP="00A755E5">
      <w:pPr>
        <w:spacing w:after="0" w:line="240" w:lineRule="auto"/>
      </w:pPr>
      <w:r>
        <w:separator/>
      </w:r>
    </w:p>
  </w:footnote>
  <w:footnote w:type="continuationSeparator" w:id="0">
    <w:p w:rsidR="009A0C6F" w:rsidRDefault="009A0C6F" w:rsidP="00A7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1B6"/>
    <w:multiLevelType w:val="hybridMultilevel"/>
    <w:tmpl w:val="512A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29"/>
    <w:rsid w:val="000132ED"/>
    <w:rsid w:val="00016601"/>
    <w:rsid w:val="00040C49"/>
    <w:rsid w:val="00053712"/>
    <w:rsid w:val="00063C16"/>
    <w:rsid w:val="000815AF"/>
    <w:rsid w:val="00087227"/>
    <w:rsid w:val="00090146"/>
    <w:rsid w:val="00091D2E"/>
    <w:rsid w:val="00094775"/>
    <w:rsid w:val="000A3B72"/>
    <w:rsid w:val="000B7D5E"/>
    <w:rsid w:val="000F4841"/>
    <w:rsid w:val="00114659"/>
    <w:rsid w:val="001657CC"/>
    <w:rsid w:val="0017652E"/>
    <w:rsid w:val="00181735"/>
    <w:rsid w:val="0018295F"/>
    <w:rsid w:val="00182DDF"/>
    <w:rsid w:val="0019035C"/>
    <w:rsid w:val="00192B3B"/>
    <w:rsid w:val="001A0CA5"/>
    <w:rsid w:val="001D474C"/>
    <w:rsid w:val="001D5B4B"/>
    <w:rsid w:val="001E5A54"/>
    <w:rsid w:val="001F4B0F"/>
    <w:rsid w:val="001F5B97"/>
    <w:rsid w:val="0021462A"/>
    <w:rsid w:val="00220C7D"/>
    <w:rsid w:val="00250D91"/>
    <w:rsid w:val="002532A2"/>
    <w:rsid w:val="002C467E"/>
    <w:rsid w:val="002C4F25"/>
    <w:rsid w:val="002D43B1"/>
    <w:rsid w:val="002F3E29"/>
    <w:rsid w:val="002F5587"/>
    <w:rsid w:val="00302A95"/>
    <w:rsid w:val="003058A9"/>
    <w:rsid w:val="00305E38"/>
    <w:rsid w:val="00357C0F"/>
    <w:rsid w:val="003776FD"/>
    <w:rsid w:val="00380093"/>
    <w:rsid w:val="003B02D2"/>
    <w:rsid w:val="003C45C2"/>
    <w:rsid w:val="00402AFF"/>
    <w:rsid w:val="00406902"/>
    <w:rsid w:val="00414E73"/>
    <w:rsid w:val="004533A1"/>
    <w:rsid w:val="004C3737"/>
    <w:rsid w:val="004E6B6F"/>
    <w:rsid w:val="00523F03"/>
    <w:rsid w:val="00525290"/>
    <w:rsid w:val="00530C3B"/>
    <w:rsid w:val="0054628A"/>
    <w:rsid w:val="005476E1"/>
    <w:rsid w:val="005552AF"/>
    <w:rsid w:val="005571F5"/>
    <w:rsid w:val="00557DE5"/>
    <w:rsid w:val="00564359"/>
    <w:rsid w:val="005978F2"/>
    <w:rsid w:val="005A181D"/>
    <w:rsid w:val="005B1325"/>
    <w:rsid w:val="005C4DAE"/>
    <w:rsid w:val="005F7E54"/>
    <w:rsid w:val="006246D2"/>
    <w:rsid w:val="0063284A"/>
    <w:rsid w:val="006402E3"/>
    <w:rsid w:val="006676D6"/>
    <w:rsid w:val="0067790F"/>
    <w:rsid w:val="00680040"/>
    <w:rsid w:val="00686982"/>
    <w:rsid w:val="006A055F"/>
    <w:rsid w:val="006C52B5"/>
    <w:rsid w:val="006F3DFC"/>
    <w:rsid w:val="006F57FC"/>
    <w:rsid w:val="006F7AF6"/>
    <w:rsid w:val="007317EA"/>
    <w:rsid w:val="00736405"/>
    <w:rsid w:val="0077352F"/>
    <w:rsid w:val="00791B10"/>
    <w:rsid w:val="00793C62"/>
    <w:rsid w:val="007A1AF0"/>
    <w:rsid w:val="007B5983"/>
    <w:rsid w:val="007B5C7F"/>
    <w:rsid w:val="007B7DFC"/>
    <w:rsid w:val="007C2D2E"/>
    <w:rsid w:val="007C67B2"/>
    <w:rsid w:val="007D19E4"/>
    <w:rsid w:val="00802FB7"/>
    <w:rsid w:val="00831445"/>
    <w:rsid w:val="008353E0"/>
    <w:rsid w:val="00863B76"/>
    <w:rsid w:val="008653AC"/>
    <w:rsid w:val="00866B08"/>
    <w:rsid w:val="00883047"/>
    <w:rsid w:val="00897B54"/>
    <w:rsid w:val="008A3BB3"/>
    <w:rsid w:val="008C5306"/>
    <w:rsid w:val="008D1923"/>
    <w:rsid w:val="00902811"/>
    <w:rsid w:val="009160FC"/>
    <w:rsid w:val="00934AE3"/>
    <w:rsid w:val="00941391"/>
    <w:rsid w:val="009413DD"/>
    <w:rsid w:val="009649A9"/>
    <w:rsid w:val="009A0C6F"/>
    <w:rsid w:val="009E2E10"/>
    <w:rsid w:val="00A0237F"/>
    <w:rsid w:val="00A236B1"/>
    <w:rsid w:val="00A26B82"/>
    <w:rsid w:val="00A573C6"/>
    <w:rsid w:val="00A60D1F"/>
    <w:rsid w:val="00A706DB"/>
    <w:rsid w:val="00A72F59"/>
    <w:rsid w:val="00A755E5"/>
    <w:rsid w:val="00A9672F"/>
    <w:rsid w:val="00A96A05"/>
    <w:rsid w:val="00AA3FE6"/>
    <w:rsid w:val="00AB40AA"/>
    <w:rsid w:val="00AC089E"/>
    <w:rsid w:val="00AC2814"/>
    <w:rsid w:val="00AC2B76"/>
    <w:rsid w:val="00AD0AB3"/>
    <w:rsid w:val="00AD700C"/>
    <w:rsid w:val="00AE1B65"/>
    <w:rsid w:val="00AE3CAE"/>
    <w:rsid w:val="00B04F8A"/>
    <w:rsid w:val="00B33D74"/>
    <w:rsid w:val="00B83E09"/>
    <w:rsid w:val="00B91672"/>
    <w:rsid w:val="00BC7402"/>
    <w:rsid w:val="00BD09C1"/>
    <w:rsid w:val="00BD623A"/>
    <w:rsid w:val="00BE05FF"/>
    <w:rsid w:val="00BF0117"/>
    <w:rsid w:val="00BF62A1"/>
    <w:rsid w:val="00C256A7"/>
    <w:rsid w:val="00C5534E"/>
    <w:rsid w:val="00C60D12"/>
    <w:rsid w:val="00C62B69"/>
    <w:rsid w:val="00C718A2"/>
    <w:rsid w:val="00CA69AA"/>
    <w:rsid w:val="00CB0C8D"/>
    <w:rsid w:val="00D45C75"/>
    <w:rsid w:val="00D46CB9"/>
    <w:rsid w:val="00D5690D"/>
    <w:rsid w:val="00D7432B"/>
    <w:rsid w:val="00D761C8"/>
    <w:rsid w:val="00D92A8C"/>
    <w:rsid w:val="00DD189E"/>
    <w:rsid w:val="00DF09D6"/>
    <w:rsid w:val="00E10963"/>
    <w:rsid w:val="00E142A4"/>
    <w:rsid w:val="00E15F29"/>
    <w:rsid w:val="00E30B4A"/>
    <w:rsid w:val="00E46F2D"/>
    <w:rsid w:val="00E57B33"/>
    <w:rsid w:val="00E61E09"/>
    <w:rsid w:val="00E846D3"/>
    <w:rsid w:val="00EC6946"/>
    <w:rsid w:val="00EE7CB9"/>
    <w:rsid w:val="00EF361D"/>
    <w:rsid w:val="00F01FEF"/>
    <w:rsid w:val="00F055B5"/>
    <w:rsid w:val="00F50514"/>
    <w:rsid w:val="00F54CAC"/>
    <w:rsid w:val="00F579E1"/>
    <w:rsid w:val="00F74855"/>
    <w:rsid w:val="00F863AF"/>
    <w:rsid w:val="00F878F6"/>
    <w:rsid w:val="00F928EF"/>
    <w:rsid w:val="00FD129E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E5"/>
  </w:style>
  <w:style w:type="paragraph" w:styleId="Footer">
    <w:name w:val="footer"/>
    <w:basedOn w:val="Normal"/>
    <w:link w:val="FooterChar"/>
    <w:uiPriority w:val="99"/>
    <w:unhideWhenUsed/>
    <w:rsid w:val="00A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E5"/>
  </w:style>
  <w:style w:type="paragraph" w:styleId="NoSpacing">
    <w:name w:val="No Spacing"/>
    <w:uiPriority w:val="1"/>
    <w:qFormat/>
    <w:rsid w:val="00791B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373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73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737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7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04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04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40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32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E5"/>
  </w:style>
  <w:style w:type="paragraph" w:styleId="Footer">
    <w:name w:val="footer"/>
    <w:basedOn w:val="Normal"/>
    <w:link w:val="FooterChar"/>
    <w:uiPriority w:val="99"/>
    <w:unhideWhenUsed/>
    <w:rsid w:val="00A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E5"/>
  </w:style>
  <w:style w:type="paragraph" w:styleId="NoSpacing">
    <w:name w:val="No Spacing"/>
    <w:uiPriority w:val="1"/>
    <w:qFormat/>
    <w:rsid w:val="00791B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373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73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737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7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04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04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40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32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eqohs.org/Page.aspx?pid=20&amp;tab=2" TargetMode="External"/><Relationship Id="rId1" Type="http://schemas.openxmlformats.org/officeDocument/2006/relationships/hyperlink" Target="http://www.gmc-uk.org/guidance/good_medical_practic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7650-5B0A-44AF-89AB-B3FD99DD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9B89DCC7</Template>
  <TotalTime>2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Shortt</dc:creator>
  <cp:lastModifiedBy>Alannah Harrison</cp:lastModifiedBy>
  <cp:revision>2</cp:revision>
  <cp:lastPrinted>2018-03-17T12:27:00Z</cp:lastPrinted>
  <dcterms:created xsi:type="dcterms:W3CDTF">2018-05-03T11:33:00Z</dcterms:created>
  <dcterms:modified xsi:type="dcterms:W3CDTF">2018-05-03T11:33:00Z</dcterms:modified>
</cp:coreProperties>
</file>