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24A56" w14:textId="77777777" w:rsidR="00E12452" w:rsidRDefault="00597739" w:rsidP="00FF6C8F">
      <w:pPr>
        <w:pStyle w:val="Body1"/>
        <w:spacing w:after="120"/>
        <w:jc w:val="center"/>
        <w:rPr>
          <w:rFonts w:ascii="Century Gothic" w:hAnsi="Century Gothic"/>
          <w:b/>
          <w:sz w:val="22"/>
          <w:szCs w:val="22"/>
        </w:rPr>
      </w:pPr>
      <w:r w:rsidRPr="00FF6C8F">
        <w:rPr>
          <w:rFonts w:ascii="Century Gothic" w:hAnsi="Century Gothic"/>
          <w:b/>
          <w:sz w:val="22"/>
          <w:szCs w:val="22"/>
        </w:rPr>
        <w:t xml:space="preserve">Supervised Learning Event:  </w:t>
      </w:r>
    </w:p>
    <w:p w14:paraId="362200F1" w14:textId="75DACB36" w:rsidR="00905CAA" w:rsidRPr="00E12452" w:rsidRDefault="00306D94" w:rsidP="00FF6C8F">
      <w:pPr>
        <w:pStyle w:val="Body1"/>
        <w:spacing w:after="120"/>
        <w:jc w:val="center"/>
        <w:rPr>
          <w:rFonts w:ascii="Century Gothic" w:hAnsi="Century Gothic"/>
          <w:b/>
          <w:sz w:val="40"/>
          <w:szCs w:val="40"/>
        </w:rPr>
      </w:pPr>
      <w:r w:rsidRPr="00E12452">
        <w:rPr>
          <w:rFonts w:ascii="Century Gothic" w:hAnsi="Century Gothic"/>
          <w:b/>
          <w:sz w:val="40"/>
          <w:szCs w:val="40"/>
        </w:rPr>
        <w:t>D</w:t>
      </w:r>
      <w:r w:rsidR="00717AAB" w:rsidRPr="00E12452">
        <w:rPr>
          <w:rFonts w:ascii="Century Gothic" w:hAnsi="Century Gothic"/>
          <w:b/>
          <w:sz w:val="40"/>
          <w:szCs w:val="40"/>
        </w:rPr>
        <w:t>irectly Observed Procedure (DOPs</w:t>
      </w:r>
      <w:r w:rsidRPr="00E12452">
        <w:rPr>
          <w:rFonts w:ascii="Century Gothic" w:hAnsi="Century Gothic"/>
          <w:b/>
          <w:sz w:val="40"/>
          <w:szCs w:val="40"/>
        </w:rPr>
        <w:t>)</w:t>
      </w:r>
    </w:p>
    <w:p w14:paraId="362200F2" w14:textId="77777777" w:rsidR="00BA27EC" w:rsidRPr="00E12452" w:rsidRDefault="00071D21" w:rsidP="00B96FC4">
      <w:pPr>
        <w:pStyle w:val="Body1"/>
        <w:spacing w:after="120"/>
        <w:jc w:val="center"/>
        <w:rPr>
          <w:rFonts w:ascii="Century Gothic" w:hAnsi="Century Gothic"/>
          <w:b/>
          <w:sz w:val="40"/>
          <w:szCs w:val="40"/>
        </w:rPr>
      </w:pPr>
      <w:r w:rsidRPr="00E12452">
        <w:rPr>
          <w:rFonts w:ascii="Century Gothic" w:hAnsi="Century Gothic"/>
          <w:b/>
          <w:sz w:val="40"/>
          <w:szCs w:val="40"/>
        </w:rPr>
        <w:t>Generic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"/>
        <w:gridCol w:w="310"/>
        <w:gridCol w:w="310"/>
        <w:gridCol w:w="309"/>
        <w:gridCol w:w="309"/>
        <w:gridCol w:w="309"/>
        <w:gridCol w:w="312"/>
        <w:gridCol w:w="255"/>
        <w:gridCol w:w="390"/>
        <w:gridCol w:w="361"/>
        <w:gridCol w:w="361"/>
        <w:gridCol w:w="362"/>
        <w:gridCol w:w="361"/>
        <w:gridCol w:w="361"/>
        <w:gridCol w:w="364"/>
        <w:gridCol w:w="292"/>
        <w:gridCol w:w="461"/>
        <w:gridCol w:w="462"/>
        <w:gridCol w:w="461"/>
        <w:gridCol w:w="464"/>
        <w:gridCol w:w="292"/>
        <w:gridCol w:w="487"/>
        <w:gridCol w:w="487"/>
      </w:tblGrid>
      <w:tr w:rsidR="0079440F" w:rsidRPr="00FF6C8F" w14:paraId="362200FA" w14:textId="77777777" w:rsidTr="00936FDD">
        <w:trPr>
          <w:cantSplit/>
          <w:trHeight w:val="557"/>
          <w:jc w:val="center"/>
        </w:trPr>
        <w:tc>
          <w:tcPr>
            <w:tcW w:w="2167" w:type="dxa"/>
            <w:gridSpan w:val="7"/>
            <w:tcBorders>
              <w:top w:val="nil"/>
              <w:left w:val="nil"/>
              <w:right w:val="nil"/>
            </w:tcBorders>
          </w:tcPr>
          <w:p w14:paraId="362200F3" w14:textId="77777777" w:rsidR="0079440F" w:rsidRPr="00FF6C8F" w:rsidRDefault="0079440F" w:rsidP="00D62FE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FF6C8F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Assessor's </w:t>
            </w:r>
            <w:r w:rsidR="00D62FEC" w:rsidRPr="00FF6C8F">
              <w:rPr>
                <w:rFonts w:ascii="Century Gothic" w:hAnsi="Century Gothic" w:cs="Arial"/>
                <w:b/>
                <w:bCs/>
                <w:sz w:val="16"/>
                <w:szCs w:val="16"/>
              </w:rPr>
              <w:t>Professional</w:t>
            </w:r>
            <w:r w:rsidRPr="00FF6C8F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No.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62200F4" w14:textId="77777777" w:rsidR="0079440F" w:rsidRPr="00FF6C8F" w:rsidRDefault="0079440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right w:val="nil"/>
            </w:tcBorders>
          </w:tcPr>
          <w:p w14:paraId="362200F5" w14:textId="77777777" w:rsidR="0079440F" w:rsidRPr="00FF6C8F" w:rsidRDefault="0079440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FF6C8F">
              <w:rPr>
                <w:rFonts w:ascii="Century Gothic" w:hAnsi="Century Gothic" w:cs="Arial"/>
                <w:b/>
                <w:bCs/>
                <w:sz w:val="16"/>
                <w:szCs w:val="16"/>
              </w:rPr>
              <w:t>Trainee's GMC No.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362200F6" w14:textId="77777777" w:rsidR="0079440F" w:rsidRPr="00FF6C8F" w:rsidRDefault="0079440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2200F7" w14:textId="77777777" w:rsidR="0079440F" w:rsidRPr="00FF6C8F" w:rsidRDefault="0079440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FF6C8F">
              <w:rPr>
                <w:rFonts w:ascii="Century Gothic" w:hAnsi="Century Gothic" w:cs="Arial"/>
                <w:b/>
                <w:bCs/>
                <w:sz w:val="16"/>
                <w:szCs w:val="16"/>
              </w:rPr>
              <w:t>Year of training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362200F8" w14:textId="77777777" w:rsidR="0079440F" w:rsidRPr="00FF6C8F" w:rsidRDefault="0079440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200F9" w14:textId="77777777" w:rsidR="0079440F" w:rsidRPr="00FF6C8F" w:rsidRDefault="0079440F" w:rsidP="003F0C3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FF6C8F">
              <w:rPr>
                <w:rFonts w:ascii="Century Gothic" w:hAnsi="Century Gothic" w:cs="Arial"/>
                <w:b/>
                <w:bCs/>
                <w:sz w:val="16"/>
                <w:szCs w:val="16"/>
              </w:rPr>
              <w:t>Item No.</w:t>
            </w:r>
          </w:p>
        </w:tc>
      </w:tr>
      <w:tr w:rsidR="00936FDD" w:rsidRPr="00FF6C8F" w14:paraId="36220112" w14:textId="77777777" w:rsidTr="00936FDD">
        <w:trPr>
          <w:cantSplit/>
          <w:trHeight w:hRule="exact" w:val="413"/>
          <w:jc w:val="center"/>
        </w:trPr>
        <w:tc>
          <w:tcPr>
            <w:tcW w:w="310" w:type="dxa"/>
          </w:tcPr>
          <w:p w14:paraId="362200FB" w14:textId="77777777" w:rsidR="0079440F" w:rsidRPr="00FF6C8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0" w:type="dxa"/>
          </w:tcPr>
          <w:p w14:paraId="362200FC" w14:textId="77777777" w:rsidR="0079440F" w:rsidRPr="00FF6C8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0" w:type="dxa"/>
          </w:tcPr>
          <w:p w14:paraId="362200FD" w14:textId="77777777" w:rsidR="0079440F" w:rsidRPr="00FF6C8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9" w:type="dxa"/>
          </w:tcPr>
          <w:p w14:paraId="362200FE" w14:textId="77777777" w:rsidR="0079440F" w:rsidRPr="00FF6C8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9" w:type="dxa"/>
          </w:tcPr>
          <w:p w14:paraId="362200FF" w14:textId="77777777" w:rsidR="0079440F" w:rsidRPr="00FF6C8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9" w:type="dxa"/>
          </w:tcPr>
          <w:p w14:paraId="36220100" w14:textId="77777777" w:rsidR="0079440F" w:rsidRPr="00FF6C8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</w:tcPr>
          <w:p w14:paraId="36220101" w14:textId="77777777" w:rsidR="0079440F" w:rsidRPr="00FF6C8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20102" w14:textId="77777777" w:rsidR="0079440F" w:rsidRPr="00FF6C8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36220103" w14:textId="77777777" w:rsidR="0079440F" w:rsidRPr="00FF6C8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1" w:type="dxa"/>
          </w:tcPr>
          <w:p w14:paraId="36220104" w14:textId="77777777" w:rsidR="0079440F" w:rsidRPr="00FF6C8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1" w:type="dxa"/>
          </w:tcPr>
          <w:p w14:paraId="36220105" w14:textId="77777777" w:rsidR="0079440F" w:rsidRPr="00FF6C8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2" w:type="dxa"/>
          </w:tcPr>
          <w:p w14:paraId="36220106" w14:textId="77777777" w:rsidR="0079440F" w:rsidRPr="00FF6C8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1" w:type="dxa"/>
          </w:tcPr>
          <w:p w14:paraId="36220107" w14:textId="77777777" w:rsidR="0079440F" w:rsidRPr="00FF6C8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1" w:type="dxa"/>
          </w:tcPr>
          <w:p w14:paraId="36220108" w14:textId="77777777" w:rsidR="0079440F" w:rsidRPr="00FF6C8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2" w:type="dxa"/>
          </w:tcPr>
          <w:p w14:paraId="36220109" w14:textId="77777777" w:rsidR="0079440F" w:rsidRPr="00FF6C8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nil"/>
            </w:tcBorders>
          </w:tcPr>
          <w:p w14:paraId="3622010A" w14:textId="77777777" w:rsidR="0079440F" w:rsidRPr="00FF6C8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22010B" w14:textId="2AF65C61" w:rsidR="0079440F" w:rsidRPr="00FF6C8F" w:rsidRDefault="00E12452" w:rsidP="003F0C3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82867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FF6C8F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936FDD">
              <w:rPr>
                <w:rFonts w:ascii="Century Gothic" w:hAnsi="Century Gothic" w:cs="Arial"/>
                <w:sz w:val="16"/>
                <w:szCs w:val="16"/>
              </w:rPr>
              <w:t>ST3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22010C" w14:textId="43A07599" w:rsidR="0079440F" w:rsidRPr="00FF6C8F" w:rsidRDefault="00E12452" w:rsidP="003F0C3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6501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36FDD">
              <w:rPr>
                <w:rFonts w:ascii="Century Gothic" w:hAnsi="Century Gothic" w:cs="Arial"/>
                <w:sz w:val="16"/>
                <w:szCs w:val="16"/>
              </w:rPr>
              <w:t xml:space="preserve"> ST4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22010D" w14:textId="57CE26DC" w:rsidR="0079440F" w:rsidRPr="00FF6C8F" w:rsidRDefault="00E12452" w:rsidP="003F0C3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86419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36FDD">
              <w:rPr>
                <w:rFonts w:ascii="Century Gothic" w:hAnsi="Century Gothic" w:cs="Arial"/>
                <w:sz w:val="16"/>
                <w:szCs w:val="16"/>
              </w:rPr>
              <w:t xml:space="preserve"> ST5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22010E" w14:textId="05AA8C53" w:rsidR="0079440F" w:rsidRPr="00FF6C8F" w:rsidRDefault="00E12452" w:rsidP="003F0C3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32970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36FDD">
              <w:rPr>
                <w:rFonts w:ascii="Century Gothic" w:hAnsi="Century Gothic" w:cs="Arial"/>
                <w:sz w:val="16"/>
                <w:szCs w:val="16"/>
              </w:rPr>
              <w:t xml:space="preserve"> ST6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2010F" w14:textId="77777777" w:rsidR="0079440F" w:rsidRPr="00FF6C8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0110" w14:textId="77777777" w:rsidR="0079440F" w:rsidRPr="00FF6C8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0111" w14:textId="77777777" w:rsidR="0079440F" w:rsidRPr="00FF6C8F" w:rsidRDefault="0079440F" w:rsidP="003F0C3D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36220113" w14:textId="77777777" w:rsidR="0079440F" w:rsidRPr="00FF6C8F" w:rsidRDefault="0079440F" w:rsidP="0079440F">
      <w:pPr>
        <w:rPr>
          <w:rFonts w:ascii="Century Gothic" w:hAnsi="Century Gothic"/>
          <w:sz w:val="16"/>
          <w:szCs w:val="16"/>
        </w:rPr>
      </w:pPr>
      <w:r w:rsidRPr="00FF6C8F">
        <w:rPr>
          <w:rFonts w:ascii="Century Gothic" w:hAnsi="Century Gothic"/>
        </w:rPr>
        <w:tab/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02"/>
        <w:gridCol w:w="2268"/>
        <w:gridCol w:w="1984"/>
        <w:gridCol w:w="473"/>
        <w:gridCol w:w="1370"/>
        <w:gridCol w:w="1559"/>
        <w:gridCol w:w="993"/>
      </w:tblGrid>
      <w:tr w:rsidR="0079440F" w:rsidRPr="00FF6C8F" w14:paraId="36220115" w14:textId="77777777" w:rsidTr="005A24D0">
        <w:tc>
          <w:tcPr>
            <w:tcW w:w="10633" w:type="dxa"/>
            <w:gridSpan w:val="8"/>
            <w:tcBorders>
              <w:bottom w:val="nil"/>
            </w:tcBorders>
          </w:tcPr>
          <w:p w14:paraId="36220114" w14:textId="77777777" w:rsidR="0079440F" w:rsidRPr="00FF6C8F" w:rsidRDefault="00071D21" w:rsidP="004353B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F6C8F">
              <w:rPr>
                <w:rFonts w:ascii="Century Gothic" w:hAnsi="Century Gothic"/>
                <w:b/>
                <w:bCs/>
                <w:sz w:val="16"/>
                <w:szCs w:val="16"/>
              </w:rPr>
              <w:t>Reason fo</w:t>
            </w:r>
            <w:r w:rsidRPr="00C23FCA">
              <w:rPr>
                <w:rFonts w:ascii="Century Gothic" w:hAnsi="Century Gothic"/>
                <w:b/>
                <w:bCs/>
                <w:sz w:val="16"/>
                <w:szCs w:val="16"/>
              </w:rPr>
              <w:t>r procedure</w:t>
            </w:r>
          </w:p>
        </w:tc>
      </w:tr>
      <w:tr w:rsidR="0079440F" w:rsidRPr="00FF6C8F" w14:paraId="3622011A" w14:textId="77777777" w:rsidTr="005A24D0">
        <w:trPr>
          <w:trHeight w:val="28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36220116" w14:textId="77777777" w:rsidR="0079440F" w:rsidRPr="00FF6C8F" w:rsidRDefault="0079440F" w:rsidP="00A756B5">
            <w:pPr>
              <w:ind w:left="-10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27" w:type="dxa"/>
            <w:gridSpan w:val="4"/>
          </w:tcPr>
          <w:p w14:paraId="36220117" w14:textId="77777777" w:rsidR="0079440F" w:rsidRPr="00FF6C8F" w:rsidRDefault="0079440F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22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6220118" w14:textId="77777777" w:rsidR="00071D21" w:rsidRPr="00FF6C8F" w:rsidRDefault="00071D21" w:rsidP="00A756B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F6C8F">
              <w:rPr>
                <w:rFonts w:ascii="Century Gothic" w:hAnsi="Century Gothic" w:cs="Arial"/>
                <w:sz w:val="16"/>
                <w:szCs w:val="16"/>
              </w:rPr>
              <w:t xml:space="preserve">   Is the worker</w:t>
            </w:r>
            <w:r w:rsidR="0079440F" w:rsidRPr="00FF6C8F">
              <w:rPr>
                <w:rFonts w:ascii="Century Gothic" w:hAnsi="Century Gothic" w:cs="Arial"/>
                <w:sz w:val="16"/>
                <w:szCs w:val="16"/>
              </w:rPr>
              <w:t xml:space="preserve">:  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98280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FF6C8F">
              <w:rPr>
                <w:rFonts w:ascii="Century Gothic" w:hAnsi="Century Gothic" w:cs="Arial"/>
                <w:sz w:val="16"/>
                <w:szCs w:val="16"/>
              </w:rPr>
              <w:t xml:space="preserve"> New?    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54772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FF6C8F">
              <w:rPr>
                <w:rFonts w:ascii="Century Gothic" w:hAnsi="Century Gothic" w:cs="Arial"/>
                <w:sz w:val="16"/>
                <w:szCs w:val="16"/>
              </w:rPr>
              <w:t xml:space="preserve"> Follow-up?</w:t>
            </w:r>
            <w:r w:rsidRPr="00FF6C8F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36220119" w14:textId="77777777" w:rsidR="0079440F" w:rsidRPr="00FF6C8F" w:rsidRDefault="00071D21" w:rsidP="00A756B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F6C8F">
              <w:rPr>
                <w:rFonts w:ascii="Century Gothic" w:hAnsi="Century Gothic" w:cs="Arial"/>
                <w:sz w:val="16"/>
                <w:szCs w:val="16"/>
              </w:rPr>
              <w:t xml:space="preserve">                    </w:t>
            </w:r>
            <w:r w:rsidR="00904054" w:rsidRPr="00FF6C8F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FF6C8F">
              <w:rPr>
                <w:rFonts w:ascii="Century Gothic" w:hAnsi="Century Gothic" w:cs="Arial"/>
                <w:sz w:val="16"/>
                <w:szCs w:val="16"/>
              </w:rPr>
              <w:t xml:space="preserve">      </w:t>
            </w:r>
            <w:r w:rsidR="00FF6C8F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206748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FF6C8F">
              <w:rPr>
                <w:rFonts w:ascii="Century Gothic" w:hAnsi="Century Gothic" w:cs="Arial"/>
                <w:sz w:val="16"/>
                <w:szCs w:val="16"/>
              </w:rPr>
              <w:t xml:space="preserve"> Not applicable</w:t>
            </w:r>
          </w:p>
        </w:tc>
      </w:tr>
      <w:tr w:rsidR="0079440F" w:rsidRPr="00FF6C8F" w14:paraId="3622011C" w14:textId="77777777" w:rsidTr="005A24D0">
        <w:trPr>
          <w:trHeight w:hRule="exact" w:val="120"/>
        </w:trPr>
        <w:tc>
          <w:tcPr>
            <w:tcW w:w="10633" w:type="dxa"/>
            <w:gridSpan w:val="8"/>
            <w:tcBorders>
              <w:top w:val="nil"/>
              <w:bottom w:val="nil"/>
            </w:tcBorders>
          </w:tcPr>
          <w:p w14:paraId="3622011B" w14:textId="77777777" w:rsidR="0079440F" w:rsidRPr="00FF6C8F" w:rsidRDefault="0079440F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756B5" w:rsidRPr="00FF6C8F" w14:paraId="36220121" w14:textId="77777777" w:rsidTr="005A24D0">
        <w:trPr>
          <w:trHeight w:val="324"/>
        </w:trPr>
        <w:tc>
          <w:tcPr>
            <w:tcW w:w="1986" w:type="dxa"/>
            <w:gridSpan w:val="2"/>
            <w:tcBorders>
              <w:top w:val="nil"/>
              <w:bottom w:val="nil"/>
              <w:right w:val="nil"/>
            </w:tcBorders>
          </w:tcPr>
          <w:p w14:paraId="3622011D" w14:textId="77777777" w:rsidR="0079440F" w:rsidRPr="00FF6C8F" w:rsidRDefault="0079440F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A24D0">
              <w:rPr>
                <w:rFonts w:ascii="Century Gothic" w:hAnsi="Century Gothic" w:cs="Arial"/>
                <w:b/>
                <w:sz w:val="16"/>
                <w:szCs w:val="16"/>
              </w:rPr>
              <w:t>Complexity</w:t>
            </w:r>
            <w:r w:rsidRPr="00FF6C8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2011E" w14:textId="77777777" w:rsidR="0079440F" w:rsidRPr="00FF6C8F" w:rsidRDefault="00E12452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6755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FF6C8F">
              <w:rPr>
                <w:rFonts w:ascii="Century Gothic" w:hAnsi="Century Gothic" w:cs="Arial"/>
                <w:sz w:val="16"/>
                <w:szCs w:val="16"/>
              </w:rPr>
              <w:t xml:space="preserve"> 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22011F" w14:textId="77777777" w:rsidR="0079440F" w:rsidRPr="00FF6C8F" w:rsidRDefault="00E12452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1895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FF6C8F">
              <w:rPr>
                <w:rFonts w:ascii="Century Gothic" w:hAnsi="Century Gothic" w:cs="Arial"/>
                <w:sz w:val="16"/>
                <w:szCs w:val="16"/>
              </w:rPr>
              <w:t xml:space="preserve"> Moderate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</w:tcBorders>
          </w:tcPr>
          <w:p w14:paraId="36220120" w14:textId="77777777" w:rsidR="0079440F" w:rsidRPr="00FF6C8F" w:rsidRDefault="00E12452" w:rsidP="004353B2">
            <w:pPr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34914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FF6C8F">
              <w:rPr>
                <w:rFonts w:ascii="Century Gothic" w:hAnsi="Century Gothic" w:cs="Arial"/>
                <w:sz w:val="16"/>
                <w:szCs w:val="16"/>
              </w:rPr>
              <w:t xml:space="preserve"> High</w:t>
            </w:r>
          </w:p>
        </w:tc>
      </w:tr>
      <w:tr w:rsidR="00A756B5" w:rsidRPr="00FF6C8F" w14:paraId="3622012C" w14:textId="77777777" w:rsidTr="005A24D0">
        <w:tc>
          <w:tcPr>
            <w:tcW w:w="1986" w:type="dxa"/>
            <w:gridSpan w:val="2"/>
            <w:tcBorders>
              <w:top w:val="nil"/>
              <w:bottom w:val="nil"/>
              <w:right w:val="nil"/>
            </w:tcBorders>
          </w:tcPr>
          <w:p w14:paraId="36220122" w14:textId="77777777" w:rsidR="00A756B5" w:rsidRPr="00FF6C8F" w:rsidRDefault="00A756B5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5A24D0">
              <w:rPr>
                <w:rFonts w:ascii="Century Gothic" w:hAnsi="Century Gothic" w:cs="Arial"/>
                <w:b/>
                <w:sz w:val="16"/>
                <w:szCs w:val="16"/>
              </w:rPr>
              <w:t>Assessor</w:t>
            </w:r>
            <w:r w:rsidRPr="00FF6C8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20123" w14:textId="77777777" w:rsidR="00A756B5" w:rsidRPr="00FF6C8F" w:rsidRDefault="00E12452" w:rsidP="00526DAC">
            <w:pPr>
              <w:spacing w:before="40"/>
              <w:ind w:left="176" w:hanging="176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02814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FF6C8F">
              <w:rPr>
                <w:rFonts w:ascii="Century Gothic" w:hAnsi="Century Gothic" w:cs="Arial"/>
                <w:sz w:val="16"/>
                <w:szCs w:val="16"/>
              </w:rPr>
              <w:t xml:space="preserve"> Educational Supervisor</w:t>
            </w:r>
          </w:p>
          <w:p w14:paraId="36220124" w14:textId="77777777" w:rsidR="00A756B5" w:rsidRPr="00FF6C8F" w:rsidRDefault="00E12452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63104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FF6C8F">
              <w:rPr>
                <w:rFonts w:ascii="Century Gothic" w:hAnsi="Century Gothic" w:cs="Arial"/>
                <w:sz w:val="16"/>
                <w:szCs w:val="16"/>
              </w:rPr>
              <w:t xml:space="preserve"> Nurse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220125" w14:textId="77777777" w:rsidR="00A756B5" w:rsidRPr="00FF6C8F" w:rsidRDefault="00E12452" w:rsidP="00526DAC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42673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FF6C8F">
              <w:rPr>
                <w:rFonts w:ascii="Century Gothic" w:hAnsi="Century Gothic" w:cs="Arial"/>
                <w:sz w:val="16"/>
                <w:szCs w:val="16"/>
              </w:rPr>
              <w:t xml:space="preserve"> Clinical Supervisor</w:t>
            </w:r>
          </w:p>
          <w:p w14:paraId="36220126" w14:textId="77777777" w:rsidR="00A756B5" w:rsidRPr="00FF6C8F" w:rsidRDefault="00E12452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0903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FF6C8F">
              <w:rPr>
                <w:rFonts w:ascii="Century Gothic" w:hAnsi="Century Gothic" w:cs="Arial"/>
                <w:sz w:val="16"/>
                <w:szCs w:val="16"/>
              </w:rPr>
              <w:t xml:space="preserve"> Safety officer</w:t>
            </w:r>
          </w:p>
          <w:p w14:paraId="36220127" w14:textId="77777777" w:rsidR="00A756B5" w:rsidRPr="00FF6C8F" w:rsidRDefault="00A756B5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20128" w14:textId="77777777" w:rsidR="00A756B5" w:rsidRPr="00FF6C8F" w:rsidRDefault="00E12452" w:rsidP="00526DAC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21478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FF6C8F">
              <w:rPr>
                <w:rFonts w:ascii="Century Gothic" w:hAnsi="Century Gothic" w:cs="Arial"/>
                <w:sz w:val="16"/>
                <w:szCs w:val="16"/>
              </w:rPr>
              <w:t xml:space="preserve"> Other consultant </w:t>
            </w:r>
          </w:p>
          <w:p w14:paraId="36220129" w14:textId="77777777" w:rsidR="00A756B5" w:rsidRPr="00FF6C8F" w:rsidRDefault="00E12452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95674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FF6C8F">
              <w:rPr>
                <w:rFonts w:ascii="Century Gothic" w:hAnsi="Century Gothic" w:cs="Arial"/>
                <w:sz w:val="16"/>
                <w:szCs w:val="16"/>
              </w:rPr>
              <w:t xml:space="preserve"> Hygienist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</w:tcBorders>
          </w:tcPr>
          <w:p w14:paraId="3622012A" w14:textId="42FE50C0" w:rsidR="00A756B5" w:rsidRPr="00FF6C8F" w:rsidRDefault="00E12452" w:rsidP="00A756B5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205052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FF6C8F">
              <w:rPr>
                <w:rFonts w:ascii="Century Gothic" w:hAnsi="Century Gothic" w:cs="Arial"/>
                <w:sz w:val="16"/>
                <w:szCs w:val="16"/>
              </w:rPr>
              <w:t xml:space="preserve"> Peer</w:t>
            </w:r>
            <w:r w:rsidR="007E169D">
              <w:rPr>
                <w:rFonts w:ascii="Century Gothic" w:hAnsi="Century Gothic" w:cs="Arial"/>
                <w:sz w:val="16"/>
                <w:szCs w:val="16"/>
              </w:rPr>
              <w:t xml:space="preserve"> / colleague</w:t>
            </w:r>
          </w:p>
          <w:p w14:paraId="3622012B" w14:textId="77777777" w:rsidR="00A756B5" w:rsidRPr="00FF6C8F" w:rsidRDefault="00E12452" w:rsidP="005A24D0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3915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56B5" w:rsidRPr="00FF6C8F">
              <w:rPr>
                <w:rFonts w:ascii="Century Gothic" w:hAnsi="Century Gothic" w:cs="Arial"/>
                <w:sz w:val="16"/>
                <w:szCs w:val="16"/>
              </w:rPr>
              <w:t xml:space="preserve"> Other</w:t>
            </w:r>
            <w:r w:rsidR="005A24D0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A756B5" w:rsidRPr="00FF6C8F">
              <w:rPr>
                <w:rFonts w:ascii="Century Gothic" w:hAnsi="Century Gothic" w:cs="Arial"/>
                <w:sz w:val="16"/>
                <w:szCs w:val="16"/>
              </w:rPr>
              <w:t>____________</w:t>
            </w:r>
            <w:r w:rsidR="00A756B5" w:rsidRPr="00FF6C8F">
              <w:rPr>
                <w:rFonts w:ascii="Century Gothic" w:hAnsi="Century Gothic" w:cs="Arial"/>
                <w:sz w:val="16"/>
                <w:szCs w:val="16"/>
              </w:rPr>
              <w:softHyphen/>
            </w:r>
            <w:r w:rsidR="00A756B5" w:rsidRPr="00FF6C8F">
              <w:rPr>
                <w:rFonts w:ascii="Century Gothic" w:hAnsi="Century Gothic" w:cs="Arial"/>
                <w:sz w:val="16"/>
                <w:szCs w:val="16"/>
              </w:rPr>
              <w:softHyphen/>
            </w:r>
            <w:r w:rsidR="00A756B5" w:rsidRPr="00FF6C8F">
              <w:rPr>
                <w:rFonts w:ascii="Century Gothic" w:hAnsi="Century Gothic" w:cs="Arial"/>
                <w:sz w:val="16"/>
                <w:szCs w:val="16"/>
              </w:rPr>
              <w:softHyphen/>
            </w:r>
            <w:r w:rsidR="00A756B5" w:rsidRPr="00FF6C8F">
              <w:rPr>
                <w:rFonts w:ascii="Century Gothic" w:hAnsi="Century Gothic" w:cs="Arial"/>
                <w:sz w:val="16"/>
                <w:szCs w:val="16"/>
              </w:rPr>
              <w:softHyphen/>
              <w:t>______</w:t>
            </w:r>
          </w:p>
        </w:tc>
      </w:tr>
      <w:tr w:rsidR="00A756B5" w:rsidRPr="00FF6C8F" w14:paraId="36220132" w14:textId="77777777" w:rsidTr="005A24D0">
        <w:trPr>
          <w:cantSplit/>
        </w:trPr>
        <w:tc>
          <w:tcPr>
            <w:tcW w:w="4254" w:type="dxa"/>
            <w:gridSpan w:val="3"/>
            <w:tcBorders>
              <w:top w:val="nil"/>
              <w:bottom w:val="nil"/>
              <w:right w:val="nil"/>
            </w:tcBorders>
          </w:tcPr>
          <w:p w14:paraId="3622012D" w14:textId="77777777" w:rsidR="0079440F" w:rsidRPr="005A24D0" w:rsidRDefault="0079440F" w:rsidP="00A756B5">
            <w:pPr>
              <w:tabs>
                <w:tab w:val="left" w:pos="4440"/>
              </w:tabs>
              <w:spacing w:before="4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A24D0">
              <w:rPr>
                <w:rFonts w:ascii="Century Gothic" w:hAnsi="Century Gothic" w:cs="Arial"/>
                <w:b/>
                <w:sz w:val="16"/>
                <w:szCs w:val="16"/>
              </w:rPr>
              <w:t>No. of previous DOPS (</w:t>
            </w:r>
            <w:r w:rsidR="00A756B5" w:rsidRPr="005A24D0">
              <w:rPr>
                <w:rFonts w:ascii="Century Gothic" w:hAnsi="Century Gothic" w:cs="Arial"/>
                <w:b/>
                <w:sz w:val="16"/>
                <w:szCs w:val="16"/>
              </w:rPr>
              <w:t>with any t</w:t>
            </w:r>
            <w:r w:rsidRPr="005A24D0">
              <w:rPr>
                <w:rFonts w:ascii="Century Gothic" w:hAnsi="Century Gothic" w:cs="Arial"/>
                <w:b/>
                <w:sz w:val="16"/>
                <w:szCs w:val="16"/>
              </w:rPr>
              <w:t>raine</w:t>
            </w:r>
            <w:r w:rsidR="00A756B5" w:rsidRPr="005A24D0">
              <w:rPr>
                <w:rFonts w:ascii="Century Gothic" w:hAnsi="Century Gothic" w:cs="Arial"/>
                <w:b/>
                <w:sz w:val="16"/>
                <w:szCs w:val="16"/>
              </w:rPr>
              <w:t>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22012E" w14:textId="77777777" w:rsidR="0079440F" w:rsidRPr="00FF6C8F" w:rsidRDefault="00E12452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47703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FF6C8F">
              <w:rPr>
                <w:rFonts w:ascii="Century Gothic" w:hAnsi="Century Gothic" w:cs="Arial"/>
                <w:sz w:val="16"/>
                <w:szCs w:val="16"/>
              </w:rPr>
              <w:t xml:space="preserve"> None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2012F" w14:textId="77777777" w:rsidR="0079440F" w:rsidRPr="00FF6C8F" w:rsidRDefault="00E12452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1040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FF6C8F">
              <w:rPr>
                <w:rFonts w:ascii="Century Gothic" w:hAnsi="Century Gothic" w:cs="Arial"/>
                <w:sz w:val="16"/>
                <w:szCs w:val="16"/>
              </w:rPr>
              <w:t xml:space="preserve"> 1-5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220130" w14:textId="77777777" w:rsidR="0079440F" w:rsidRPr="00FF6C8F" w:rsidRDefault="00E12452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4956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FF6C8F">
              <w:rPr>
                <w:rFonts w:ascii="Century Gothic" w:hAnsi="Century Gothic" w:cs="Arial"/>
                <w:sz w:val="16"/>
                <w:szCs w:val="16"/>
              </w:rPr>
              <w:t xml:space="preserve"> 6-10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1AEF342E" w14:textId="77777777" w:rsidR="0079440F" w:rsidRDefault="00E12452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69229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FF6C8F">
              <w:rPr>
                <w:rFonts w:ascii="Century Gothic" w:hAnsi="Century Gothic" w:cs="Arial"/>
                <w:sz w:val="16"/>
                <w:szCs w:val="16"/>
              </w:rPr>
              <w:t xml:space="preserve"> &gt;10</w:t>
            </w:r>
          </w:p>
          <w:p w14:paraId="36220131" w14:textId="77777777" w:rsidR="00936FDD" w:rsidRPr="00FF6C8F" w:rsidRDefault="00936FDD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756B5" w:rsidRPr="00FF6C8F" w14:paraId="36220139" w14:textId="77777777" w:rsidTr="005A24D0">
        <w:tc>
          <w:tcPr>
            <w:tcW w:w="198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6220133" w14:textId="77777777" w:rsidR="0079440F" w:rsidRPr="00FF6C8F" w:rsidRDefault="0079440F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r w:rsidRPr="005A24D0">
              <w:rPr>
                <w:rFonts w:ascii="Century Gothic" w:hAnsi="Century Gothic" w:cs="Arial"/>
                <w:b/>
                <w:sz w:val="16"/>
                <w:szCs w:val="16"/>
              </w:rPr>
              <w:t>Have you had training in</w:t>
            </w:r>
            <w:r w:rsidRPr="00FF6C8F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5A24D0">
              <w:rPr>
                <w:rFonts w:ascii="Century Gothic" w:hAnsi="Century Gothic" w:cs="Arial"/>
                <w:b/>
                <w:sz w:val="16"/>
                <w:szCs w:val="16"/>
              </w:rPr>
              <w:t>use of this tool?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20134" w14:textId="3CA4C6EB" w:rsidR="0079440F" w:rsidRPr="00FF6C8F" w:rsidRDefault="00E12452" w:rsidP="00936FDD">
            <w:pPr>
              <w:spacing w:before="40"/>
              <w:ind w:left="176" w:hanging="176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85140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FF6C8F">
              <w:rPr>
                <w:rFonts w:ascii="Century Gothic" w:hAnsi="Century Gothic" w:cs="Arial"/>
                <w:sz w:val="16"/>
                <w:szCs w:val="16"/>
              </w:rPr>
              <w:t xml:space="preserve"> Read </w:t>
            </w:r>
            <w:r w:rsidR="00936FDD">
              <w:rPr>
                <w:rFonts w:ascii="Century Gothic" w:hAnsi="Century Gothic" w:cs="Arial"/>
                <w:sz w:val="16"/>
                <w:szCs w:val="16"/>
              </w:rPr>
              <w:t>guidance notes (essential)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20135" w14:textId="77777777" w:rsidR="0079440F" w:rsidRPr="00FF6C8F" w:rsidRDefault="00E12452" w:rsidP="00526DAC">
            <w:pPr>
              <w:spacing w:before="40"/>
              <w:ind w:left="175" w:hanging="175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42484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FF6C8F">
              <w:rPr>
                <w:rFonts w:ascii="Century Gothic" w:hAnsi="Century Gothic" w:cs="Arial"/>
                <w:sz w:val="16"/>
                <w:szCs w:val="16"/>
              </w:rPr>
              <w:t xml:space="preserve"> Face to face training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20136" w14:textId="186FFAA4" w:rsidR="0079440F" w:rsidRPr="00FF6C8F" w:rsidRDefault="00E12452" w:rsidP="00936FDD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61590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FF6C8F">
              <w:rPr>
                <w:rFonts w:ascii="Century Gothic" w:hAnsi="Century Gothic" w:cs="Arial"/>
                <w:sz w:val="16"/>
                <w:szCs w:val="16"/>
              </w:rPr>
              <w:t xml:space="preserve"> Web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20137" w14:textId="77777777" w:rsidR="0079440F" w:rsidRPr="00FF6C8F" w:rsidRDefault="00E12452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214731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9440F" w:rsidRPr="00FF6C8F">
              <w:rPr>
                <w:rFonts w:ascii="Century Gothic" w:hAnsi="Century Gothic" w:cs="Arial"/>
                <w:sz w:val="16"/>
                <w:szCs w:val="16"/>
              </w:rPr>
              <w:t xml:space="preserve"> Course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14:paraId="36220138" w14:textId="42CA7D16" w:rsidR="0079440F" w:rsidRPr="00FF6C8F" w:rsidRDefault="0079440F" w:rsidP="004353B2">
            <w:pPr>
              <w:spacing w:before="4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3622013A" w14:textId="77777777" w:rsidR="00735606" w:rsidRPr="00FF6C8F" w:rsidRDefault="00735606" w:rsidP="004353B2">
      <w:pPr>
        <w:pStyle w:val="Body1"/>
        <w:jc w:val="center"/>
        <w:rPr>
          <w:rFonts w:ascii="Century Gothic" w:hAnsi="Century Gothic"/>
          <w:b/>
          <w:sz w:val="8"/>
          <w:szCs w:val="8"/>
        </w:rPr>
      </w:pPr>
    </w:p>
    <w:tbl>
      <w:tblPr>
        <w:tblW w:w="10491" w:type="dxa"/>
        <w:tblInd w:w="-42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1"/>
      </w:tblGrid>
      <w:tr w:rsidR="00BA27EC" w:rsidRPr="00FF6C8F" w14:paraId="36220146" w14:textId="77777777">
        <w:trPr>
          <w:cantSplit/>
          <w:trHeight w:val="1766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3B" w14:textId="77777777" w:rsidR="00BA27EC" w:rsidRPr="00FF6C8F" w:rsidRDefault="00BA27EC" w:rsidP="00FF6C8F">
            <w:pPr>
              <w:pStyle w:val="NoSpacing"/>
              <w:ind w:left="142"/>
              <w:rPr>
                <w:rFonts w:ascii="Century Gothic" w:hAnsi="Century Gothic"/>
                <w:b/>
                <w:sz w:val="18"/>
                <w:szCs w:val="18"/>
              </w:rPr>
            </w:pPr>
            <w:r w:rsidRPr="00FF6C8F">
              <w:rPr>
                <w:rFonts w:ascii="Century Gothic" w:hAnsi="Century Gothic"/>
                <w:b/>
                <w:sz w:val="18"/>
                <w:szCs w:val="18"/>
              </w:rPr>
              <w:t xml:space="preserve">FOM </w:t>
            </w:r>
            <w:r w:rsidR="00D62FEC" w:rsidRPr="00FF6C8F">
              <w:rPr>
                <w:rFonts w:ascii="Century Gothic" w:hAnsi="Century Gothic"/>
                <w:b/>
                <w:sz w:val="18"/>
                <w:szCs w:val="18"/>
              </w:rPr>
              <w:t xml:space="preserve">Core </w:t>
            </w:r>
            <w:r w:rsidRPr="00FF6C8F">
              <w:rPr>
                <w:rFonts w:ascii="Century Gothic" w:hAnsi="Century Gothic"/>
                <w:b/>
                <w:sz w:val="18"/>
                <w:szCs w:val="18"/>
              </w:rPr>
              <w:t>Compet</w:t>
            </w:r>
            <w:r w:rsidR="003F1AB9" w:rsidRPr="00FF6C8F">
              <w:rPr>
                <w:rFonts w:ascii="Century Gothic" w:hAnsi="Century Gothic"/>
                <w:b/>
                <w:sz w:val="18"/>
                <w:szCs w:val="18"/>
              </w:rPr>
              <w:t>ency</w:t>
            </w:r>
            <w:r w:rsidR="00071D21" w:rsidRPr="00FF6C8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071D21" w:rsidRPr="00FF6C8F">
              <w:rPr>
                <w:rFonts w:ascii="Century Gothic" w:hAnsi="Century Gothic"/>
                <w:i/>
                <w:sz w:val="18"/>
                <w:szCs w:val="18"/>
              </w:rPr>
              <w:t>(trainee to refer to Curriculum and identify competency to be evaluated on this occasion)</w:t>
            </w:r>
            <w:r w:rsidR="003F1AB9" w:rsidRPr="00FF6C8F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  <w:p w14:paraId="3622013C" w14:textId="77777777" w:rsidR="0083622C" w:rsidRPr="00FF6C8F" w:rsidRDefault="0083622C" w:rsidP="00FF6C8F">
            <w:pPr>
              <w:pStyle w:val="NoSpacing"/>
              <w:ind w:left="142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622013D" w14:textId="77777777" w:rsidR="0083622C" w:rsidRPr="00FF6C8F" w:rsidRDefault="0083622C" w:rsidP="00FF6C8F">
            <w:pPr>
              <w:pStyle w:val="NoSpacing"/>
              <w:ind w:left="142"/>
              <w:rPr>
                <w:rFonts w:ascii="Century Gothic" w:hAnsi="Century Gothic"/>
                <w:sz w:val="18"/>
                <w:szCs w:val="18"/>
              </w:rPr>
            </w:pPr>
          </w:p>
          <w:p w14:paraId="3622013E" w14:textId="77777777" w:rsidR="00D12CE2" w:rsidRPr="00FF6C8F" w:rsidRDefault="00D12CE2" w:rsidP="00FF6C8F">
            <w:pPr>
              <w:pStyle w:val="NoSpacing"/>
              <w:ind w:left="142"/>
              <w:rPr>
                <w:rFonts w:ascii="Century Gothic" w:hAnsi="Century Gothic"/>
                <w:sz w:val="18"/>
                <w:szCs w:val="18"/>
              </w:rPr>
            </w:pPr>
          </w:p>
          <w:p w14:paraId="3622013F" w14:textId="77777777" w:rsidR="00A00363" w:rsidRPr="00FF6C8F" w:rsidRDefault="00A00363" w:rsidP="00FF6C8F">
            <w:pPr>
              <w:pStyle w:val="NoSpacing"/>
              <w:ind w:left="142"/>
              <w:rPr>
                <w:rFonts w:ascii="Century Gothic" w:hAnsi="Century Gothic"/>
                <w:sz w:val="18"/>
                <w:szCs w:val="18"/>
              </w:rPr>
            </w:pPr>
          </w:p>
          <w:p w14:paraId="36220140" w14:textId="77777777" w:rsidR="00BA27EC" w:rsidRPr="00FF6C8F" w:rsidRDefault="00BA27EC" w:rsidP="00FF6C8F">
            <w:pPr>
              <w:pStyle w:val="NoSpacing"/>
              <w:ind w:left="142"/>
              <w:rPr>
                <w:rFonts w:ascii="Century Gothic" w:hAnsi="Century Gothic"/>
                <w:b/>
                <w:sz w:val="18"/>
                <w:szCs w:val="18"/>
              </w:rPr>
            </w:pPr>
            <w:r w:rsidRPr="00FF6C8F">
              <w:rPr>
                <w:rFonts w:ascii="Century Gothic" w:hAnsi="Century Gothic"/>
                <w:b/>
                <w:sz w:val="18"/>
                <w:szCs w:val="18"/>
              </w:rPr>
              <w:t>Learning Outcome expected</w:t>
            </w:r>
            <w:r w:rsidRPr="00FF6C8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62FEC" w:rsidRPr="00FF6C8F">
              <w:rPr>
                <w:rFonts w:ascii="Century Gothic" w:hAnsi="Century Gothic"/>
                <w:sz w:val="18"/>
                <w:szCs w:val="18"/>
              </w:rPr>
              <w:t>(</w:t>
            </w:r>
            <w:r w:rsidR="00905CAA" w:rsidRPr="00FF6C8F">
              <w:rPr>
                <w:rFonts w:ascii="Century Gothic" w:hAnsi="Century Gothic"/>
                <w:i/>
                <w:sz w:val="18"/>
                <w:szCs w:val="18"/>
              </w:rPr>
              <w:t>trainee to complete</w:t>
            </w:r>
            <w:r w:rsidR="00D62FEC" w:rsidRPr="00FF6C8F">
              <w:rPr>
                <w:rFonts w:ascii="Century Gothic" w:hAnsi="Century Gothic"/>
                <w:sz w:val="18"/>
                <w:szCs w:val="18"/>
              </w:rPr>
              <w:t>):</w:t>
            </w:r>
          </w:p>
          <w:p w14:paraId="36220141" w14:textId="77777777" w:rsidR="004353B2" w:rsidRPr="00FF6C8F" w:rsidRDefault="004353B2" w:rsidP="00FF6C8F">
            <w:pPr>
              <w:pStyle w:val="BodyText"/>
              <w:ind w:left="142"/>
              <w:rPr>
                <w:rFonts w:ascii="Century Gothic" w:hAnsi="Century Gothic" w:cs="Times"/>
                <w:color w:val="000000"/>
                <w:sz w:val="18"/>
                <w:szCs w:val="18"/>
                <w:lang w:val="en-GB" w:eastAsia="en-GB"/>
              </w:rPr>
            </w:pPr>
          </w:p>
          <w:p w14:paraId="36220142" w14:textId="77777777" w:rsidR="00A00363" w:rsidRPr="00FF6C8F" w:rsidRDefault="00A00363" w:rsidP="00FF6C8F">
            <w:pPr>
              <w:pStyle w:val="BodyText"/>
              <w:ind w:left="142"/>
              <w:rPr>
                <w:rFonts w:ascii="Century Gothic" w:hAnsi="Century Gothic" w:cs="Times"/>
                <w:color w:val="000000"/>
                <w:sz w:val="18"/>
                <w:szCs w:val="18"/>
                <w:lang w:val="en-GB" w:eastAsia="en-GB"/>
              </w:rPr>
            </w:pPr>
          </w:p>
          <w:p w14:paraId="36220143" w14:textId="77777777" w:rsidR="00D12CE2" w:rsidRPr="00FF6C8F" w:rsidRDefault="00D12CE2" w:rsidP="00FF6C8F">
            <w:pPr>
              <w:pStyle w:val="BodyText"/>
              <w:ind w:left="142"/>
              <w:rPr>
                <w:rFonts w:ascii="Century Gothic" w:hAnsi="Century Gothic" w:cs="Times"/>
                <w:color w:val="000000"/>
                <w:sz w:val="18"/>
                <w:szCs w:val="18"/>
                <w:lang w:val="en-GB" w:eastAsia="en-GB"/>
              </w:rPr>
            </w:pPr>
          </w:p>
          <w:p w14:paraId="36220144" w14:textId="77777777" w:rsidR="00D12CE2" w:rsidRPr="00FF6C8F" w:rsidRDefault="00D12CE2" w:rsidP="00FF6C8F">
            <w:pPr>
              <w:pStyle w:val="BodyText"/>
              <w:ind w:left="142"/>
              <w:rPr>
                <w:rFonts w:ascii="Century Gothic" w:hAnsi="Century Gothic" w:cs="Times"/>
                <w:color w:val="000000"/>
                <w:sz w:val="18"/>
                <w:szCs w:val="18"/>
                <w:lang w:val="en-GB" w:eastAsia="en-GB"/>
              </w:rPr>
            </w:pPr>
          </w:p>
          <w:p w14:paraId="36220145" w14:textId="77777777" w:rsidR="00F82CC4" w:rsidRPr="00FF6C8F" w:rsidRDefault="00F82CC4" w:rsidP="00FF6C8F">
            <w:pPr>
              <w:pStyle w:val="BodyText"/>
              <w:ind w:left="142"/>
              <w:rPr>
                <w:rFonts w:ascii="Century Gothic" w:hAnsi="Century Gothic" w:cs="Times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36220147" w14:textId="77777777" w:rsidR="00447D10" w:rsidRDefault="00447D10" w:rsidP="00447D10">
      <w:pPr>
        <w:rPr>
          <w:rFonts w:ascii="Century Gothic" w:hAnsi="Century Gothic"/>
          <w:bCs/>
          <w:i/>
          <w:sz w:val="16"/>
        </w:rPr>
      </w:pPr>
      <w:r>
        <w:rPr>
          <w:rFonts w:ascii="Century Gothic" w:hAnsi="Century Gothic"/>
          <w:bCs/>
          <w:i/>
          <w:sz w:val="16"/>
        </w:rPr>
        <w:t>(Expand box to add more text if necessary)</w:t>
      </w:r>
    </w:p>
    <w:p w14:paraId="36220148" w14:textId="77777777" w:rsidR="0072088D" w:rsidRPr="00FF6C8F" w:rsidRDefault="0072088D" w:rsidP="0072088D">
      <w:pPr>
        <w:pStyle w:val="Header"/>
        <w:ind w:left="-426"/>
        <w:jc w:val="both"/>
        <w:rPr>
          <w:rFonts w:ascii="Century Gothic" w:hAnsi="Century Gothic"/>
          <w:i/>
          <w:sz w:val="18"/>
          <w:szCs w:val="18"/>
        </w:rPr>
      </w:pPr>
    </w:p>
    <w:p w14:paraId="20DF1247" w14:textId="77777777" w:rsidR="00936FDD" w:rsidRPr="005B0F39" w:rsidRDefault="00936FDD" w:rsidP="00936FDD">
      <w:pPr>
        <w:pStyle w:val="Header"/>
        <w:ind w:left="-426"/>
        <w:jc w:val="both"/>
        <w:rPr>
          <w:rFonts w:ascii="Century Gothic" w:hAnsi="Century Gothic"/>
          <w:i/>
          <w:sz w:val="18"/>
          <w:szCs w:val="18"/>
        </w:rPr>
      </w:pPr>
      <w:r w:rsidRPr="005B0F39">
        <w:rPr>
          <w:rFonts w:ascii="Century Gothic" w:hAnsi="Century Gothic"/>
          <w:i/>
          <w:sz w:val="18"/>
          <w:szCs w:val="18"/>
        </w:rPr>
        <w:t xml:space="preserve">Please tick one of the boxes for each component of the exercise. Refer to the attached </w:t>
      </w:r>
      <w:r>
        <w:rPr>
          <w:rFonts w:ascii="Century Gothic" w:hAnsi="Century Gothic" w:cs="Arial"/>
          <w:i/>
          <w:sz w:val="18"/>
          <w:szCs w:val="18"/>
        </w:rPr>
        <w:t>rubric</w:t>
      </w:r>
      <w:r w:rsidRPr="005B0F39">
        <w:rPr>
          <w:rFonts w:ascii="Century Gothic" w:hAnsi="Century Gothic" w:cs="Arial"/>
          <w:i/>
          <w:sz w:val="18"/>
          <w:szCs w:val="18"/>
        </w:rPr>
        <w:t xml:space="preserve"> for descriptions of expected performance.</w:t>
      </w:r>
      <w:r w:rsidRPr="005B0F39">
        <w:rPr>
          <w:rFonts w:ascii="Century Gothic" w:hAnsi="Century Gothic" w:cs="Arial"/>
          <w:b/>
          <w:i/>
          <w:sz w:val="18"/>
          <w:szCs w:val="18"/>
        </w:rPr>
        <w:t xml:space="preserve"> </w:t>
      </w:r>
      <w:r w:rsidRPr="005B0F39">
        <w:rPr>
          <w:rFonts w:ascii="Century Gothic" w:hAnsi="Century Gothic" w:cs="Arial"/>
          <w:i/>
          <w:sz w:val="18"/>
          <w:szCs w:val="18"/>
        </w:rPr>
        <w:t xml:space="preserve">Justify with a brief explanation </w:t>
      </w:r>
      <w:r w:rsidRPr="005B0F39">
        <w:rPr>
          <w:rFonts w:ascii="Century Gothic" w:hAnsi="Century Gothic"/>
          <w:i/>
          <w:sz w:val="18"/>
          <w:szCs w:val="18"/>
        </w:rPr>
        <w:t>in the comments box</w:t>
      </w:r>
      <w:r w:rsidRPr="005B0F39">
        <w:rPr>
          <w:rFonts w:ascii="Century Gothic" w:hAnsi="Century Gothic" w:cs="Arial"/>
          <w:i/>
          <w:sz w:val="18"/>
          <w:szCs w:val="18"/>
        </w:rPr>
        <w:t xml:space="preserve"> any rating other than expected</w:t>
      </w:r>
      <w:r w:rsidRPr="005B0F39">
        <w:rPr>
          <w:rFonts w:ascii="Century Gothic" w:hAnsi="Century Gothic"/>
          <w:i/>
          <w:sz w:val="18"/>
          <w:szCs w:val="18"/>
        </w:rPr>
        <w:t>; failure to do so will invalidate the assessment.  Use the feedback box below to expand on your comments.</w:t>
      </w:r>
    </w:p>
    <w:p w14:paraId="3622014A" w14:textId="77777777" w:rsidR="00A756B5" w:rsidRPr="00FF6C8F" w:rsidRDefault="00A756B5" w:rsidP="00A756B5">
      <w:pPr>
        <w:pStyle w:val="Body1"/>
        <w:spacing w:after="0"/>
        <w:ind w:left="-425"/>
        <w:rPr>
          <w:rFonts w:ascii="Century Gothic" w:hAnsi="Century Gothic"/>
          <w:sz w:val="18"/>
          <w:szCs w:val="18"/>
          <w:lang w:val="en-US"/>
        </w:rPr>
      </w:pPr>
    </w:p>
    <w:tbl>
      <w:tblPr>
        <w:tblW w:w="10491" w:type="dxa"/>
        <w:tblInd w:w="-42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28"/>
        <w:gridCol w:w="993"/>
        <w:gridCol w:w="992"/>
        <w:gridCol w:w="988"/>
        <w:gridCol w:w="427"/>
        <w:gridCol w:w="3263"/>
      </w:tblGrid>
      <w:tr w:rsidR="009E3D86" w:rsidRPr="00FF6C8F" w14:paraId="36220153" w14:textId="77777777" w:rsidTr="00FF6C8F">
        <w:trPr>
          <w:cantSplit/>
          <w:trHeight w:hRule="exact" w:val="794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4B" w14:textId="77777777" w:rsidR="009E3D86" w:rsidRPr="00FF6C8F" w:rsidRDefault="009E3D86" w:rsidP="004B606B">
            <w:pPr>
              <w:pStyle w:val="Body1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FF6C8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Area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4C" w14:textId="77777777" w:rsidR="00165FDE" w:rsidRPr="00FF6C8F" w:rsidRDefault="00165FDE" w:rsidP="00165FDE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6C8F">
              <w:rPr>
                <w:rFonts w:ascii="Century Gothic" w:hAnsi="Century Gothic"/>
                <w:sz w:val="18"/>
                <w:szCs w:val="18"/>
                <w:lang w:val="en-US"/>
              </w:rPr>
              <w:t>Below</w:t>
            </w:r>
          </w:p>
          <w:p w14:paraId="3622014D" w14:textId="77777777" w:rsidR="009E3D86" w:rsidRPr="00FF6C8F" w:rsidRDefault="00165FDE" w:rsidP="00165FDE">
            <w:pPr>
              <w:pStyle w:val="Body1"/>
              <w:spacing w:after="0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6C8F">
              <w:rPr>
                <w:rFonts w:ascii="Century Gothic" w:hAnsi="Century Gothic"/>
                <w:sz w:val="18"/>
                <w:szCs w:val="18"/>
                <w:lang w:val="en-US"/>
              </w:rPr>
              <w:t>Expected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4E" w14:textId="77777777" w:rsidR="009E3D86" w:rsidRPr="00FF6C8F" w:rsidRDefault="009E3D86" w:rsidP="00AF5B5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6C8F">
              <w:rPr>
                <w:rFonts w:ascii="Century Gothic" w:hAnsi="Century Gothic"/>
                <w:sz w:val="18"/>
                <w:szCs w:val="18"/>
                <w:lang w:val="en-US"/>
              </w:rPr>
              <w:t>Expected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4F" w14:textId="77777777" w:rsidR="00165FDE" w:rsidRPr="00FF6C8F" w:rsidRDefault="00165FDE" w:rsidP="00165FDE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6C8F">
              <w:rPr>
                <w:rFonts w:ascii="Century Gothic" w:hAnsi="Century Gothic"/>
                <w:sz w:val="18"/>
                <w:szCs w:val="18"/>
                <w:lang w:val="en-US"/>
              </w:rPr>
              <w:t xml:space="preserve">Above Expected </w:t>
            </w:r>
          </w:p>
          <w:p w14:paraId="36220150" w14:textId="77777777" w:rsidR="009E3D86" w:rsidRPr="00FF6C8F" w:rsidRDefault="009E3D86" w:rsidP="00AF5B5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51" w14:textId="77777777" w:rsidR="009E3D86" w:rsidRPr="00FF6C8F" w:rsidRDefault="009E3D86" w:rsidP="00AF5B5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6C8F">
              <w:rPr>
                <w:rFonts w:ascii="Century Gothic" w:hAnsi="Century Gothic"/>
                <w:sz w:val="18"/>
                <w:szCs w:val="18"/>
                <w:lang w:val="en-US"/>
              </w:rPr>
              <w:t>N/A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52" w14:textId="77777777" w:rsidR="009E3D86" w:rsidRPr="00FF6C8F" w:rsidRDefault="009E3D86" w:rsidP="00AF5B5C">
            <w:pPr>
              <w:pStyle w:val="Body1"/>
              <w:spacing w:after="0"/>
              <w:jc w:val="center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6C8F">
              <w:rPr>
                <w:rFonts w:ascii="Century Gothic" w:hAnsi="Century Gothic"/>
                <w:sz w:val="18"/>
                <w:szCs w:val="18"/>
                <w:lang w:val="en-US"/>
              </w:rPr>
              <w:t>Specific comments</w:t>
            </w:r>
          </w:p>
        </w:tc>
      </w:tr>
      <w:tr w:rsidR="00BA27EC" w:rsidRPr="00FF6C8F" w14:paraId="3622015C" w14:textId="77777777" w:rsidTr="00FF6C8F">
        <w:trPr>
          <w:cantSplit/>
          <w:trHeight w:hRule="exact" w:val="8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54" w14:textId="77777777" w:rsidR="00BA27EC" w:rsidRPr="00FF6C8F" w:rsidRDefault="00BD7D92" w:rsidP="00FF6C8F">
            <w:pPr>
              <w:numPr>
                <w:ilvl w:val="0"/>
                <w:numId w:val="2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8"/>
                <w:szCs w:val="18"/>
              </w:rPr>
            </w:pPr>
            <w:r w:rsidRPr="00FF6C8F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Approach to the problem</w:t>
            </w:r>
          </w:p>
          <w:p w14:paraId="36220155" w14:textId="77777777" w:rsidR="00A00363" w:rsidRPr="00FF6C8F" w:rsidRDefault="00BD7D92" w:rsidP="00FF6C8F">
            <w:pPr>
              <w:autoSpaceDE w:val="0"/>
              <w:autoSpaceDN w:val="0"/>
              <w:adjustRightInd w:val="0"/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FF6C8F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 xml:space="preserve">Includes </w:t>
            </w:r>
            <w:r w:rsidR="00644DC5" w:rsidRPr="00FF6C8F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 xml:space="preserve">knowledge, information gathering </w:t>
            </w:r>
            <w:r w:rsidRPr="00FF6C8F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 xml:space="preserve">and </w:t>
            </w:r>
            <w:r w:rsidR="00644DC5" w:rsidRPr="00FF6C8F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time management</w:t>
            </w:r>
          </w:p>
          <w:p w14:paraId="36220156" w14:textId="77777777" w:rsidR="00B079E3" w:rsidRPr="00FF6C8F" w:rsidRDefault="00B079E3" w:rsidP="00FF6C8F">
            <w:pPr>
              <w:autoSpaceDE w:val="0"/>
              <w:autoSpaceDN w:val="0"/>
              <w:adjustRightInd w:val="0"/>
              <w:ind w:left="284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57" w14:textId="77777777" w:rsidR="00BA27EC" w:rsidRPr="00FF6C8F" w:rsidRDefault="00BA27EC" w:rsidP="00FF6C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58" w14:textId="77777777" w:rsidR="00BA27EC" w:rsidRPr="00FF6C8F" w:rsidRDefault="00BA27EC" w:rsidP="00FF6C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59" w14:textId="77777777" w:rsidR="00BA27EC" w:rsidRPr="00FF6C8F" w:rsidRDefault="00BA27EC" w:rsidP="00FF6C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5A" w14:textId="77777777" w:rsidR="00BA27EC" w:rsidRPr="00FF6C8F" w:rsidRDefault="00BA27EC" w:rsidP="00FF6C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5B" w14:textId="77777777" w:rsidR="00BA27EC" w:rsidRPr="00FF6C8F" w:rsidRDefault="00BA27EC" w:rsidP="0093017E">
            <w:pPr>
              <w:ind w:left="14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7EC" w:rsidRPr="00FF6C8F" w14:paraId="36220164" w14:textId="77777777" w:rsidTr="00FF6C8F">
        <w:trPr>
          <w:cantSplit/>
          <w:trHeight w:hRule="exact" w:val="10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5D" w14:textId="77777777" w:rsidR="00BA27EC" w:rsidRPr="00FF6C8F" w:rsidRDefault="00BD7D92" w:rsidP="00FF6C8F">
            <w:pPr>
              <w:numPr>
                <w:ilvl w:val="0"/>
                <w:numId w:val="26"/>
              </w:numPr>
              <w:ind w:left="426" w:hanging="284"/>
              <w:rPr>
                <w:rFonts w:ascii="Century Gothic" w:hAnsi="Century Gothic"/>
                <w:b/>
                <w:sz w:val="18"/>
                <w:szCs w:val="18"/>
              </w:rPr>
            </w:pPr>
            <w:r w:rsidRPr="00FF6C8F">
              <w:rPr>
                <w:rFonts w:ascii="Century Gothic" w:hAnsi="Century Gothic"/>
                <w:b/>
                <w:sz w:val="18"/>
                <w:szCs w:val="18"/>
                <w:lang w:val="en-GB"/>
              </w:rPr>
              <w:lastRenderedPageBreak/>
              <w:t xml:space="preserve">Conduct of the </w:t>
            </w:r>
            <w:r w:rsidR="000C6A96" w:rsidRPr="00FF6C8F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procedure</w:t>
            </w:r>
          </w:p>
          <w:p w14:paraId="3622015E" w14:textId="77777777" w:rsidR="00B079E3" w:rsidRPr="00FF6C8F" w:rsidRDefault="00F82CC4" w:rsidP="00FF6C8F">
            <w:pPr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FF6C8F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Includes</w:t>
            </w:r>
            <w:r w:rsidRPr="00FF6C8F"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  <w:t xml:space="preserve"> risk assessment and consent, clinic</w:t>
            </w:r>
            <w:r w:rsidR="00FF6C8F">
              <w:rPr>
                <w:rFonts w:ascii="Century Gothic" w:hAnsi="Century Gothic" w:cs="TTE1513ED0t00"/>
                <w:i/>
                <w:sz w:val="18"/>
                <w:szCs w:val="18"/>
                <w:lang w:eastAsia="en-GB"/>
              </w:rPr>
              <w:t>al judgment and health promotion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5F" w14:textId="77777777" w:rsidR="00BA27EC" w:rsidRPr="00FF6C8F" w:rsidRDefault="00BA27EC" w:rsidP="00FF6C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60" w14:textId="77777777" w:rsidR="00BA27EC" w:rsidRPr="00FF6C8F" w:rsidRDefault="00BA27EC" w:rsidP="00FF6C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61" w14:textId="77777777" w:rsidR="00BA27EC" w:rsidRPr="00FF6C8F" w:rsidRDefault="00BA27EC" w:rsidP="00FF6C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62" w14:textId="77777777" w:rsidR="00BA27EC" w:rsidRPr="00FF6C8F" w:rsidRDefault="00BA27EC" w:rsidP="00FF6C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63" w14:textId="77777777" w:rsidR="00BA27EC" w:rsidRPr="00FF6C8F" w:rsidRDefault="00BA27EC" w:rsidP="0093017E">
            <w:pPr>
              <w:ind w:left="14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7EC" w:rsidRPr="00FF6C8F" w14:paraId="3622016D" w14:textId="77777777" w:rsidTr="00FF6C8F">
        <w:trPr>
          <w:cantSplit/>
          <w:trHeight w:hRule="exact" w:val="7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65" w14:textId="77777777" w:rsidR="00BA27EC" w:rsidRPr="00FF6C8F" w:rsidRDefault="00BD7D92" w:rsidP="00FF6C8F">
            <w:pPr>
              <w:numPr>
                <w:ilvl w:val="0"/>
                <w:numId w:val="26"/>
              </w:numPr>
              <w:ind w:left="426" w:hanging="284"/>
              <w:rPr>
                <w:rFonts w:ascii="Century Gothic" w:hAnsi="Century Gothic"/>
                <w:b/>
                <w:sz w:val="18"/>
                <w:szCs w:val="18"/>
              </w:rPr>
            </w:pPr>
            <w:r w:rsidRPr="00FF6C8F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Communication output</w:t>
            </w:r>
          </w:p>
          <w:p w14:paraId="36220166" w14:textId="77777777" w:rsidR="00A00363" w:rsidRPr="00FF6C8F" w:rsidRDefault="00A00363" w:rsidP="00FF6C8F">
            <w:pPr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FF6C8F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Includes method and effectiveness of communication delivery</w:t>
            </w:r>
          </w:p>
          <w:p w14:paraId="36220167" w14:textId="77777777" w:rsidR="00B079E3" w:rsidRPr="00FF6C8F" w:rsidRDefault="00B079E3" w:rsidP="00FF6C8F">
            <w:pPr>
              <w:ind w:left="284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68" w14:textId="77777777" w:rsidR="00BA27EC" w:rsidRPr="00FF6C8F" w:rsidRDefault="00BA27EC" w:rsidP="00FF6C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69" w14:textId="77777777" w:rsidR="00BA27EC" w:rsidRPr="00FF6C8F" w:rsidRDefault="00BA27EC" w:rsidP="00FF6C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6A" w14:textId="77777777" w:rsidR="00BA27EC" w:rsidRPr="00FF6C8F" w:rsidRDefault="00BA27EC" w:rsidP="00FF6C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6B" w14:textId="77777777" w:rsidR="00BA27EC" w:rsidRPr="00FF6C8F" w:rsidRDefault="00BA27EC" w:rsidP="00FF6C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6C" w14:textId="77777777" w:rsidR="00BA27EC" w:rsidRPr="00FF6C8F" w:rsidRDefault="00BA27EC" w:rsidP="0093017E">
            <w:pPr>
              <w:ind w:left="14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7EC" w:rsidRPr="00FF6C8F" w14:paraId="36220176" w14:textId="77777777" w:rsidTr="00FF6C8F">
        <w:trPr>
          <w:cantSplit/>
          <w:trHeight w:hRule="exact" w:val="7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6E" w14:textId="77777777" w:rsidR="004B606B" w:rsidRPr="00FF6C8F" w:rsidRDefault="00A00363" w:rsidP="00FF6C8F">
            <w:pPr>
              <w:numPr>
                <w:ilvl w:val="0"/>
                <w:numId w:val="26"/>
              </w:numPr>
              <w:ind w:left="426" w:hanging="284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F6C8F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Recommendations to management</w:t>
            </w:r>
          </w:p>
          <w:p w14:paraId="3622016F" w14:textId="77777777" w:rsidR="00A00363" w:rsidRPr="00FF6C8F" w:rsidRDefault="00A00363" w:rsidP="00FF6C8F">
            <w:pPr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FF6C8F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Includes appropriateness and quality of advice and recommendations</w:t>
            </w:r>
          </w:p>
          <w:p w14:paraId="36220170" w14:textId="77777777" w:rsidR="00B079E3" w:rsidRPr="00FF6C8F" w:rsidRDefault="00B079E3" w:rsidP="00FF6C8F">
            <w:pPr>
              <w:ind w:left="284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71" w14:textId="77777777" w:rsidR="00BA27EC" w:rsidRPr="00FF6C8F" w:rsidRDefault="00BA27EC" w:rsidP="00FF6C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72" w14:textId="77777777" w:rsidR="00BA27EC" w:rsidRPr="00FF6C8F" w:rsidRDefault="00BA27EC" w:rsidP="00FF6C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73" w14:textId="77777777" w:rsidR="00BA27EC" w:rsidRPr="00FF6C8F" w:rsidRDefault="00BA27EC" w:rsidP="00FF6C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74" w14:textId="77777777" w:rsidR="00BA27EC" w:rsidRPr="00FF6C8F" w:rsidRDefault="00BA27EC" w:rsidP="00FF6C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75" w14:textId="77777777" w:rsidR="00BA27EC" w:rsidRPr="00FF6C8F" w:rsidRDefault="00BA27EC" w:rsidP="0093017E">
            <w:pPr>
              <w:ind w:left="14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27EC" w:rsidRPr="00FF6C8F" w14:paraId="3622017F" w14:textId="77777777" w:rsidTr="00FF6C8F">
        <w:trPr>
          <w:cantSplit/>
          <w:trHeight w:hRule="exact" w:val="7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77" w14:textId="77777777" w:rsidR="00BA27EC" w:rsidRPr="00FF6C8F" w:rsidRDefault="00A00363" w:rsidP="00FF6C8F">
            <w:pPr>
              <w:numPr>
                <w:ilvl w:val="0"/>
                <w:numId w:val="26"/>
              </w:numPr>
              <w:ind w:left="426" w:hanging="284"/>
              <w:rPr>
                <w:rFonts w:ascii="Century Gothic" w:hAnsi="Century Gothic"/>
                <w:sz w:val="18"/>
                <w:szCs w:val="18"/>
              </w:rPr>
            </w:pPr>
            <w:r w:rsidRPr="00FF6C8F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Professionalism</w:t>
            </w:r>
          </w:p>
          <w:p w14:paraId="36220178" w14:textId="77777777" w:rsidR="00A00363" w:rsidRPr="00FF6C8F" w:rsidRDefault="00A00363" w:rsidP="00FF6C8F">
            <w:pPr>
              <w:autoSpaceDE w:val="0"/>
              <w:autoSpaceDN w:val="0"/>
              <w:adjustRightInd w:val="0"/>
              <w:ind w:left="426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  <w:r w:rsidRPr="00FF6C8F"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  <w:t>Includes overall behaviour and legal, ethical and clinical governance issues</w:t>
            </w:r>
          </w:p>
          <w:p w14:paraId="36220179" w14:textId="77777777" w:rsidR="00B079E3" w:rsidRPr="00FF6C8F" w:rsidRDefault="00B079E3" w:rsidP="00FF6C8F">
            <w:pPr>
              <w:autoSpaceDE w:val="0"/>
              <w:autoSpaceDN w:val="0"/>
              <w:adjustRightInd w:val="0"/>
              <w:ind w:left="284"/>
              <w:rPr>
                <w:rFonts w:ascii="Century Gothic" w:hAnsi="Century Gothic" w:cs="TTE1513ED0t00"/>
                <w:i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7A" w14:textId="77777777" w:rsidR="00BA27EC" w:rsidRPr="00FF6C8F" w:rsidRDefault="00BA27EC" w:rsidP="00FF6C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7B" w14:textId="77777777" w:rsidR="00BA27EC" w:rsidRPr="00FF6C8F" w:rsidRDefault="00BA27EC" w:rsidP="00FF6C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7C" w14:textId="77777777" w:rsidR="00BA27EC" w:rsidRPr="00FF6C8F" w:rsidRDefault="00BA27EC" w:rsidP="00FF6C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7D" w14:textId="77777777" w:rsidR="00BA27EC" w:rsidRPr="00FF6C8F" w:rsidRDefault="00BA27EC" w:rsidP="00FF6C8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7E" w14:textId="77777777" w:rsidR="00BA27EC" w:rsidRPr="00FF6C8F" w:rsidRDefault="00BA27EC" w:rsidP="0093017E">
            <w:pPr>
              <w:ind w:left="144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6220180" w14:textId="77777777" w:rsidR="00B079E3" w:rsidRPr="00FF6C8F" w:rsidRDefault="00B079E3" w:rsidP="00B96FC4">
      <w:pPr>
        <w:pStyle w:val="Body1"/>
        <w:spacing w:after="0"/>
        <w:outlineLvl w:val="9"/>
        <w:rPr>
          <w:rFonts w:ascii="Century Gothic" w:hAnsi="Century Gothic"/>
          <w:b/>
          <w:sz w:val="18"/>
          <w:szCs w:val="18"/>
          <w:lang w:val="en-US"/>
        </w:rPr>
        <w:sectPr w:rsidR="00B079E3" w:rsidRPr="00FF6C8F" w:rsidSect="00FF6C8F">
          <w:footerReference w:type="default" r:id="rId8"/>
          <w:headerReference w:type="first" r:id="rId9"/>
          <w:footerReference w:type="first" r:id="rId10"/>
          <w:pgSz w:w="11900" w:h="16840"/>
          <w:pgMar w:top="709" w:right="701" w:bottom="1134" w:left="1134" w:header="709" w:footer="709" w:gutter="0"/>
          <w:cols w:space="720"/>
          <w:titlePg/>
          <w:docGrid w:linePitch="326"/>
        </w:sectPr>
      </w:pPr>
    </w:p>
    <w:p w14:paraId="36220181" w14:textId="77777777" w:rsidR="00634D78" w:rsidRPr="00FF6C8F" w:rsidRDefault="00634D78" w:rsidP="00634D78">
      <w:pPr>
        <w:rPr>
          <w:rFonts w:ascii="Century Gothic" w:hAnsi="Century Gothic"/>
          <w:vanish/>
          <w:sz w:val="18"/>
          <w:szCs w:val="18"/>
        </w:rPr>
      </w:pPr>
    </w:p>
    <w:tbl>
      <w:tblPr>
        <w:tblpPr w:leftFromText="180" w:rightFromText="180" w:vertAnchor="text" w:horzAnchor="margin" w:tblpXSpec="center" w:tblpY="208"/>
        <w:tblW w:w="1049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1"/>
      </w:tblGrid>
      <w:tr w:rsidR="005C28AE" w:rsidRPr="00FF6C8F" w14:paraId="3622018C" w14:textId="77777777">
        <w:trPr>
          <w:cantSplit/>
          <w:trHeight w:val="600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9B4EF3" w14:textId="77777777" w:rsidR="00936FDD" w:rsidRPr="00117D31" w:rsidRDefault="00936FDD" w:rsidP="00936FDD">
            <w:pPr>
              <w:pStyle w:val="Body1"/>
              <w:spacing w:after="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Assessor’s feedback on the trainee’s performance on this occasion</w:t>
            </w:r>
          </w:p>
          <w:p w14:paraId="55307FBE" w14:textId="427A1B6E" w:rsidR="00936FDD" w:rsidRDefault="00936FDD" w:rsidP="00936FDD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117D31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Please comment on the trainee</w:t>
            </w:r>
            <w:r w:rsidR="007E169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s performance on this occasion</w:t>
            </w: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,</w:t>
            </w:r>
            <w:r w:rsidR="007E169D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utilising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:</w:t>
            </w:r>
          </w:p>
          <w:p w14:paraId="40A17018" w14:textId="77777777" w:rsidR="00936FDD" w:rsidRDefault="00936FDD" w:rsidP="00936FDD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0C561AEB" w14:textId="77777777" w:rsidR="00936FDD" w:rsidRDefault="00936FDD" w:rsidP="00936FDD">
            <w:pPr>
              <w:pStyle w:val="Body1"/>
              <w:numPr>
                <w:ilvl w:val="0"/>
                <w:numId w:val="37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 descriptors of expected performance in the rubric</w:t>
            </w:r>
          </w:p>
          <w:p w14:paraId="5E5366D0" w14:textId="77777777" w:rsidR="00936FDD" w:rsidRDefault="00936FDD" w:rsidP="00936FDD">
            <w:pPr>
              <w:pStyle w:val="Body1"/>
              <w:numPr>
                <w:ilvl w:val="0"/>
                <w:numId w:val="37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E661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relevant standards (if applicable)</w:t>
            </w:r>
          </w:p>
          <w:p w14:paraId="409C114E" w14:textId="77777777" w:rsidR="00936FDD" w:rsidRPr="005B0F39" w:rsidRDefault="00936FDD" w:rsidP="00936FDD">
            <w:pPr>
              <w:pStyle w:val="Body1"/>
              <w:numPr>
                <w:ilvl w:val="0"/>
                <w:numId w:val="37"/>
              </w:numPr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the extent to which the learning outcome has been achieved</w:t>
            </w:r>
          </w:p>
          <w:p w14:paraId="3E50ABB6" w14:textId="77777777" w:rsidR="00936FDD" w:rsidRPr="005B0F39" w:rsidRDefault="00936FDD" w:rsidP="00936FDD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37D83ECF" w14:textId="77777777" w:rsidR="00936FDD" w:rsidRPr="005B0F39" w:rsidRDefault="00936FDD" w:rsidP="00936FDD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7DEE4EEE" w14:textId="77777777" w:rsidR="00936FDD" w:rsidRPr="005B0F39" w:rsidRDefault="00936FDD" w:rsidP="00936FDD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3A570875" w14:textId="77777777" w:rsidR="00936FDD" w:rsidRDefault="00936FDD" w:rsidP="00936FDD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533DEB6F" w14:textId="77777777" w:rsidR="00C23FCA" w:rsidRPr="005B0F39" w:rsidRDefault="00C23FCA" w:rsidP="00936FDD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37EC3E0E" w14:textId="77777777" w:rsidR="00936FDD" w:rsidRPr="005B0F39" w:rsidRDefault="00936FDD" w:rsidP="00936FDD">
            <w:pPr>
              <w:pStyle w:val="Body1"/>
              <w:spacing w:after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7D1578D9" w14:textId="77777777" w:rsidR="00936FDD" w:rsidRDefault="00936FDD" w:rsidP="00936FDD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Please give specific, objective feedback with justification on the trainees observed performance </w:t>
            </w:r>
            <w:r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in this consultation, including what went well and areas for development.</w:t>
            </w:r>
          </w:p>
          <w:p w14:paraId="3BCA0DE6" w14:textId="77777777" w:rsidR="00936FDD" w:rsidRDefault="00936FDD" w:rsidP="00936FDD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7EFF13FD" w14:textId="77777777" w:rsidR="00C23FCA" w:rsidRDefault="00C23FCA" w:rsidP="00936FDD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1AAEDDC7" w14:textId="77777777" w:rsidR="00C23FCA" w:rsidRDefault="00C23FCA" w:rsidP="00936FDD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417EE15A" w14:textId="77777777" w:rsidR="00C23FCA" w:rsidRDefault="00C23FCA" w:rsidP="00936FDD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3B980D2B" w14:textId="77777777" w:rsidR="00C23FCA" w:rsidRDefault="00C23FCA" w:rsidP="00936FDD">
            <w:pPr>
              <w:pStyle w:val="Body1"/>
              <w:spacing w:after="0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3622018B" w14:textId="51840E24" w:rsidR="00FF6C8F" w:rsidRPr="00FF6C8F" w:rsidRDefault="00936FDD" w:rsidP="00903DA7">
            <w:pPr>
              <w:pStyle w:val="Body1"/>
              <w:spacing w:after="0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If you have ticked a “Below Expected” box you </w:t>
            </w:r>
            <w:r w:rsidRPr="005B0F39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must</w:t>
            </w:r>
            <w:r w:rsidRPr="005B0F3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identify areas for future improvement.</w:t>
            </w:r>
          </w:p>
        </w:tc>
      </w:tr>
    </w:tbl>
    <w:p w14:paraId="3622018D" w14:textId="77777777" w:rsidR="00447D10" w:rsidRDefault="00447D10" w:rsidP="00447D10">
      <w:pPr>
        <w:rPr>
          <w:rFonts w:ascii="Century Gothic" w:hAnsi="Century Gothic"/>
          <w:bCs/>
          <w:i/>
          <w:sz w:val="16"/>
        </w:rPr>
      </w:pPr>
    </w:p>
    <w:p w14:paraId="3622018E" w14:textId="77777777" w:rsidR="00447D10" w:rsidRDefault="00447D10" w:rsidP="00447D10">
      <w:pPr>
        <w:rPr>
          <w:rFonts w:ascii="Century Gothic" w:hAnsi="Century Gothic"/>
          <w:bCs/>
          <w:i/>
          <w:sz w:val="16"/>
        </w:rPr>
      </w:pPr>
      <w:r>
        <w:rPr>
          <w:rFonts w:ascii="Century Gothic" w:hAnsi="Century Gothic"/>
          <w:bCs/>
          <w:i/>
          <w:sz w:val="16"/>
        </w:rPr>
        <w:t>(Expand box to add more text if necessary)</w:t>
      </w:r>
    </w:p>
    <w:p w14:paraId="3622018F" w14:textId="77777777" w:rsidR="00447D10" w:rsidRDefault="00447D10" w:rsidP="00447D10">
      <w:pPr>
        <w:rPr>
          <w:rFonts w:ascii="Century Gothic" w:hAnsi="Century Gothic"/>
          <w:bCs/>
          <w:i/>
          <w:sz w:val="16"/>
        </w:rPr>
      </w:pPr>
    </w:p>
    <w:tbl>
      <w:tblPr>
        <w:tblW w:w="10491" w:type="dxa"/>
        <w:tblInd w:w="-42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1"/>
      </w:tblGrid>
      <w:tr w:rsidR="00BA27EC" w:rsidRPr="00FF6C8F" w14:paraId="362201AA" w14:textId="77777777">
        <w:trPr>
          <w:cantSplit/>
          <w:trHeight w:val="5019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90" w14:textId="77777777" w:rsidR="00BA27EC" w:rsidRPr="00FF6C8F" w:rsidRDefault="00BA27EC" w:rsidP="00FF6C8F">
            <w:pPr>
              <w:pStyle w:val="Body1"/>
              <w:spacing w:after="0"/>
              <w:ind w:left="142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FF6C8F">
              <w:rPr>
                <w:rFonts w:ascii="Century Gothic" w:hAnsi="Century Gothic"/>
                <w:b/>
                <w:sz w:val="18"/>
                <w:szCs w:val="18"/>
                <w:lang w:val="en-US"/>
              </w:rPr>
              <w:lastRenderedPageBreak/>
              <w:t>Trainee</w:t>
            </w:r>
            <w:r w:rsidR="00B96FC4" w:rsidRPr="00FF6C8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’s c</w:t>
            </w:r>
            <w:r w:rsidRPr="00FF6C8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omments</w:t>
            </w:r>
            <w:r w:rsidR="00B96FC4" w:rsidRPr="00FF6C8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on their performance on this occasion</w:t>
            </w:r>
          </w:p>
          <w:p w14:paraId="36220191" w14:textId="77777777" w:rsidR="00BA27EC" w:rsidRPr="00FF6C8F" w:rsidRDefault="00BA27EC" w:rsidP="00FF6C8F">
            <w:pPr>
              <w:pStyle w:val="Body1"/>
              <w:spacing w:after="0"/>
              <w:ind w:left="142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F6C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Reflect</w:t>
            </w:r>
            <w:r w:rsidR="0093441D" w:rsidRPr="00FF6C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ion</w:t>
            </w:r>
            <w:r w:rsidRPr="00FF6C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on own performance</w:t>
            </w:r>
            <w:r w:rsidR="00262AF5" w:rsidRPr="00FF6C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:</w:t>
            </w:r>
          </w:p>
          <w:p w14:paraId="36220192" w14:textId="77777777" w:rsidR="00BA27EC" w:rsidRPr="00FF6C8F" w:rsidRDefault="00BA27EC" w:rsidP="00FF6C8F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6220193" w14:textId="77777777" w:rsidR="0093441D" w:rsidRPr="00FF6C8F" w:rsidRDefault="0093441D" w:rsidP="00FF6C8F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6220194" w14:textId="77777777" w:rsidR="0093441D" w:rsidRPr="00FF6C8F" w:rsidRDefault="0093441D" w:rsidP="00FF6C8F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6220195" w14:textId="77777777" w:rsidR="0093441D" w:rsidRPr="00FF6C8F" w:rsidRDefault="0093441D" w:rsidP="00FF6C8F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6220196" w14:textId="77777777" w:rsidR="0093441D" w:rsidRPr="00FF6C8F" w:rsidRDefault="0093441D" w:rsidP="00FF6C8F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6220197" w14:textId="77777777" w:rsidR="00F82CC4" w:rsidRPr="00FF6C8F" w:rsidRDefault="00F82CC4" w:rsidP="00FF6C8F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6220198" w14:textId="77777777" w:rsidR="0093441D" w:rsidRPr="00FF6C8F" w:rsidRDefault="0093441D" w:rsidP="00FF6C8F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6220199" w14:textId="77777777" w:rsidR="00BA27EC" w:rsidRPr="00FF6C8F" w:rsidRDefault="00BA27EC" w:rsidP="00FF6C8F">
            <w:pPr>
              <w:pStyle w:val="Body1"/>
              <w:spacing w:after="0"/>
              <w:ind w:left="142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F6C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Reflect</w:t>
            </w:r>
            <w:r w:rsidR="007E624F" w:rsidRPr="00FF6C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ion</w:t>
            </w:r>
            <w:r w:rsidRPr="00FF6C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on feedback given by assessor</w:t>
            </w:r>
            <w:r w:rsidR="00262AF5" w:rsidRPr="00FF6C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:</w:t>
            </w:r>
          </w:p>
          <w:p w14:paraId="3622019A" w14:textId="77777777" w:rsidR="00BA27EC" w:rsidRPr="00FF6C8F" w:rsidRDefault="00BA27EC" w:rsidP="00FF6C8F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622019B" w14:textId="77777777" w:rsidR="0093441D" w:rsidRPr="00FF6C8F" w:rsidRDefault="0093441D" w:rsidP="00FF6C8F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622019C" w14:textId="77777777" w:rsidR="00F82CC4" w:rsidRPr="00FF6C8F" w:rsidRDefault="00F82CC4" w:rsidP="00FF6C8F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622019D" w14:textId="77777777" w:rsidR="0093441D" w:rsidRPr="00FF6C8F" w:rsidRDefault="0093441D" w:rsidP="00FF6C8F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622019E" w14:textId="77777777" w:rsidR="0093441D" w:rsidRPr="00FF6C8F" w:rsidRDefault="0093441D" w:rsidP="00FF6C8F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622019F" w14:textId="77777777" w:rsidR="0093441D" w:rsidRPr="00FF6C8F" w:rsidRDefault="0093441D" w:rsidP="00FF6C8F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62201A0" w14:textId="77777777" w:rsidR="00C9303F" w:rsidRPr="00FF6C8F" w:rsidRDefault="00C9303F" w:rsidP="00FF6C8F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62201A1" w14:textId="77777777" w:rsidR="0093441D" w:rsidRPr="00FF6C8F" w:rsidRDefault="0093441D" w:rsidP="00FF6C8F">
            <w:pPr>
              <w:pStyle w:val="Body1"/>
              <w:spacing w:after="0"/>
              <w:ind w:left="142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62201A2" w14:textId="77777777" w:rsidR="00BA27EC" w:rsidRPr="00FF6C8F" w:rsidRDefault="005A6BF8" w:rsidP="00FF6C8F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F6C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What actions </w:t>
            </w:r>
            <w:r w:rsidR="000B5FDC" w:rsidRPr="00FF6C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do you intend to</w:t>
            </w:r>
            <w:r w:rsidRPr="00FF6C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take to meet any development needs</w:t>
            </w:r>
            <w:r w:rsidR="00262AF5" w:rsidRPr="00FF6C8F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?</w:t>
            </w:r>
          </w:p>
          <w:p w14:paraId="362201A3" w14:textId="77777777" w:rsidR="005C28AE" w:rsidRPr="00FF6C8F" w:rsidRDefault="005C28AE" w:rsidP="00FF6C8F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62201A4" w14:textId="77777777" w:rsidR="00BA27EC" w:rsidRPr="00FF6C8F" w:rsidRDefault="00BA27EC" w:rsidP="00FF6C8F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62201A5" w14:textId="77777777" w:rsidR="00C9303F" w:rsidRPr="00FF6C8F" w:rsidRDefault="00C9303F" w:rsidP="00FF6C8F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62201A6" w14:textId="77777777" w:rsidR="00F82CC4" w:rsidRPr="00FF6C8F" w:rsidRDefault="00F82CC4" w:rsidP="00FF6C8F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62201A7" w14:textId="77777777" w:rsidR="00C9303F" w:rsidRPr="00FF6C8F" w:rsidRDefault="00C9303F" w:rsidP="00FF6C8F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62201A8" w14:textId="77777777" w:rsidR="005C28AE" w:rsidRPr="00FF6C8F" w:rsidRDefault="005C28AE" w:rsidP="00FF6C8F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362201A9" w14:textId="77777777" w:rsidR="00C9303F" w:rsidRPr="00FF6C8F" w:rsidRDefault="00C9303F" w:rsidP="00FF6C8F">
            <w:pPr>
              <w:pStyle w:val="Body1"/>
              <w:spacing w:after="0"/>
              <w:ind w:left="142"/>
              <w:outlineLvl w:val="9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14:paraId="362201AB" w14:textId="77777777" w:rsidR="00C9303F" w:rsidRPr="00FF6C8F" w:rsidRDefault="00C9303F" w:rsidP="00D314A1">
      <w:pPr>
        <w:rPr>
          <w:rFonts w:ascii="Century Gothic" w:hAnsi="Century Gothic" w:cs="Arial"/>
          <w:sz w:val="18"/>
          <w:szCs w:val="18"/>
          <w:lang w:val="en-GB"/>
        </w:rPr>
        <w:sectPr w:rsidR="00C9303F" w:rsidRPr="00FF6C8F" w:rsidSect="00B079E3">
          <w:headerReference w:type="default" r:id="rId11"/>
          <w:type w:val="continuous"/>
          <w:pgSz w:w="11900" w:h="16840"/>
          <w:pgMar w:top="709" w:right="1134" w:bottom="1134" w:left="1134" w:header="709" w:footer="709" w:gutter="0"/>
          <w:cols w:space="720"/>
        </w:sectPr>
      </w:pPr>
    </w:p>
    <w:p w14:paraId="362201AC" w14:textId="77777777" w:rsidR="00447D10" w:rsidRDefault="00447D10" w:rsidP="00447D10">
      <w:pPr>
        <w:rPr>
          <w:rFonts w:ascii="Century Gothic" w:hAnsi="Century Gothic"/>
          <w:bCs/>
          <w:i/>
          <w:sz w:val="16"/>
        </w:rPr>
      </w:pPr>
      <w:r>
        <w:rPr>
          <w:rFonts w:ascii="Century Gothic" w:hAnsi="Century Gothic"/>
          <w:bCs/>
          <w:i/>
          <w:sz w:val="16"/>
        </w:rPr>
        <w:lastRenderedPageBreak/>
        <w:t>(Expand box to add more text if necessary)</w:t>
      </w:r>
    </w:p>
    <w:p w14:paraId="362201AD" w14:textId="77777777" w:rsidR="00D62FEC" w:rsidRPr="00FF6C8F" w:rsidRDefault="00D62FEC" w:rsidP="00D314A1">
      <w:pPr>
        <w:rPr>
          <w:rFonts w:ascii="Century Gothic" w:hAnsi="Century Gothic" w:cs="Arial"/>
          <w:sz w:val="18"/>
          <w:szCs w:val="18"/>
          <w:lang w:val="en-GB"/>
        </w:rPr>
      </w:pPr>
    </w:p>
    <w:tbl>
      <w:tblPr>
        <w:tblpPr w:leftFromText="181" w:rightFromText="181" w:vertAnchor="page" w:horzAnchor="margin" w:tblpX="-419" w:tblpY="14187"/>
        <w:tblW w:w="1049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47"/>
        <w:gridCol w:w="5248"/>
      </w:tblGrid>
      <w:tr w:rsidR="00F555A1" w:rsidRPr="00FF6C8F" w14:paraId="362201B6" w14:textId="77777777">
        <w:trPr>
          <w:cantSplit/>
          <w:trHeight w:val="75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2201AE" w14:textId="77777777" w:rsidR="00F555A1" w:rsidRPr="00FF6C8F" w:rsidRDefault="00F555A1" w:rsidP="00FF6C8F">
            <w:pPr>
              <w:pStyle w:val="Body1"/>
              <w:spacing w:after="0"/>
              <w:ind w:left="147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FF6C8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Assessor:</w:t>
            </w:r>
          </w:p>
          <w:p w14:paraId="362201AF" w14:textId="77777777" w:rsidR="00F555A1" w:rsidRPr="00FF6C8F" w:rsidRDefault="00F555A1" w:rsidP="00FF6C8F">
            <w:pPr>
              <w:pStyle w:val="Body1"/>
              <w:spacing w:after="0"/>
              <w:ind w:left="14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6C8F">
              <w:rPr>
                <w:rFonts w:ascii="Century Gothic" w:hAnsi="Century Gothic"/>
                <w:sz w:val="18"/>
                <w:szCs w:val="18"/>
                <w:lang w:val="en-US"/>
              </w:rPr>
              <w:t>Signature</w:t>
            </w:r>
          </w:p>
          <w:p w14:paraId="362201B0" w14:textId="77777777" w:rsidR="00F555A1" w:rsidRPr="00FF6C8F" w:rsidRDefault="00F555A1" w:rsidP="00FF6C8F">
            <w:pPr>
              <w:pStyle w:val="Body1"/>
              <w:spacing w:after="0"/>
              <w:ind w:left="147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  <w:p w14:paraId="362201B1" w14:textId="77777777" w:rsidR="00F555A1" w:rsidRPr="00FF6C8F" w:rsidRDefault="00F555A1" w:rsidP="00FF6C8F">
            <w:pPr>
              <w:pStyle w:val="Body1"/>
              <w:spacing w:after="0"/>
              <w:ind w:left="14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6C8F">
              <w:rPr>
                <w:rFonts w:ascii="Century Gothic" w:hAnsi="Century Gothic"/>
                <w:sz w:val="18"/>
                <w:szCs w:val="18"/>
                <w:lang w:val="en-US"/>
              </w:rPr>
              <w:t>Date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201B2" w14:textId="77777777" w:rsidR="00F555A1" w:rsidRPr="00FF6C8F" w:rsidRDefault="00F555A1" w:rsidP="00FF6C8F">
            <w:pPr>
              <w:pStyle w:val="Body1"/>
              <w:spacing w:after="0"/>
              <w:ind w:left="147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FF6C8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Trainee:</w:t>
            </w:r>
          </w:p>
          <w:p w14:paraId="362201B3" w14:textId="77777777" w:rsidR="00F555A1" w:rsidRPr="00FF6C8F" w:rsidRDefault="00F555A1" w:rsidP="00FF6C8F">
            <w:pPr>
              <w:pStyle w:val="Body1"/>
              <w:spacing w:after="0"/>
              <w:ind w:left="147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FF6C8F">
              <w:rPr>
                <w:rFonts w:ascii="Century Gothic" w:hAnsi="Century Gothic"/>
                <w:sz w:val="18"/>
                <w:szCs w:val="18"/>
                <w:lang w:val="en-US"/>
              </w:rPr>
              <w:t>Signature</w:t>
            </w:r>
          </w:p>
          <w:p w14:paraId="362201B4" w14:textId="77777777" w:rsidR="00F555A1" w:rsidRPr="00FF6C8F" w:rsidRDefault="00F555A1" w:rsidP="00FF6C8F">
            <w:pPr>
              <w:pStyle w:val="Body1"/>
              <w:spacing w:after="0"/>
              <w:ind w:left="147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14:paraId="362201B5" w14:textId="77777777" w:rsidR="00F555A1" w:rsidRPr="00FF6C8F" w:rsidRDefault="00F555A1" w:rsidP="00FF6C8F">
            <w:pPr>
              <w:pStyle w:val="Body1"/>
              <w:spacing w:after="0"/>
              <w:ind w:left="147" w:right="-108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FF6C8F">
              <w:rPr>
                <w:rFonts w:ascii="Century Gothic" w:hAnsi="Century Gothic"/>
                <w:sz w:val="18"/>
                <w:szCs w:val="18"/>
                <w:lang w:val="en-US"/>
              </w:rPr>
              <w:t>Date</w:t>
            </w:r>
          </w:p>
        </w:tc>
      </w:tr>
      <w:tr w:rsidR="00936FDD" w:rsidRPr="00FF6C8F" w14:paraId="362201B8" w14:textId="77777777" w:rsidTr="00060FD9">
        <w:trPr>
          <w:cantSplit/>
          <w:trHeight w:val="25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B0A3D5" w14:textId="77777777" w:rsidR="00936FDD" w:rsidRPr="00FF6C8F" w:rsidRDefault="00936FDD" w:rsidP="00FF6C8F">
            <w:pPr>
              <w:pStyle w:val="Body1"/>
              <w:spacing w:after="0"/>
              <w:ind w:left="147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F6C8F">
              <w:rPr>
                <w:rFonts w:ascii="Century Gothic" w:hAnsi="Century Gothic" w:cs="Arial"/>
                <w:sz w:val="18"/>
                <w:szCs w:val="18"/>
              </w:rPr>
              <w:t>Time taken for observation: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201B7" w14:textId="1DC84FC4" w:rsidR="00936FDD" w:rsidRPr="00FF6C8F" w:rsidRDefault="00936FDD" w:rsidP="00FF6C8F">
            <w:pPr>
              <w:pStyle w:val="Body1"/>
              <w:spacing w:after="0"/>
              <w:ind w:left="147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T</w:t>
            </w:r>
            <w:r w:rsidRPr="00D1101E">
              <w:rPr>
                <w:rFonts w:ascii="Century Gothic" w:hAnsi="Century Gothic"/>
                <w:sz w:val="18"/>
                <w:szCs w:val="18"/>
                <w:lang w:val="en-US"/>
              </w:rPr>
              <w:t>ime taken for discussion / feedback:</w:t>
            </w:r>
          </w:p>
        </w:tc>
      </w:tr>
    </w:tbl>
    <w:p w14:paraId="362201B9" w14:textId="77777777" w:rsidR="00590DA6" w:rsidRPr="00FF6C8F" w:rsidRDefault="00590DA6" w:rsidP="00D314A1">
      <w:pPr>
        <w:rPr>
          <w:rFonts w:ascii="Century Gothic" w:hAnsi="Century Gothic" w:cs="Arial"/>
          <w:sz w:val="18"/>
          <w:szCs w:val="18"/>
          <w:lang w:val="en-GB"/>
        </w:rPr>
        <w:sectPr w:rsidR="00590DA6" w:rsidRPr="00FF6C8F" w:rsidSect="00C9303F">
          <w:headerReference w:type="default" r:id="rId12"/>
          <w:type w:val="continuous"/>
          <w:pgSz w:w="11900" w:h="16840"/>
          <w:pgMar w:top="709" w:right="1134" w:bottom="1134" w:left="1134" w:header="709" w:footer="709" w:gutter="0"/>
          <w:cols w:space="720"/>
        </w:sectPr>
      </w:pPr>
    </w:p>
    <w:p w14:paraId="362201BA" w14:textId="77777777" w:rsidR="00877AD8" w:rsidRPr="00FF6C8F" w:rsidRDefault="00877AD8" w:rsidP="00D314A1">
      <w:pPr>
        <w:rPr>
          <w:rFonts w:ascii="Century Gothic" w:hAnsi="Century Gothic" w:cs="Arial"/>
          <w:b/>
          <w:sz w:val="18"/>
          <w:szCs w:val="18"/>
          <w:lang w:val="en-GB"/>
        </w:rPr>
        <w:sectPr w:rsidR="00877AD8" w:rsidRPr="00FF6C8F" w:rsidSect="00590DA6">
          <w:type w:val="continuous"/>
          <w:pgSz w:w="11900" w:h="16840"/>
          <w:pgMar w:top="709" w:right="1134" w:bottom="1134" w:left="1134" w:header="709" w:footer="709" w:gutter="0"/>
          <w:cols w:space="720"/>
        </w:sect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096"/>
      </w:tblGrid>
      <w:tr w:rsidR="00877AD8" w:rsidRPr="00FF6C8F" w14:paraId="362201BF" w14:textId="77777777" w:rsidTr="00FF6C8F">
        <w:trPr>
          <w:cantSplit/>
          <w:trHeight w:val="840"/>
          <w:tblHeader/>
        </w:trPr>
        <w:tc>
          <w:tcPr>
            <w:tcW w:w="4395" w:type="dxa"/>
            <w:shd w:val="clear" w:color="auto" w:fill="D9D9D9"/>
          </w:tcPr>
          <w:p w14:paraId="362201BB" w14:textId="77777777" w:rsidR="003F52A1" w:rsidRPr="00FF6C8F" w:rsidRDefault="00877AD8" w:rsidP="00AB3E14">
            <w:pPr>
              <w:rPr>
                <w:rFonts w:ascii="Century Gothic" w:hAnsi="Century Gothic"/>
                <w:sz w:val="18"/>
                <w:szCs w:val="18"/>
              </w:rPr>
            </w:pPr>
            <w:r w:rsidRPr="00FF6C8F">
              <w:rPr>
                <w:rFonts w:ascii="Century Gothic" w:hAnsi="Century Gothic"/>
                <w:sz w:val="18"/>
                <w:szCs w:val="18"/>
              </w:rPr>
              <w:lastRenderedPageBreak/>
              <w:br w:type="page"/>
            </w:r>
          </w:p>
          <w:p w14:paraId="362201BC" w14:textId="77777777" w:rsidR="003F52A1" w:rsidRPr="00FF6C8F" w:rsidRDefault="00877AD8" w:rsidP="00FF6C8F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FF6C8F">
              <w:rPr>
                <w:rFonts w:ascii="Century Gothic" w:hAnsi="Century Gothic"/>
                <w:b/>
                <w:sz w:val="18"/>
                <w:szCs w:val="18"/>
              </w:rPr>
              <w:t>Applicable knowledge, skills and attitudes</w:t>
            </w:r>
          </w:p>
        </w:tc>
        <w:tc>
          <w:tcPr>
            <w:tcW w:w="6096" w:type="dxa"/>
            <w:shd w:val="clear" w:color="auto" w:fill="D9D9D9"/>
          </w:tcPr>
          <w:p w14:paraId="362201BD" w14:textId="77777777" w:rsidR="00877AD8" w:rsidRPr="00FF6C8F" w:rsidRDefault="00877AD8" w:rsidP="00AB3E1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</w:p>
          <w:p w14:paraId="362201BE" w14:textId="77777777" w:rsidR="00877AD8" w:rsidRPr="00FF6C8F" w:rsidRDefault="00877AD8" w:rsidP="00306D94">
            <w:pPr>
              <w:ind w:left="318" w:hanging="318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FF6C8F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Description</w:t>
            </w:r>
            <w:r w:rsidR="0093017E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of expected p</w:t>
            </w:r>
            <w:r w:rsidR="00F04A59" w:rsidRPr="00FF6C8F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erformance</w:t>
            </w:r>
          </w:p>
        </w:tc>
      </w:tr>
      <w:tr w:rsidR="00877AD8" w:rsidRPr="00FF6C8F" w14:paraId="362201C4" w14:textId="77777777" w:rsidTr="00E12452">
        <w:trPr>
          <w:cantSplit/>
          <w:trHeight w:val="568"/>
        </w:trPr>
        <w:tc>
          <w:tcPr>
            <w:tcW w:w="4395" w:type="dxa"/>
            <w:vAlign w:val="center"/>
          </w:tcPr>
          <w:p w14:paraId="362201C1" w14:textId="1182D3DF" w:rsidR="00877AD8" w:rsidRPr="00E12452" w:rsidRDefault="00877AD8" w:rsidP="00E12452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FF6C8F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Approach to the problem</w:t>
            </w:r>
            <w:bookmarkStart w:id="0" w:name="_GoBack"/>
            <w:bookmarkEnd w:id="0"/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362201C2" w14:textId="77777777" w:rsidR="00877AD8" w:rsidRPr="00FF6C8F" w:rsidRDefault="00877AD8" w:rsidP="00FF6C8F">
            <w:pPr>
              <w:numPr>
                <w:ilvl w:val="0"/>
                <w:numId w:val="34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  <w:r w:rsidRPr="00FF6C8F">
              <w:rPr>
                <w:rFonts w:ascii="Century Gothic" w:hAnsi="Century Gothic" w:cs="Calibri"/>
                <w:sz w:val="16"/>
                <w:szCs w:val="16"/>
                <w:lang w:val="en-GB"/>
              </w:rPr>
              <w:t>Approaches the probl</w:t>
            </w:r>
            <w:r w:rsidR="0093017E">
              <w:rPr>
                <w:rFonts w:ascii="Century Gothic" w:hAnsi="Century Gothic" w:cs="Calibri"/>
                <w:sz w:val="16"/>
                <w:szCs w:val="16"/>
                <w:lang w:val="en-GB"/>
              </w:rPr>
              <w:t>em in a logical, organised way</w:t>
            </w:r>
          </w:p>
          <w:p w14:paraId="362201C3" w14:textId="77777777" w:rsidR="00306D94" w:rsidRPr="00FF6C8F" w:rsidRDefault="00B62EF2" w:rsidP="00FF6C8F">
            <w:pPr>
              <w:numPr>
                <w:ilvl w:val="0"/>
                <w:numId w:val="34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  <w:r w:rsidRPr="00FF6C8F">
              <w:rPr>
                <w:rFonts w:ascii="Century Gothic" w:hAnsi="Century Gothic" w:cs="Calibri"/>
                <w:sz w:val="16"/>
                <w:szCs w:val="16"/>
                <w:lang w:val="en-GB"/>
              </w:rPr>
              <w:t>Applies a</w:t>
            </w:r>
            <w:r w:rsidR="00165FDE" w:rsidRPr="00FF6C8F">
              <w:rPr>
                <w:rFonts w:ascii="Century Gothic" w:hAnsi="Century Gothic" w:cs="Calibri"/>
                <w:sz w:val="16"/>
                <w:szCs w:val="16"/>
                <w:lang w:val="en-GB"/>
              </w:rPr>
              <w:t>ppropriate</w:t>
            </w:r>
            <w:r w:rsidR="00877AD8" w:rsidRPr="00FF6C8F">
              <w:rPr>
                <w:rFonts w:ascii="Century Gothic" w:hAnsi="Century Gothic" w:cs="Calibri"/>
                <w:sz w:val="16"/>
                <w:szCs w:val="16"/>
                <w:lang w:val="en-GB"/>
              </w:rPr>
              <w:t xml:space="preserve"> knowledge and p</w:t>
            </w:r>
            <w:r w:rsidR="000C6A96" w:rsidRPr="00FF6C8F">
              <w:rPr>
                <w:rFonts w:ascii="Century Gothic" w:hAnsi="Century Gothic" w:cs="Calibri"/>
                <w:sz w:val="16"/>
                <w:szCs w:val="16"/>
                <w:lang w:val="en-GB"/>
              </w:rPr>
              <w:t xml:space="preserve">reparation for the problem with </w:t>
            </w:r>
            <w:r w:rsidR="00877AD8" w:rsidRPr="00FF6C8F">
              <w:rPr>
                <w:rFonts w:ascii="Century Gothic" w:hAnsi="Century Gothic" w:cs="Calibri"/>
                <w:sz w:val="16"/>
                <w:szCs w:val="16"/>
                <w:lang w:val="en-GB"/>
              </w:rPr>
              <w:t xml:space="preserve">ability to justify </w:t>
            </w:r>
            <w:r w:rsidR="0093017E">
              <w:rPr>
                <w:rFonts w:ascii="Century Gothic" w:hAnsi="Century Gothic" w:cs="Calibri"/>
                <w:sz w:val="16"/>
                <w:szCs w:val="16"/>
                <w:lang w:val="en-GB"/>
              </w:rPr>
              <w:t>the method and rationale</w:t>
            </w:r>
          </w:p>
        </w:tc>
      </w:tr>
      <w:tr w:rsidR="00877AD8" w:rsidRPr="00FF6C8F" w14:paraId="362201D0" w14:textId="77777777" w:rsidTr="00E12452">
        <w:trPr>
          <w:cantSplit/>
          <w:trHeight w:val="1323"/>
        </w:trPr>
        <w:tc>
          <w:tcPr>
            <w:tcW w:w="4395" w:type="dxa"/>
            <w:vAlign w:val="center"/>
          </w:tcPr>
          <w:p w14:paraId="362201C7" w14:textId="07EB9DF0" w:rsidR="003F52A1" w:rsidRPr="00E12452" w:rsidRDefault="00877AD8" w:rsidP="00E12452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FF6C8F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Conduct of the </w:t>
            </w:r>
            <w:r w:rsidR="000C6A96" w:rsidRPr="00FF6C8F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procedure</w:t>
            </w:r>
          </w:p>
        </w:tc>
        <w:tc>
          <w:tcPr>
            <w:tcW w:w="6096" w:type="dxa"/>
          </w:tcPr>
          <w:p w14:paraId="362201C8" w14:textId="77777777" w:rsidR="001604F7" w:rsidRPr="00FF6C8F" w:rsidRDefault="001604F7" w:rsidP="00FF6C8F">
            <w:pPr>
              <w:numPr>
                <w:ilvl w:val="0"/>
                <w:numId w:val="35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  <w:r w:rsidRPr="00FF6C8F">
              <w:rPr>
                <w:rFonts w:ascii="Century Gothic" w:hAnsi="Century Gothic" w:cs="Calibri"/>
                <w:sz w:val="16"/>
                <w:szCs w:val="16"/>
                <w:lang w:val="en-GB"/>
              </w:rPr>
              <w:t>Seeks inf</w:t>
            </w:r>
            <w:r w:rsidR="0093017E">
              <w:rPr>
                <w:rFonts w:ascii="Century Gothic" w:hAnsi="Century Gothic" w:cs="Calibri"/>
                <w:sz w:val="16"/>
                <w:szCs w:val="16"/>
                <w:lang w:val="en-GB"/>
              </w:rPr>
              <w:t>ormed consent where appropriate</w:t>
            </w:r>
          </w:p>
          <w:p w14:paraId="362201C9" w14:textId="77777777" w:rsidR="001604F7" w:rsidRPr="00FF6C8F" w:rsidRDefault="00B62EF2" w:rsidP="00FF6C8F">
            <w:pPr>
              <w:numPr>
                <w:ilvl w:val="0"/>
                <w:numId w:val="35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  <w:r w:rsidRPr="00FF6C8F">
              <w:rPr>
                <w:rFonts w:ascii="Century Gothic" w:hAnsi="Century Gothic" w:cs="Calibri"/>
                <w:sz w:val="16"/>
                <w:szCs w:val="16"/>
              </w:rPr>
              <w:t xml:space="preserve">Performs the procedure </w:t>
            </w:r>
            <w:r w:rsidR="006658A6" w:rsidRPr="00FF6C8F">
              <w:rPr>
                <w:rFonts w:ascii="Century Gothic" w:hAnsi="Century Gothic" w:cs="Calibri"/>
                <w:sz w:val="16"/>
                <w:szCs w:val="16"/>
              </w:rPr>
              <w:t>in keeping with accepted</w:t>
            </w:r>
            <w:r w:rsidR="0093017E">
              <w:rPr>
                <w:rFonts w:ascii="Century Gothic" w:hAnsi="Century Gothic" w:cs="Calibri"/>
                <w:sz w:val="16"/>
                <w:szCs w:val="16"/>
              </w:rPr>
              <w:t xml:space="preserve"> practice or current guidelines</w:t>
            </w:r>
          </w:p>
          <w:p w14:paraId="362201CA" w14:textId="77777777" w:rsidR="006658A6" w:rsidRPr="00FF6C8F" w:rsidRDefault="001604F7" w:rsidP="00FF6C8F">
            <w:pPr>
              <w:numPr>
                <w:ilvl w:val="0"/>
                <w:numId w:val="35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  <w:r w:rsidRPr="00FF6C8F">
              <w:rPr>
                <w:rFonts w:ascii="Century Gothic" w:hAnsi="Century Gothic" w:cs="Calibri"/>
                <w:sz w:val="16"/>
                <w:szCs w:val="16"/>
                <w:lang w:val="en-GB"/>
              </w:rPr>
              <w:t>Gathers sufficient information throughout, with appropriate use of relevant inform</w:t>
            </w:r>
            <w:r w:rsidR="0093017E">
              <w:rPr>
                <w:rFonts w:ascii="Century Gothic" w:hAnsi="Century Gothic" w:cs="Calibri"/>
                <w:sz w:val="16"/>
                <w:szCs w:val="16"/>
                <w:lang w:val="en-GB"/>
              </w:rPr>
              <w:t>ation sources and measurements</w:t>
            </w:r>
          </w:p>
          <w:p w14:paraId="362201CB" w14:textId="77777777" w:rsidR="008A23F3" w:rsidRPr="00FF6C8F" w:rsidRDefault="008A23F3" w:rsidP="00FF6C8F">
            <w:pPr>
              <w:numPr>
                <w:ilvl w:val="0"/>
                <w:numId w:val="35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6"/>
              </w:rPr>
            </w:pPr>
            <w:r w:rsidRPr="00FF6C8F">
              <w:rPr>
                <w:rFonts w:ascii="Century Gothic" w:hAnsi="Century Gothic" w:cs="Calibri"/>
                <w:sz w:val="16"/>
                <w:szCs w:val="16"/>
              </w:rPr>
              <w:t>Effectively underst</w:t>
            </w:r>
            <w:r w:rsidR="0093017E">
              <w:rPr>
                <w:rFonts w:ascii="Century Gothic" w:hAnsi="Century Gothic" w:cs="Calibri"/>
                <w:sz w:val="16"/>
                <w:szCs w:val="16"/>
              </w:rPr>
              <w:t>ands and processes information</w:t>
            </w:r>
          </w:p>
          <w:p w14:paraId="362201CC" w14:textId="77777777" w:rsidR="001604F7" w:rsidRPr="00FF6C8F" w:rsidRDefault="001604F7" w:rsidP="00FF6C8F">
            <w:pPr>
              <w:numPr>
                <w:ilvl w:val="0"/>
                <w:numId w:val="35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  <w:r w:rsidRPr="00FF6C8F">
              <w:rPr>
                <w:rFonts w:ascii="Century Gothic" w:hAnsi="Century Gothic" w:cs="Calibri"/>
                <w:sz w:val="16"/>
                <w:szCs w:val="16"/>
                <w:lang w:val="en-GB"/>
              </w:rPr>
              <w:t>Demonstrates appropr</w:t>
            </w:r>
            <w:r w:rsidR="0093017E">
              <w:rPr>
                <w:rFonts w:ascii="Century Gothic" w:hAnsi="Century Gothic" w:cs="Calibri"/>
                <w:sz w:val="16"/>
                <w:szCs w:val="16"/>
                <w:lang w:val="en-GB"/>
              </w:rPr>
              <w:t>iate time management throughout</w:t>
            </w:r>
          </w:p>
          <w:p w14:paraId="362201CD" w14:textId="77777777" w:rsidR="008A23F3" w:rsidRPr="00FF6C8F" w:rsidRDefault="008A23F3" w:rsidP="00FF6C8F">
            <w:pPr>
              <w:numPr>
                <w:ilvl w:val="0"/>
                <w:numId w:val="35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6"/>
              </w:rPr>
            </w:pPr>
            <w:r w:rsidRPr="00FF6C8F">
              <w:rPr>
                <w:rFonts w:ascii="Century Gothic" w:hAnsi="Century Gothic" w:cs="Calibri"/>
                <w:sz w:val="16"/>
                <w:szCs w:val="16"/>
              </w:rPr>
              <w:t>Makes accurate and contemporaneous r</w:t>
            </w:r>
            <w:r w:rsidR="0093017E">
              <w:rPr>
                <w:rFonts w:ascii="Century Gothic" w:hAnsi="Century Gothic" w:cs="Calibri"/>
                <w:sz w:val="16"/>
                <w:szCs w:val="16"/>
              </w:rPr>
              <w:t>ecords</w:t>
            </w:r>
          </w:p>
          <w:p w14:paraId="362201CE" w14:textId="77777777" w:rsidR="00943B12" w:rsidRPr="00FF6C8F" w:rsidRDefault="00943B12" w:rsidP="00FF6C8F">
            <w:pPr>
              <w:numPr>
                <w:ilvl w:val="0"/>
                <w:numId w:val="35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6"/>
              </w:rPr>
            </w:pPr>
            <w:r w:rsidRPr="00FF6C8F">
              <w:rPr>
                <w:rFonts w:ascii="Century Gothic" w:hAnsi="Century Gothic" w:cs="Calibri"/>
                <w:sz w:val="16"/>
                <w:szCs w:val="16"/>
              </w:rPr>
              <w:t>Reaches appropriate decision with sufficient knowledge a</w:t>
            </w:r>
            <w:r w:rsidR="0093017E">
              <w:rPr>
                <w:rFonts w:ascii="Century Gothic" w:hAnsi="Century Gothic" w:cs="Calibri"/>
                <w:sz w:val="16"/>
                <w:szCs w:val="16"/>
              </w:rPr>
              <w:t>nd comprehension to justify it</w:t>
            </w:r>
          </w:p>
          <w:p w14:paraId="362201CF" w14:textId="77777777" w:rsidR="00877AD8" w:rsidRPr="00FF6C8F" w:rsidRDefault="00B62EF2" w:rsidP="00FF6C8F">
            <w:pPr>
              <w:numPr>
                <w:ilvl w:val="0"/>
                <w:numId w:val="35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6"/>
              </w:rPr>
            </w:pPr>
            <w:r w:rsidRPr="00FF6C8F">
              <w:rPr>
                <w:rFonts w:ascii="Century Gothic" w:hAnsi="Century Gothic" w:cs="Calibri"/>
                <w:sz w:val="16"/>
                <w:szCs w:val="16"/>
              </w:rPr>
              <w:t>Considers</w:t>
            </w:r>
            <w:r w:rsidR="00943B12" w:rsidRPr="00FF6C8F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165FDE" w:rsidRPr="00FF6C8F">
              <w:rPr>
                <w:rFonts w:ascii="Century Gothic" w:hAnsi="Century Gothic" w:cs="Calibri"/>
                <w:sz w:val="16"/>
                <w:szCs w:val="16"/>
              </w:rPr>
              <w:t>health promotion opportunities, where appropriate</w:t>
            </w:r>
          </w:p>
        </w:tc>
      </w:tr>
      <w:tr w:rsidR="00877AD8" w:rsidRPr="00FF6C8F" w14:paraId="362201D6" w14:textId="77777777" w:rsidTr="00E12452">
        <w:trPr>
          <w:cantSplit/>
          <w:trHeight w:val="758"/>
        </w:trPr>
        <w:tc>
          <w:tcPr>
            <w:tcW w:w="4395" w:type="dxa"/>
            <w:vAlign w:val="center"/>
          </w:tcPr>
          <w:p w14:paraId="362201D2" w14:textId="2B20319B" w:rsidR="003F52A1" w:rsidRPr="00E12452" w:rsidRDefault="00877AD8" w:rsidP="00E12452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1247B0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Communication output</w:t>
            </w:r>
          </w:p>
        </w:tc>
        <w:tc>
          <w:tcPr>
            <w:tcW w:w="6096" w:type="dxa"/>
          </w:tcPr>
          <w:p w14:paraId="362201D3" w14:textId="77777777" w:rsidR="006658A6" w:rsidRPr="00FF6C8F" w:rsidRDefault="006658A6" w:rsidP="00FF6C8F">
            <w:pPr>
              <w:numPr>
                <w:ilvl w:val="0"/>
                <w:numId w:val="32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  <w:r w:rsidRPr="00FF6C8F">
              <w:rPr>
                <w:rFonts w:ascii="Century Gothic" w:hAnsi="Century Gothic" w:cs="Calibri"/>
                <w:sz w:val="16"/>
                <w:szCs w:val="16"/>
                <w:lang w:val="en-GB"/>
              </w:rPr>
              <w:t>Demonstrates ability to communicate e</w:t>
            </w:r>
            <w:r w:rsidR="0093017E">
              <w:rPr>
                <w:rFonts w:ascii="Century Gothic" w:hAnsi="Century Gothic" w:cs="Calibri"/>
                <w:sz w:val="16"/>
                <w:szCs w:val="16"/>
                <w:lang w:val="en-GB"/>
              </w:rPr>
              <w:t>ffectively throughout procedure</w:t>
            </w:r>
          </w:p>
          <w:p w14:paraId="362201D4" w14:textId="77777777" w:rsidR="0072088D" w:rsidRPr="00FF6C8F" w:rsidRDefault="00B62EF2" w:rsidP="00FF6C8F">
            <w:pPr>
              <w:numPr>
                <w:ilvl w:val="0"/>
                <w:numId w:val="32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  <w:r w:rsidRPr="00FF6C8F">
              <w:rPr>
                <w:rFonts w:ascii="Century Gothic" w:hAnsi="Century Gothic" w:cs="Calibri"/>
                <w:sz w:val="16"/>
                <w:szCs w:val="16"/>
                <w:lang w:val="en-GB"/>
              </w:rPr>
              <w:t>Chooses an a</w:t>
            </w:r>
            <w:r w:rsidR="00877AD8" w:rsidRPr="00FF6C8F">
              <w:rPr>
                <w:rFonts w:ascii="Century Gothic" w:hAnsi="Century Gothic" w:cs="Calibri"/>
                <w:sz w:val="16"/>
                <w:szCs w:val="16"/>
                <w:lang w:val="en-GB"/>
              </w:rPr>
              <w:t>ppropriate method of communication</w:t>
            </w:r>
          </w:p>
          <w:p w14:paraId="362201D5" w14:textId="77777777" w:rsidR="00877AD8" w:rsidRPr="00FF6C8F" w:rsidRDefault="0072088D" w:rsidP="00FF6C8F">
            <w:pPr>
              <w:numPr>
                <w:ilvl w:val="0"/>
                <w:numId w:val="32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6"/>
                <w:lang w:val="en-GB"/>
              </w:rPr>
            </w:pPr>
            <w:r w:rsidRPr="00FF6C8F">
              <w:rPr>
                <w:rFonts w:ascii="Century Gothic" w:hAnsi="Century Gothic" w:cs="Calibri"/>
                <w:sz w:val="16"/>
                <w:szCs w:val="16"/>
                <w:lang w:val="en-GB"/>
              </w:rPr>
              <w:t>Demonstrates</w:t>
            </w:r>
            <w:r w:rsidR="00877AD8" w:rsidRPr="00FF6C8F">
              <w:rPr>
                <w:rFonts w:ascii="Century Gothic" w:hAnsi="Century Gothic" w:cs="Calibri"/>
                <w:sz w:val="16"/>
                <w:szCs w:val="16"/>
                <w:lang w:val="en-GB"/>
              </w:rPr>
              <w:t xml:space="preserve"> ability to </w:t>
            </w:r>
            <w:r w:rsidRPr="00FF6C8F">
              <w:rPr>
                <w:rFonts w:ascii="Century Gothic" w:hAnsi="Century Gothic" w:cs="Calibri"/>
                <w:sz w:val="16"/>
                <w:szCs w:val="16"/>
                <w:lang w:val="en-GB"/>
              </w:rPr>
              <w:t xml:space="preserve">effectively </w:t>
            </w:r>
            <w:r w:rsidR="0093017E">
              <w:rPr>
                <w:rFonts w:ascii="Century Gothic" w:hAnsi="Century Gothic" w:cs="Calibri"/>
                <w:sz w:val="16"/>
                <w:szCs w:val="16"/>
                <w:lang w:val="en-GB"/>
              </w:rPr>
              <w:t>communicate findings</w:t>
            </w:r>
          </w:p>
        </w:tc>
      </w:tr>
      <w:tr w:rsidR="00877AD8" w:rsidRPr="00FF6C8F" w14:paraId="362201DE" w14:textId="77777777" w:rsidTr="00E12452">
        <w:trPr>
          <w:cantSplit/>
          <w:trHeight w:val="1411"/>
        </w:trPr>
        <w:tc>
          <w:tcPr>
            <w:tcW w:w="4395" w:type="dxa"/>
            <w:vAlign w:val="center"/>
          </w:tcPr>
          <w:p w14:paraId="362201D9" w14:textId="0B697C7A" w:rsidR="003F52A1" w:rsidRPr="00E12452" w:rsidRDefault="00877AD8" w:rsidP="00E12452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FF6C8F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Recommendations to management</w:t>
            </w:r>
          </w:p>
        </w:tc>
        <w:tc>
          <w:tcPr>
            <w:tcW w:w="6096" w:type="dxa"/>
          </w:tcPr>
          <w:p w14:paraId="362201DA" w14:textId="77777777" w:rsidR="00877AD8" w:rsidRPr="00FF6C8F" w:rsidRDefault="00165FDE" w:rsidP="00FF6C8F">
            <w:pPr>
              <w:numPr>
                <w:ilvl w:val="0"/>
                <w:numId w:val="31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6"/>
              </w:rPr>
            </w:pPr>
            <w:r w:rsidRPr="00FF6C8F">
              <w:rPr>
                <w:rFonts w:ascii="Century Gothic" w:hAnsi="Century Gothic" w:cs="Calibri"/>
                <w:sz w:val="16"/>
                <w:szCs w:val="16"/>
              </w:rPr>
              <w:t>Demonstrates a</w:t>
            </w:r>
            <w:r w:rsidR="0072088D" w:rsidRPr="00FF6C8F">
              <w:rPr>
                <w:rFonts w:ascii="Century Gothic" w:hAnsi="Century Gothic" w:cs="Calibri"/>
                <w:sz w:val="16"/>
                <w:szCs w:val="16"/>
              </w:rPr>
              <w:t>bility to make safe</w:t>
            </w:r>
            <w:r w:rsidR="00877AD8" w:rsidRPr="00FF6C8F">
              <w:rPr>
                <w:rFonts w:ascii="Century Gothic" w:hAnsi="Century Gothic" w:cs="Calibri"/>
                <w:sz w:val="16"/>
                <w:szCs w:val="16"/>
              </w:rPr>
              <w:t xml:space="preserve"> and appropriate recommendations to management</w:t>
            </w:r>
          </w:p>
          <w:p w14:paraId="362201DB" w14:textId="77777777" w:rsidR="001604F7" w:rsidRPr="00FF6C8F" w:rsidRDefault="001604F7" w:rsidP="00FF6C8F">
            <w:pPr>
              <w:numPr>
                <w:ilvl w:val="0"/>
                <w:numId w:val="31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6"/>
              </w:rPr>
            </w:pPr>
            <w:r w:rsidRPr="00FF6C8F">
              <w:rPr>
                <w:rFonts w:ascii="Century Gothic" w:hAnsi="Century Gothic" w:cs="Calibri"/>
                <w:sz w:val="16"/>
                <w:szCs w:val="16"/>
              </w:rPr>
              <w:t xml:space="preserve">Demonstrates appropriate liaison </w:t>
            </w:r>
            <w:r w:rsidR="0093017E">
              <w:rPr>
                <w:rFonts w:ascii="Century Gothic" w:hAnsi="Century Gothic" w:cs="Calibri"/>
                <w:sz w:val="16"/>
                <w:szCs w:val="16"/>
              </w:rPr>
              <w:t>with other stakeholders</w:t>
            </w:r>
          </w:p>
          <w:p w14:paraId="362201DC" w14:textId="77777777" w:rsidR="00877AD8" w:rsidRPr="00FF6C8F" w:rsidRDefault="0072088D" w:rsidP="00FF6C8F">
            <w:pPr>
              <w:numPr>
                <w:ilvl w:val="0"/>
                <w:numId w:val="31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6"/>
              </w:rPr>
            </w:pPr>
            <w:r w:rsidRPr="00FF6C8F">
              <w:rPr>
                <w:rFonts w:ascii="Century Gothic" w:hAnsi="Century Gothic" w:cs="Calibri"/>
                <w:sz w:val="16"/>
                <w:szCs w:val="16"/>
              </w:rPr>
              <w:t>Justifies</w:t>
            </w:r>
            <w:r w:rsidR="00877AD8" w:rsidRPr="00FF6C8F">
              <w:rPr>
                <w:rFonts w:ascii="Century Gothic" w:hAnsi="Century Gothic" w:cs="Calibri"/>
                <w:sz w:val="16"/>
                <w:szCs w:val="16"/>
              </w:rPr>
              <w:t xml:space="preserve"> recommen</w:t>
            </w:r>
            <w:r w:rsidR="0093017E">
              <w:rPr>
                <w:rFonts w:ascii="Century Gothic" w:hAnsi="Century Gothic" w:cs="Calibri"/>
                <w:sz w:val="16"/>
                <w:szCs w:val="16"/>
              </w:rPr>
              <w:t>dations with logical reasoning</w:t>
            </w:r>
          </w:p>
          <w:p w14:paraId="362201DD" w14:textId="77777777" w:rsidR="001604F7" w:rsidRPr="00FF6C8F" w:rsidRDefault="0072088D" w:rsidP="00FF6C8F">
            <w:pPr>
              <w:numPr>
                <w:ilvl w:val="0"/>
                <w:numId w:val="31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6"/>
              </w:rPr>
            </w:pPr>
            <w:r w:rsidRPr="00FF6C8F">
              <w:rPr>
                <w:rFonts w:ascii="Century Gothic" w:hAnsi="Century Gothic" w:cs="Calibri"/>
                <w:sz w:val="16"/>
                <w:szCs w:val="16"/>
              </w:rPr>
              <w:t>Demonstrates a</w:t>
            </w:r>
            <w:r w:rsidR="006658A6" w:rsidRPr="00FF6C8F">
              <w:rPr>
                <w:rFonts w:ascii="Century Gothic" w:hAnsi="Century Gothic" w:cs="Calibri"/>
                <w:sz w:val="16"/>
                <w:szCs w:val="16"/>
              </w:rPr>
              <w:t xml:space="preserve">wareness of </w:t>
            </w:r>
            <w:r w:rsidRPr="00FF6C8F">
              <w:rPr>
                <w:rFonts w:ascii="Century Gothic" w:hAnsi="Century Gothic" w:cs="Calibri"/>
                <w:sz w:val="16"/>
                <w:szCs w:val="16"/>
              </w:rPr>
              <w:t xml:space="preserve">relevant </w:t>
            </w:r>
            <w:r w:rsidR="006658A6" w:rsidRPr="00FF6C8F">
              <w:rPr>
                <w:rFonts w:ascii="Century Gothic" w:hAnsi="Century Gothic" w:cs="Calibri"/>
                <w:sz w:val="16"/>
                <w:szCs w:val="16"/>
              </w:rPr>
              <w:t xml:space="preserve">sociopolitical, </w:t>
            </w:r>
            <w:r w:rsidR="00877AD8" w:rsidRPr="00FF6C8F">
              <w:rPr>
                <w:rFonts w:ascii="Century Gothic" w:hAnsi="Century Gothic" w:cs="Calibri"/>
                <w:sz w:val="16"/>
                <w:szCs w:val="16"/>
              </w:rPr>
              <w:t xml:space="preserve">cultural </w:t>
            </w:r>
            <w:r w:rsidR="006658A6" w:rsidRPr="00FF6C8F">
              <w:rPr>
                <w:rFonts w:ascii="Century Gothic" w:hAnsi="Century Gothic" w:cs="Calibri"/>
                <w:sz w:val="16"/>
                <w:szCs w:val="16"/>
              </w:rPr>
              <w:t xml:space="preserve">and ethical </w:t>
            </w:r>
            <w:r w:rsidRPr="00FF6C8F">
              <w:rPr>
                <w:rFonts w:ascii="Century Gothic" w:hAnsi="Century Gothic" w:cs="Calibri"/>
                <w:sz w:val="16"/>
                <w:szCs w:val="16"/>
              </w:rPr>
              <w:t>considerations</w:t>
            </w:r>
          </w:p>
        </w:tc>
      </w:tr>
      <w:tr w:rsidR="00877AD8" w:rsidRPr="00FF6C8F" w14:paraId="362201E5" w14:textId="77777777" w:rsidTr="00E12452">
        <w:trPr>
          <w:cantSplit/>
          <w:trHeight w:val="795"/>
        </w:trPr>
        <w:tc>
          <w:tcPr>
            <w:tcW w:w="4395" w:type="dxa"/>
            <w:vAlign w:val="center"/>
          </w:tcPr>
          <w:p w14:paraId="362201E1" w14:textId="67A9D60E" w:rsidR="003F52A1" w:rsidRPr="00E12452" w:rsidRDefault="00877AD8" w:rsidP="00E12452">
            <w:pPr>
              <w:numPr>
                <w:ilvl w:val="0"/>
                <w:numId w:val="18"/>
              </w:num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FF6C8F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Professionalism</w:t>
            </w:r>
          </w:p>
        </w:tc>
        <w:tc>
          <w:tcPr>
            <w:tcW w:w="6096" w:type="dxa"/>
          </w:tcPr>
          <w:p w14:paraId="362201E2" w14:textId="77777777" w:rsidR="00877AD8" w:rsidRPr="00FF6C8F" w:rsidRDefault="00877AD8" w:rsidP="00FF6C8F">
            <w:pPr>
              <w:numPr>
                <w:ilvl w:val="0"/>
                <w:numId w:val="30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6"/>
              </w:rPr>
            </w:pPr>
            <w:r w:rsidRPr="00FF6C8F">
              <w:rPr>
                <w:rFonts w:ascii="Century Gothic" w:hAnsi="Century Gothic" w:cs="Calibri"/>
                <w:sz w:val="16"/>
                <w:szCs w:val="16"/>
              </w:rPr>
              <w:t>Displays professional attitude</w:t>
            </w:r>
            <w:r w:rsidR="0093017E">
              <w:rPr>
                <w:rFonts w:ascii="Century Gothic" w:hAnsi="Century Gothic" w:cs="Calibri"/>
                <w:sz w:val="16"/>
                <w:szCs w:val="16"/>
              </w:rPr>
              <w:t xml:space="preserve"> to all components of the task</w:t>
            </w:r>
          </w:p>
          <w:p w14:paraId="362201E3" w14:textId="77777777" w:rsidR="00877AD8" w:rsidRPr="00FF6C8F" w:rsidRDefault="0072088D" w:rsidP="00FF6C8F">
            <w:pPr>
              <w:numPr>
                <w:ilvl w:val="0"/>
                <w:numId w:val="30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6"/>
              </w:rPr>
            </w:pPr>
            <w:r w:rsidRPr="00FF6C8F">
              <w:rPr>
                <w:rFonts w:ascii="Century Gothic" w:hAnsi="Century Gothic" w:cs="Calibri"/>
                <w:sz w:val="16"/>
                <w:szCs w:val="16"/>
              </w:rPr>
              <w:t>Exhibits a</w:t>
            </w:r>
            <w:r w:rsidR="00165FDE" w:rsidRPr="00FF6C8F">
              <w:rPr>
                <w:rFonts w:ascii="Century Gothic" w:hAnsi="Century Gothic" w:cs="Calibri"/>
                <w:sz w:val="16"/>
                <w:szCs w:val="16"/>
              </w:rPr>
              <w:t>ppropriate</w:t>
            </w:r>
            <w:r w:rsidR="00877AD8" w:rsidRPr="00FF6C8F">
              <w:rPr>
                <w:rFonts w:ascii="Century Gothic" w:hAnsi="Century Gothic" w:cs="Calibri"/>
                <w:sz w:val="16"/>
                <w:szCs w:val="16"/>
              </w:rPr>
              <w:t xml:space="preserve"> awareness and understanding of cult</w:t>
            </w:r>
            <w:r w:rsidR="0093017E">
              <w:rPr>
                <w:rFonts w:ascii="Century Gothic" w:hAnsi="Century Gothic" w:cs="Calibri"/>
                <w:sz w:val="16"/>
                <w:szCs w:val="16"/>
              </w:rPr>
              <w:t>ural, legal and ethical issues</w:t>
            </w:r>
          </w:p>
          <w:p w14:paraId="362201E4" w14:textId="77777777" w:rsidR="00877AD8" w:rsidRPr="00FF6C8F" w:rsidRDefault="0072088D" w:rsidP="00FF6C8F">
            <w:pPr>
              <w:numPr>
                <w:ilvl w:val="0"/>
                <w:numId w:val="30"/>
              </w:numPr>
              <w:spacing w:before="60" w:after="60"/>
              <w:ind w:left="318" w:hanging="284"/>
              <w:rPr>
                <w:rFonts w:ascii="Century Gothic" w:hAnsi="Century Gothic" w:cs="Calibri"/>
                <w:sz w:val="16"/>
                <w:szCs w:val="16"/>
              </w:rPr>
            </w:pPr>
            <w:r w:rsidRPr="00FF6C8F">
              <w:rPr>
                <w:rFonts w:ascii="Century Gothic" w:hAnsi="Century Gothic" w:cs="Calibri"/>
                <w:sz w:val="16"/>
                <w:szCs w:val="16"/>
              </w:rPr>
              <w:t>Maintains a</w:t>
            </w:r>
            <w:r w:rsidR="00877AD8" w:rsidRPr="00FF6C8F">
              <w:rPr>
                <w:rFonts w:ascii="Century Gothic" w:hAnsi="Century Gothic" w:cs="Calibri"/>
                <w:sz w:val="16"/>
                <w:szCs w:val="16"/>
              </w:rPr>
              <w:t>wareness of li</w:t>
            </w:r>
            <w:r w:rsidR="0093017E">
              <w:rPr>
                <w:rFonts w:ascii="Century Gothic" w:hAnsi="Century Gothic" w:cs="Calibri"/>
                <w:sz w:val="16"/>
                <w:szCs w:val="16"/>
              </w:rPr>
              <w:t>mits of professional competency</w:t>
            </w:r>
          </w:p>
        </w:tc>
      </w:tr>
    </w:tbl>
    <w:p w14:paraId="362201E6" w14:textId="77777777" w:rsidR="005163C2" w:rsidRPr="00FF6C8F" w:rsidRDefault="005163C2" w:rsidP="00877AD8">
      <w:pPr>
        <w:rPr>
          <w:rFonts w:ascii="Century Gothic" w:hAnsi="Century Gothic" w:cs="Arial"/>
          <w:color w:val="000000"/>
          <w:sz w:val="18"/>
          <w:szCs w:val="18"/>
          <w:lang w:val="en-GB"/>
        </w:rPr>
      </w:pPr>
    </w:p>
    <w:p w14:paraId="362201E7" w14:textId="77777777" w:rsidR="00532E8E" w:rsidRPr="00FF6C8F" w:rsidRDefault="00532E8E" w:rsidP="00877AD8">
      <w:pPr>
        <w:rPr>
          <w:rFonts w:ascii="Century Gothic" w:hAnsi="Century Gothic" w:cs="Arial"/>
          <w:color w:val="000000"/>
          <w:sz w:val="18"/>
          <w:szCs w:val="18"/>
          <w:lang w:val="en-GB"/>
        </w:rPr>
      </w:pPr>
    </w:p>
    <w:p w14:paraId="362201E8" w14:textId="77777777" w:rsidR="00FE52D0" w:rsidRPr="001247B0" w:rsidRDefault="00FE52D0" w:rsidP="001247B0">
      <w:pPr>
        <w:rPr>
          <w:rFonts w:ascii="Century Gothic" w:hAnsi="Century Gothic" w:cs="Arial"/>
          <w:b/>
          <w:color w:val="000000"/>
          <w:sz w:val="18"/>
          <w:szCs w:val="18"/>
          <w:lang w:val="en-GB"/>
        </w:rPr>
      </w:pPr>
    </w:p>
    <w:sectPr w:rsidR="00FE52D0" w:rsidRPr="001247B0" w:rsidSect="003F52A1">
      <w:pgSz w:w="11900" w:h="16840"/>
      <w:pgMar w:top="1134" w:right="1134" w:bottom="709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201EB" w14:textId="77777777" w:rsidR="00FF6C8F" w:rsidRDefault="00FF6C8F" w:rsidP="009D1C92">
      <w:r>
        <w:separator/>
      </w:r>
    </w:p>
  </w:endnote>
  <w:endnote w:type="continuationSeparator" w:id="0">
    <w:p w14:paraId="362201EC" w14:textId="77777777" w:rsidR="00FF6C8F" w:rsidRDefault="00FF6C8F" w:rsidP="009D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513E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504788"/>
      <w:docPartObj>
        <w:docPartGallery w:val="Page Numbers (Bottom of Page)"/>
        <w:docPartUnique/>
      </w:docPartObj>
    </w:sdtPr>
    <w:sdtEndPr/>
    <w:sdtContent>
      <w:sdt>
        <w:sdtPr>
          <w:id w:val="2012025823"/>
          <w:docPartObj>
            <w:docPartGallery w:val="Page Numbers (Top of Page)"/>
            <w:docPartUnique/>
          </w:docPartObj>
        </w:sdtPr>
        <w:sdtEndPr/>
        <w:sdtContent>
          <w:p w14:paraId="362201ED" w14:textId="77777777" w:rsidR="001247B0" w:rsidRDefault="001247B0">
            <w:pPr>
              <w:pStyle w:val="Footer"/>
              <w:jc w:val="right"/>
            </w:pPr>
            <w:r w:rsidRPr="001247B0">
              <w:rPr>
                <w:rFonts w:ascii="Century Gothic" w:hAnsi="Century Gothic"/>
                <w:sz w:val="18"/>
              </w:rPr>
              <w:t xml:space="preserve">Page </w:t>
            </w:r>
            <w:r w:rsidRPr="001247B0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1247B0">
              <w:rPr>
                <w:rFonts w:ascii="Century Gothic" w:hAnsi="Century Gothic"/>
                <w:bCs/>
                <w:sz w:val="18"/>
              </w:rPr>
              <w:instrText xml:space="preserve"> PAGE </w:instrText>
            </w:r>
            <w:r w:rsidRPr="001247B0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E12452">
              <w:rPr>
                <w:rFonts w:ascii="Century Gothic" w:hAnsi="Century Gothic"/>
                <w:bCs/>
                <w:noProof/>
                <w:sz w:val="18"/>
              </w:rPr>
              <w:t>4</w:t>
            </w:r>
            <w:r w:rsidRPr="001247B0">
              <w:rPr>
                <w:rFonts w:ascii="Century Gothic" w:hAnsi="Century Gothic"/>
                <w:bCs/>
                <w:sz w:val="18"/>
              </w:rPr>
              <w:fldChar w:fldCharType="end"/>
            </w:r>
            <w:r w:rsidRPr="001247B0">
              <w:rPr>
                <w:rFonts w:ascii="Century Gothic" w:hAnsi="Century Gothic"/>
                <w:sz w:val="18"/>
              </w:rPr>
              <w:t xml:space="preserve"> of </w:t>
            </w:r>
            <w:r w:rsidRPr="001247B0">
              <w:rPr>
                <w:rFonts w:ascii="Century Gothic" w:hAnsi="Century Gothic"/>
                <w:bCs/>
                <w:sz w:val="18"/>
              </w:rPr>
              <w:fldChar w:fldCharType="begin"/>
            </w:r>
            <w:r w:rsidRPr="001247B0">
              <w:rPr>
                <w:rFonts w:ascii="Century Gothic" w:hAnsi="Century Gothic"/>
                <w:bCs/>
                <w:sz w:val="18"/>
              </w:rPr>
              <w:instrText xml:space="preserve"> NUMPAGES  </w:instrText>
            </w:r>
            <w:r w:rsidRPr="001247B0">
              <w:rPr>
                <w:rFonts w:ascii="Century Gothic" w:hAnsi="Century Gothic"/>
                <w:bCs/>
                <w:sz w:val="18"/>
              </w:rPr>
              <w:fldChar w:fldCharType="separate"/>
            </w:r>
            <w:r w:rsidR="00E12452">
              <w:rPr>
                <w:rFonts w:ascii="Century Gothic" w:hAnsi="Century Gothic"/>
                <w:bCs/>
                <w:noProof/>
                <w:sz w:val="18"/>
              </w:rPr>
              <w:t>4</w:t>
            </w:r>
            <w:r w:rsidRPr="001247B0">
              <w:rPr>
                <w:rFonts w:ascii="Century Gothic" w:hAnsi="Century Gothic"/>
                <w:bCs/>
                <w:sz w:val="18"/>
              </w:rPr>
              <w:fldChar w:fldCharType="end"/>
            </w:r>
          </w:p>
        </w:sdtContent>
      </w:sdt>
    </w:sdtContent>
  </w:sdt>
  <w:p w14:paraId="362201EE" w14:textId="77777777" w:rsidR="00FF6C8F" w:rsidRPr="00DD1CB1" w:rsidRDefault="00FF6C8F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7863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2201F0" w14:textId="77777777" w:rsidR="001247B0" w:rsidRDefault="001247B0">
            <w:pPr>
              <w:pStyle w:val="Footer"/>
              <w:jc w:val="right"/>
            </w:pPr>
            <w:r w:rsidRPr="001247B0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1247B0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1247B0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Pr="001247B0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E12452">
              <w:rPr>
                <w:rFonts w:ascii="Century Gothic" w:hAnsi="Century Gothic"/>
                <w:bCs/>
                <w:noProof/>
                <w:sz w:val="18"/>
                <w:szCs w:val="18"/>
              </w:rPr>
              <w:t>1</w:t>
            </w:r>
            <w:r w:rsidRPr="001247B0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1247B0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1247B0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1247B0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Pr="001247B0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E12452">
              <w:rPr>
                <w:rFonts w:ascii="Century Gothic" w:hAnsi="Century Gothic"/>
                <w:bCs/>
                <w:noProof/>
                <w:sz w:val="18"/>
                <w:szCs w:val="18"/>
              </w:rPr>
              <w:t>4</w:t>
            </w:r>
            <w:r w:rsidRPr="001247B0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201F1" w14:textId="77777777" w:rsidR="001247B0" w:rsidRDefault="001247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201E9" w14:textId="77777777" w:rsidR="00FF6C8F" w:rsidRDefault="00FF6C8F" w:rsidP="009D1C92">
      <w:r>
        <w:separator/>
      </w:r>
    </w:p>
  </w:footnote>
  <w:footnote w:type="continuationSeparator" w:id="0">
    <w:p w14:paraId="362201EA" w14:textId="77777777" w:rsidR="00FF6C8F" w:rsidRDefault="00FF6C8F" w:rsidP="009D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01EF" w14:textId="68C9D1AF" w:rsidR="00FF6C8F" w:rsidRDefault="00936FDD" w:rsidP="00936FDD">
    <w:pPr>
      <w:pStyle w:val="Header"/>
      <w:jc w:val="right"/>
    </w:pPr>
    <w:r w:rsidRPr="00936FDD">
      <w:rPr>
        <w:rFonts w:ascii="Arial MT" w:eastAsia="MS Mincho" w:hAnsi="Arial MT"/>
        <w:noProof/>
        <w:sz w:val="20"/>
        <w:szCs w:val="20"/>
        <w:lang w:val="en-GB" w:eastAsia="en-GB"/>
      </w:rPr>
      <w:drawing>
        <wp:inline distT="0" distB="0" distL="0" distR="0" wp14:anchorId="217E14DF" wp14:editId="7CF370DF">
          <wp:extent cx="1650546" cy="90487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M master rgb green 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227" cy="905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3E0E41" w14:textId="77777777" w:rsidR="00936FDD" w:rsidRPr="00936FDD" w:rsidRDefault="00936FDD" w:rsidP="00936FD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01F2" w14:textId="77777777" w:rsidR="00FF6C8F" w:rsidRDefault="00FF6C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01F3" w14:textId="77777777" w:rsidR="00FF6C8F" w:rsidRPr="001247B0" w:rsidRDefault="00FF6C8F">
    <w:pPr>
      <w:pStyle w:val="Header"/>
      <w:rPr>
        <w:rFonts w:ascii="Century Gothic" w:hAnsi="Century Gothic"/>
        <w:sz w:val="18"/>
        <w:szCs w:val="18"/>
      </w:rPr>
    </w:pPr>
    <w:r w:rsidRPr="001247B0">
      <w:rPr>
        <w:rFonts w:ascii="Century Gothic" w:hAnsi="Century Gothic" w:cs="Arial"/>
        <w:b/>
        <w:sz w:val="18"/>
        <w:szCs w:val="18"/>
        <w:lang w:val="en-GB"/>
      </w:rPr>
      <w:t xml:space="preserve">Rubric: Areas of competency and </w:t>
    </w:r>
    <w:r w:rsidR="0093017E">
      <w:rPr>
        <w:rFonts w:ascii="Century Gothic" w:hAnsi="Century Gothic" w:cs="Arial"/>
        <w:b/>
        <w:sz w:val="18"/>
        <w:szCs w:val="18"/>
        <w:lang w:val="en-GB"/>
      </w:rPr>
      <w:t>descriptions of expected p</w:t>
    </w:r>
    <w:r w:rsidRPr="001247B0">
      <w:rPr>
        <w:rFonts w:ascii="Century Gothic" w:hAnsi="Century Gothic" w:cs="Arial"/>
        <w:b/>
        <w:sz w:val="18"/>
        <w:szCs w:val="18"/>
        <w:lang w:val="en-GB"/>
      </w:rPr>
      <w:t>erformance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2CE"/>
    <w:multiLevelType w:val="hybridMultilevel"/>
    <w:tmpl w:val="4EAED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1B33"/>
    <w:multiLevelType w:val="hybridMultilevel"/>
    <w:tmpl w:val="953C98B0"/>
    <w:lvl w:ilvl="0" w:tplc="3EC6C7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3E9B"/>
    <w:multiLevelType w:val="hybridMultilevel"/>
    <w:tmpl w:val="09E26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480"/>
    <w:multiLevelType w:val="multilevel"/>
    <w:tmpl w:val="DD5EFA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>
    <w:nsid w:val="10A11458"/>
    <w:multiLevelType w:val="hybridMultilevel"/>
    <w:tmpl w:val="2FA67226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5">
    <w:nsid w:val="138C2587"/>
    <w:multiLevelType w:val="hybridMultilevel"/>
    <w:tmpl w:val="B03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57DB9"/>
    <w:multiLevelType w:val="hybridMultilevel"/>
    <w:tmpl w:val="DDB2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40D90"/>
    <w:multiLevelType w:val="hybridMultilevel"/>
    <w:tmpl w:val="E078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F49DE"/>
    <w:multiLevelType w:val="hybridMultilevel"/>
    <w:tmpl w:val="3348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71C11"/>
    <w:multiLevelType w:val="hybridMultilevel"/>
    <w:tmpl w:val="BFA80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27C99"/>
    <w:multiLevelType w:val="hybridMultilevel"/>
    <w:tmpl w:val="789EE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878C4"/>
    <w:multiLevelType w:val="hybridMultilevel"/>
    <w:tmpl w:val="9066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C2E69"/>
    <w:multiLevelType w:val="multilevel"/>
    <w:tmpl w:val="3BDCB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80021F5"/>
    <w:multiLevelType w:val="hybridMultilevel"/>
    <w:tmpl w:val="C8224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0274D"/>
    <w:multiLevelType w:val="hybridMultilevel"/>
    <w:tmpl w:val="C1289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E01EB"/>
    <w:multiLevelType w:val="hybridMultilevel"/>
    <w:tmpl w:val="6E54F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43175"/>
    <w:multiLevelType w:val="hybridMultilevel"/>
    <w:tmpl w:val="82D49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B3D6B"/>
    <w:multiLevelType w:val="hybridMultilevel"/>
    <w:tmpl w:val="5490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82148"/>
    <w:multiLevelType w:val="hybridMultilevel"/>
    <w:tmpl w:val="2BBAD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C7BE2"/>
    <w:multiLevelType w:val="hybridMultilevel"/>
    <w:tmpl w:val="3ED25D7E"/>
    <w:lvl w:ilvl="0" w:tplc="D848C1DA">
      <w:start w:val="11"/>
      <w:numFmt w:val="bullet"/>
      <w:lvlText w:val="-"/>
      <w:lvlJc w:val="left"/>
      <w:pPr>
        <w:ind w:left="405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4C6A3E6A"/>
    <w:multiLevelType w:val="hybridMultilevel"/>
    <w:tmpl w:val="766A4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95499"/>
    <w:multiLevelType w:val="hybridMultilevel"/>
    <w:tmpl w:val="5F9C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56D66"/>
    <w:multiLevelType w:val="hybridMultilevel"/>
    <w:tmpl w:val="42E47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5185E"/>
    <w:multiLevelType w:val="hybridMultilevel"/>
    <w:tmpl w:val="0B42663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53FC3220"/>
    <w:multiLevelType w:val="hybridMultilevel"/>
    <w:tmpl w:val="5854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44C71"/>
    <w:multiLevelType w:val="hybridMultilevel"/>
    <w:tmpl w:val="989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F5669"/>
    <w:multiLevelType w:val="hybridMultilevel"/>
    <w:tmpl w:val="6676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B167C"/>
    <w:multiLevelType w:val="hybridMultilevel"/>
    <w:tmpl w:val="87A6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1545C"/>
    <w:multiLevelType w:val="hybridMultilevel"/>
    <w:tmpl w:val="41585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270FC"/>
    <w:multiLevelType w:val="hybridMultilevel"/>
    <w:tmpl w:val="9D84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04C26"/>
    <w:multiLevelType w:val="hybridMultilevel"/>
    <w:tmpl w:val="489AD3E0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6F3F1166"/>
    <w:multiLevelType w:val="hybridMultilevel"/>
    <w:tmpl w:val="3EEA0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45838"/>
    <w:multiLevelType w:val="hybridMultilevel"/>
    <w:tmpl w:val="9D868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61288">
      <w:numFmt w:val="bullet"/>
      <w:lvlText w:val="•"/>
      <w:lvlJc w:val="left"/>
      <w:pPr>
        <w:ind w:left="1635" w:hanging="555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715E2"/>
    <w:multiLevelType w:val="hybridMultilevel"/>
    <w:tmpl w:val="89EA709E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4">
    <w:nsid w:val="78A4725D"/>
    <w:multiLevelType w:val="hybridMultilevel"/>
    <w:tmpl w:val="58A66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4F0BE8"/>
    <w:multiLevelType w:val="multilevel"/>
    <w:tmpl w:val="082A8F8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18"/>
      </w:rPr>
    </w:lvl>
  </w:abstractNum>
  <w:abstractNum w:abstractNumId="36">
    <w:nsid w:val="7E956C1F"/>
    <w:multiLevelType w:val="multilevel"/>
    <w:tmpl w:val="3F0AD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31"/>
  </w:num>
  <w:num w:numId="2">
    <w:abstractNumId w:val="18"/>
  </w:num>
  <w:num w:numId="3">
    <w:abstractNumId w:val="9"/>
  </w:num>
  <w:num w:numId="4">
    <w:abstractNumId w:val="5"/>
  </w:num>
  <w:num w:numId="5">
    <w:abstractNumId w:val="21"/>
  </w:num>
  <w:num w:numId="6">
    <w:abstractNumId w:val="32"/>
  </w:num>
  <w:num w:numId="7">
    <w:abstractNumId w:val="24"/>
  </w:num>
  <w:num w:numId="8">
    <w:abstractNumId w:val="29"/>
  </w:num>
  <w:num w:numId="9">
    <w:abstractNumId w:val="22"/>
  </w:num>
  <w:num w:numId="10">
    <w:abstractNumId w:val="17"/>
  </w:num>
  <w:num w:numId="11">
    <w:abstractNumId w:val="15"/>
  </w:num>
  <w:num w:numId="12">
    <w:abstractNumId w:val="20"/>
  </w:num>
  <w:num w:numId="13">
    <w:abstractNumId w:val="30"/>
  </w:num>
  <w:num w:numId="14">
    <w:abstractNumId w:val="6"/>
  </w:num>
  <w:num w:numId="15">
    <w:abstractNumId w:val="11"/>
  </w:num>
  <w:num w:numId="16">
    <w:abstractNumId w:val="23"/>
  </w:num>
  <w:num w:numId="17">
    <w:abstractNumId w:val="10"/>
  </w:num>
  <w:num w:numId="18">
    <w:abstractNumId w:val="12"/>
  </w:num>
  <w:num w:numId="19">
    <w:abstractNumId w:val="7"/>
  </w:num>
  <w:num w:numId="20">
    <w:abstractNumId w:val="27"/>
  </w:num>
  <w:num w:numId="21">
    <w:abstractNumId w:val="4"/>
  </w:num>
  <w:num w:numId="22">
    <w:abstractNumId w:val="0"/>
  </w:num>
  <w:num w:numId="23">
    <w:abstractNumId w:val="33"/>
  </w:num>
  <w:num w:numId="24">
    <w:abstractNumId w:val="13"/>
  </w:num>
  <w:num w:numId="25">
    <w:abstractNumId w:val="2"/>
  </w:num>
  <w:num w:numId="26">
    <w:abstractNumId w:val="1"/>
  </w:num>
  <w:num w:numId="27">
    <w:abstractNumId w:val="35"/>
  </w:num>
  <w:num w:numId="28">
    <w:abstractNumId w:val="36"/>
  </w:num>
  <w:num w:numId="29">
    <w:abstractNumId w:val="3"/>
  </w:num>
  <w:num w:numId="30">
    <w:abstractNumId w:val="8"/>
  </w:num>
  <w:num w:numId="31">
    <w:abstractNumId w:val="14"/>
  </w:num>
  <w:num w:numId="32">
    <w:abstractNumId w:val="26"/>
  </w:num>
  <w:num w:numId="33">
    <w:abstractNumId w:val="28"/>
  </w:num>
  <w:num w:numId="34">
    <w:abstractNumId w:val="25"/>
  </w:num>
  <w:num w:numId="35">
    <w:abstractNumId w:val="34"/>
  </w:num>
  <w:num w:numId="36">
    <w:abstractNumId w:val="1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945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EC"/>
    <w:rsid w:val="000319A3"/>
    <w:rsid w:val="000509A3"/>
    <w:rsid w:val="00054C83"/>
    <w:rsid w:val="00071D21"/>
    <w:rsid w:val="00071FCA"/>
    <w:rsid w:val="000B5FDC"/>
    <w:rsid w:val="000C6A96"/>
    <w:rsid w:val="000D356A"/>
    <w:rsid w:val="000D6FA6"/>
    <w:rsid w:val="000F748C"/>
    <w:rsid w:val="0011670F"/>
    <w:rsid w:val="001247B0"/>
    <w:rsid w:val="00147F00"/>
    <w:rsid w:val="001604F7"/>
    <w:rsid w:val="00165FDE"/>
    <w:rsid w:val="0016789E"/>
    <w:rsid w:val="001B035C"/>
    <w:rsid w:val="001C2BF5"/>
    <w:rsid w:val="001D6D35"/>
    <w:rsid w:val="00207889"/>
    <w:rsid w:val="0021219D"/>
    <w:rsid w:val="002402BD"/>
    <w:rsid w:val="00262AF5"/>
    <w:rsid w:val="00270FF5"/>
    <w:rsid w:val="002A2454"/>
    <w:rsid w:val="002B1E6A"/>
    <w:rsid w:val="00301475"/>
    <w:rsid w:val="00306D94"/>
    <w:rsid w:val="00340AE1"/>
    <w:rsid w:val="003B09C1"/>
    <w:rsid w:val="003F0C3D"/>
    <w:rsid w:val="003F1AB9"/>
    <w:rsid w:val="003F52A1"/>
    <w:rsid w:val="004028C8"/>
    <w:rsid w:val="004064F7"/>
    <w:rsid w:val="004353B2"/>
    <w:rsid w:val="00447D10"/>
    <w:rsid w:val="004619F7"/>
    <w:rsid w:val="00486941"/>
    <w:rsid w:val="004B606B"/>
    <w:rsid w:val="00502511"/>
    <w:rsid w:val="00507CF1"/>
    <w:rsid w:val="00515B0C"/>
    <w:rsid w:val="005163C2"/>
    <w:rsid w:val="00526DAC"/>
    <w:rsid w:val="00532E8E"/>
    <w:rsid w:val="005478DB"/>
    <w:rsid w:val="00556907"/>
    <w:rsid w:val="00590DA6"/>
    <w:rsid w:val="00597739"/>
    <w:rsid w:val="005A24D0"/>
    <w:rsid w:val="005A5897"/>
    <w:rsid w:val="005A62AA"/>
    <w:rsid w:val="005A6BF8"/>
    <w:rsid w:val="005C28AE"/>
    <w:rsid w:val="005C6F72"/>
    <w:rsid w:val="005D227D"/>
    <w:rsid w:val="005D3165"/>
    <w:rsid w:val="005F5018"/>
    <w:rsid w:val="00606263"/>
    <w:rsid w:val="00624EA6"/>
    <w:rsid w:val="00634D78"/>
    <w:rsid w:val="00635915"/>
    <w:rsid w:val="00644DC5"/>
    <w:rsid w:val="00654E96"/>
    <w:rsid w:val="006658A6"/>
    <w:rsid w:val="006678AE"/>
    <w:rsid w:val="006C4013"/>
    <w:rsid w:val="006D52E1"/>
    <w:rsid w:val="007103A8"/>
    <w:rsid w:val="00717AAB"/>
    <w:rsid w:val="0072088D"/>
    <w:rsid w:val="00725DC9"/>
    <w:rsid w:val="00735606"/>
    <w:rsid w:val="0077121E"/>
    <w:rsid w:val="0079440F"/>
    <w:rsid w:val="007A2A21"/>
    <w:rsid w:val="007E169D"/>
    <w:rsid w:val="007E624F"/>
    <w:rsid w:val="008332D7"/>
    <w:rsid w:val="0083622C"/>
    <w:rsid w:val="00872EB0"/>
    <w:rsid w:val="00877AD8"/>
    <w:rsid w:val="008A23F3"/>
    <w:rsid w:val="008C02E3"/>
    <w:rsid w:val="00903DA7"/>
    <w:rsid w:val="00904054"/>
    <w:rsid w:val="00905CAA"/>
    <w:rsid w:val="009113EE"/>
    <w:rsid w:val="00920D3E"/>
    <w:rsid w:val="0093017E"/>
    <w:rsid w:val="0093441D"/>
    <w:rsid w:val="00936FDD"/>
    <w:rsid w:val="00940820"/>
    <w:rsid w:val="00943B12"/>
    <w:rsid w:val="00984983"/>
    <w:rsid w:val="009D1C92"/>
    <w:rsid w:val="009E3D86"/>
    <w:rsid w:val="009F26FF"/>
    <w:rsid w:val="00A00363"/>
    <w:rsid w:val="00A151F9"/>
    <w:rsid w:val="00A21EDE"/>
    <w:rsid w:val="00A66EA5"/>
    <w:rsid w:val="00A7050E"/>
    <w:rsid w:val="00A756B5"/>
    <w:rsid w:val="00AB3E14"/>
    <w:rsid w:val="00AF5B5C"/>
    <w:rsid w:val="00B079E3"/>
    <w:rsid w:val="00B40DE8"/>
    <w:rsid w:val="00B4235D"/>
    <w:rsid w:val="00B50687"/>
    <w:rsid w:val="00B62EF2"/>
    <w:rsid w:val="00B82D29"/>
    <w:rsid w:val="00B838C2"/>
    <w:rsid w:val="00B96FC4"/>
    <w:rsid w:val="00BA27EC"/>
    <w:rsid w:val="00BD7D92"/>
    <w:rsid w:val="00BF038F"/>
    <w:rsid w:val="00C15E8A"/>
    <w:rsid w:val="00C23FCA"/>
    <w:rsid w:val="00C31A36"/>
    <w:rsid w:val="00C710FC"/>
    <w:rsid w:val="00C9303F"/>
    <w:rsid w:val="00C94F7F"/>
    <w:rsid w:val="00CC663E"/>
    <w:rsid w:val="00D12CE2"/>
    <w:rsid w:val="00D314A1"/>
    <w:rsid w:val="00D35CE6"/>
    <w:rsid w:val="00D403B3"/>
    <w:rsid w:val="00D62FEC"/>
    <w:rsid w:val="00D676DA"/>
    <w:rsid w:val="00D92508"/>
    <w:rsid w:val="00DA691B"/>
    <w:rsid w:val="00DB650E"/>
    <w:rsid w:val="00DD1CB1"/>
    <w:rsid w:val="00DE414D"/>
    <w:rsid w:val="00DE6EC8"/>
    <w:rsid w:val="00E12452"/>
    <w:rsid w:val="00E26FE3"/>
    <w:rsid w:val="00E5356C"/>
    <w:rsid w:val="00E8338E"/>
    <w:rsid w:val="00ED0A59"/>
    <w:rsid w:val="00ED1FA9"/>
    <w:rsid w:val="00F04A59"/>
    <w:rsid w:val="00F430A4"/>
    <w:rsid w:val="00F555A1"/>
    <w:rsid w:val="00F82CC4"/>
    <w:rsid w:val="00F84EA3"/>
    <w:rsid w:val="00F9341F"/>
    <w:rsid w:val="00FE13EA"/>
    <w:rsid w:val="00FE52D0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36220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624EA6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79440F"/>
    <w:pPr>
      <w:keepNext/>
      <w:spacing w:before="240" w:after="240"/>
      <w:jc w:val="both"/>
      <w:outlineLvl w:val="2"/>
    </w:pPr>
    <w:rPr>
      <w:rFonts w:ascii="Arial Black" w:hAnsi="Arial Black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24EA6"/>
    <w:pPr>
      <w:spacing w:after="200"/>
      <w:outlineLvl w:val="0"/>
    </w:pPr>
    <w:rPr>
      <w:rFonts w:ascii="Helvetica" w:eastAsia="Arial Unicode MS" w:hAnsi="Helvetica"/>
      <w:color w:val="000000"/>
      <w:sz w:val="24"/>
      <w:u w:color="000000"/>
      <w:lang w:eastAsia="en-US"/>
    </w:rPr>
  </w:style>
  <w:style w:type="table" w:styleId="TableGrid">
    <w:name w:val="Table Grid"/>
    <w:basedOn w:val="TableNormal"/>
    <w:uiPriority w:val="59"/>
    <w:locked/>
    <w:rsid w:val="00340AE1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locked/>
    <w:rsid w:val="003F1AB9"/>
    <w:pPr>
      <w:spacing w:after="120"/>
      <w:ind w:left="283"/>
    </w:pPr>
    <w:rPr>
      <w:rFonts w:ascii="Cambria" w:eastAsia="Cambria" w:hAnsi="Cambria"/>
    </w:rPr>
  </w:style>
  <w:style w:type="character" w:customStyle="1" w:styleId="BodyTextIndentChar">
    <w:name w:val="Body Text Indent Char"/>
    <w:link w:val="BodyTextIndent"/>
    <w:uiPriority w:val="99"/>
    <w:rsid w:val="003F1AB9"/>
    <w:rPr>
      <w:rFonts w:ascii="Cambria" w:eastAsia="Cambria" w:hAnsi="Cambria"/>
      <w:sz w:val="24"/>
      <w:szCs w:val="24"/>
      <w:lang w:val="en-US"/>
    </w:rPr>
  </w:style>
  <w:style w:type="character" w:customStyle="1" w:styleId="Heading3Char">
    <w:name w:val="Heading 3 Char"/>
    <w:link w:val="Heading3"/>
    <w:rsid w:val="0079440F"/>
    <w:rPr>
      <w:rFonts w:ascii="Arial Black" w:hAnsi="Arial Black"/>
      <w:b/>
      <w:sz w:val="16"/>
      <w:lang w:eastAsia="en-US"/>
    </w:rPr>
  </w:style>
  <w:style w:type="paragraph" w:styleId="BodyText">
    <w:name w:val="Body Text"/>
    <w:basedOn w:val="Normal"/>
    <w:link w:val="BodyTextChar"/>
    <w:locked/>
    <w:rsid w:val="004353B2"/>
    <w:pPr>
      <w:spacing w:after="120"/>
    </w:pPr>
  </w:style>
  <w:style w:type="character" w:customStyle="1" w:styleId="BodyTextChar">
    <w:name w:val="Body Text Char"/>
    <w:link w:val="BodyText"/>
    <w:rsid w:val="004353B2"/>
    <w:rPr>
      <w:sz w:val="24"/>
      <w:szCs w:val="24"/>
    </w:rPr>
  </w:style>
  <w:style w:type="character" w:styleId="Strong">
    <w:name w:val="Strong"/>
    <w:uiPriority w:val="22"/>
    <w:qFormat/>
    <w:locked/>
    <w:rsid w:val="005163C2"/>
    <w:rPr>
      <w:b/>
      <w:bCs/>
    </w:rPr>
  </w:style>
  <w:style w:type="character" w:styleId="Hyperlink">
    <w:name w:val="Hyperlink"/>
    <w:uiPriority w:val="99"/>
    <w:unhideWhenUsed/>
    <w:locked/>
    <w:rsid w:val="005163C2"/>
    <w:rPr>
      <w:color w:val="0000FF"/>
      <w:u w:val="single"/>
    </w:rPr>
  </w:style>
  <w:style w:type="character" w:styleId="Emphasis">
    <w:name w:val="Emphasis"/>
    <w:uiPriority w:val="20"/>
    <w:qFormat/>
    <w:locked/>
    <w:rsid w:val="005163C2"/>
    <w:rPr>
      <w:i/>
      <w:iCs/>
    </w:rPr>
  </w:style>
  <w:style w:type="paragraph" w:styleId="Header">
    <w:name w:val="header"/>
    <w:basedOn w:val="Normal"/>
    <w:link w:val="HeaderChar"/>
    <w:locked/>
    <w:rsid w:val="009D1C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D1C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9D1C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1C92"/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83622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160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04F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E52D0"/>
    <w:pPr>
      <w:ind w:left="720"/>
      <w:contextualSpacing/>
    </w:pPr>
  </w:style>
  <w:style w:type="paragraph" w:customStyle="1" w:styleId="casestudytext">
    <w:name w:val="case study text"/>
    <w:basedOn w:val="Normal"/>
    <w:qFormat/>
    <w:rsid w:val="00936FDD"/>
    <w:pPr>
      <w:ind w:right="2827" w:firstLine="426"/>
    </w:pPr>
    <w:rPr>
      <w:rFonts w:ascii="Helvetica Neue Light" w:eastAsiaTheme="minorEastAsia" w:hAnsi="Helvetica Neue Light" w:cstheme="minorBidi"/>
      <w:sz w:val="22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624EA6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79440F"/>
    <w:pPr>
      <w:keepNext/>
      <w:spacing w:before="240" w:after="240"/>
      <w:jc w:val="both"/>
      <w:outlineLvl w:val="2"/>
    </w:pPr>
    <w:rPr>
      <w:rFonts w:ascii="Arial Black" w:hAnsi="Arial Black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24EA6"/>
    <w:pPr>
      <w:spacing w:after="200"/>
      <w:outlineLvl w:val="0"/>
    </w:pPr>
    <w:rPr>
      <w:rFonts w:ascii="Helvetica" w:eastAsia="Arial Unicode MS" w:hAnsi="Helvetica"/>
      <w:color w:val="000000"/>
      <w:sz w:val="24"/>
      <w:u w:color="000000"/>
      <w:lang w:eastAsia="en-US"/>
    </w:rPr>
  </w:style>
  <w:style w:type="table" w:styleId="TableGrid">
    <w:name w:val="Table Grid"/>
    <w:basedOn w:val="TableNormal"/>
    <w:uiPriority w:val="59"/>
    <w:locked/>
    <w:rsid w:val="00340AE1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locked/>
    <w:rsid w:val="003F1AB9"/>
    <w:pPr>
      <w:spacing w:after="120"/>
      <w:ind w:left="283"/>
    </w:pPr>
    <w:rPr>
      <w:rFonts w:ascii="Cambria" w:eastAsia="Cambria" w:hAnsi="Cambria"/>
    </w:rPr>
  </w:style>
  <w:style w:type="character" w:customStyle="1" w:styleId="BodyTextIndentChar">
    <w:name w:val="Body Text Indent Char"/>
    <w:link w:val="BodyTextIndent"/>
    <w:uiPriority w:val="99"/>
    <w:rsid w:val="003F1AB9"/>
    <w:rPr>
      <w:rFonts w:ascii="Cambria" w:eastAsia="Cambria" w:hAnsi="Cambria"/>
      <w:sz w:val="24"/>
      <w:szCs w:val="24"/>
      <w:lang w:val="en-US"/>
    </w:rPr>
  </w:style>
  <w:style w:type="character" w:customStyle="1" w:styleId="Heading3Char">
    <w:name w:val="Heading 3 Char"/>
    <w:link w:val="Heading3"/>
    <w:rsid w:val="0079440F"/>
    <w:rPr>
      <w:rFonts w:ascii="Arial Black" w:hAnsi="Arial Black"/>
      <w:b/>
      <w:sz w:val="16"/>
      <w:lang w:eastAsia="en-US"/>
    </w:rPr>
  </w:style>
  <w:style w:type="paragraph" w:styleId="BodyText">
    <w:name w:val="Body Text"/>
    <w:basedOn w:val="Normal"/>
    <w:link w:val="BodyTextChar"/>
    <w:locked/>
    <w:rsid w:val="004353B2"/>
    <w:pPr>
      <w:spacing w:after="120"/>
    </w:pPr>
  </w:style>
  <w:style w:type="character" w:customStyle="1" w:styleId="BodyTextChar">
    <w:name w:val="Body Text Char"/>
    <w:link w:val="BodyText"/>
    <w:rsid w:val="004353B2"/>
    <w:rPr>
      <w:sz w:val="24"/>
      <w:szCs w:val="24"/>
    </w:rPr>
  </w:style>
  <w:style w:type="character" w:styleId="Strong">
    <w:name w:val="Strong"/>
    <w:uiPriority w:val="22"/>
    <w:qFormat/>
    <w:locked/>
    <w:rsid w:val="005163C2"/>
    <w:rPr>
      <w:b/>
      <w:bCs/>
    </w:rPr>
  </w:style>
  <w:style w:type="character" w:styleId="Hyperlink">
    <w:name w:val="Hyperlink"/>
    <w:uiPriority w:val="99"/>
    <w:unhideWhenUsed/>
    <w:locked/>
    <w:rsid w:val="005163C2"/>
    <w:rPr>
      <w:color w:val="0000FF"/>
      <w:u w:val="single"/>
    </w:rPr>
  </w:style>
  <w:style w:type="character" w:styleId="Emphasis">
    <w:name w:val="Emphasis"/>
    <w:uiPriority w:val="20"/>
    <w:qFormat/>
    <w:locked/>
    <w:rsid w:val="005163C2"/>
    <w:rPr>
      <w:i/>
      <w:iCs/>
    </w:rPr>
  </w:style>
  <w:style w:type="paragraph" w:styleId="Header">
    <w:name w:val="header"/>
    <w:basedOn w:val="Normal"/>
    <w:link w:val="HeaderChar"/>
    <w:locked/>
    <w:rsid w:val="009D1C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D1C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9D1C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1C92"/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83622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160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04F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E52D0"/>
    <w:pPr>
      <w:ind w:left="720"/>
      <w:contextualSpacing/>
    </w:pPr>
  </w:style>
  <w:style w:type="paragraph" w:customStyle="1" w:styleId="casestudytext">
    <w:name w:val="case study text"/>
    <w:basedOn w:val="Normal"/>
    <w:qFormat/>
    <w:rsid w:val="00936FDD"/>
    <w:pPr>
      <w:ind w:right="2827" w:firstLine="426"/>
    </w:pPr>
    <w:rPr>
      <w:rFonts w:ascii="Helvetica Neue Light" w:eastAsiaTheme="minorEastAsia" w:hAnsi="Helvetica Neue Light" w:cstheme="minorBidi"/>
      <w:sz w:val="22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CDC5A89B</Template>
  <TotalTime>3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Directly Observed Procedure (DOPS)</vt:lpstr>
    </vt:vector>
  </TitlesOfParts>
  <Company>Faculty of Occupational Medicine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Directly Observed Procedure (DOPS)</dc:title>
  <dc:creator>Toby Bunney</dc:creator>
  <cp:lastModifiedBy>Rachel Richardson</cp:lastModifiedBy>
  <cp:revision>6</cp:revision>
  <cp:lastPrinted>2012-10-10T14:58:00Z</cp:lastPrinted>
  <dcterms:created xsi:type="dcterms:W3CDTF">2018-02-27T16:01:00Z</dcterms:created>
  <dcterms:modified xsi:type="dcterms:W3CDTF">2018-04-11T09:30:00Z</dcterms:modified>
</cp:coreProperties>
</file>