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FF3F4" w14:textId="77777777" w:rsidR="003B10EC" w:rsidRDefault="003B10EC" w:rsidP="00F54121">
      <w:pPr>
        <w:pStyle w:val="BodyText2"/>
        <w:spacing w:after="0" w:line="240" w:lineRule="auto"/>
        <w:rPr>
          <w:rFonts w:ascii="Century Gothic" w:hAnsi="Century Gothic"/>
          <w:b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1F7E2D0" wp14:editId="5DC51A61">
            <wp:simplePos x="0" y="0"/>
            <wp:positionH relativeFrom="column">
              <wp:posOffset>4823460</wp:posOffset>
            </wp:positionH>
            <wp:positionV relativeFrom="paragraph">
              <wp:posOffset>44450</wp:posOffset>
            </wp:positionV>
            <wp:extent cx="1164312" cy="733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M + Royal Coll of Physicians low r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312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5DB" w:rsidRPr="00F54121">
        <w:rPr>
          <w:rFonts w:ascii="Century Gothic" w:hAnsi="Century Gothic"/>
          <w:b/>
          <w:sz w:val="28"/>
          <w:szCs w:val="28"/>
        </w:rPr>
        <w:t>APPLICATION FORM FOR KEY APPOINTMENTS</w:t>
      </w:r>
    </w:p>
    <w:p w14:paraId="027EDC58" w14:textId="77777777" w:rsidR="003B10EC" w:rsidRDefault="003D55DB" w:rsidP="00F54121">
      <w:pPr>
        <w:pStyle w:val="BodyText2"/>
        <w:spacing w:after="0" w:line="240" w:lineRule="auto"/>
        <w:rPr>
          <w:rFonts w:ascii="Century Gothic" w:hAnsi="Century Gothic"/>
          <w:b/>
          <w:sz w:val="28"/>
          <w:szCs w:val="28"/>
          <w:lang w:val="en-GB"/>
        </w:rPr>
      </w:pPr>
      <w:r w:rsidRPr="00F54121">
        <w:rPr>
          <w:rFonts w:ascii="Century Gothic" w:hAnsi="Century Gothic"/>
          <w:b/>
          <w:sz w:val="28"/>
          <w:szCs w:val="28"/>
        </w:rPr>
        <w:t>AND MEMBERSHIP OF COMMITTEES,</w:t>
      </w:r>
    </w:p>
    <w:p w14:paraId="57D7C374" w14:textId="77777777" w:rsidR="003B10EC" w:rsidRDefault="003D55DB" w:rsidP="003B10EC">
      <w:pPr>
        <w:pStyle w:val="BodyText2"/>
        <w:spacing w:after="0" w:line="240" w:lineRule="auto"/>
        <w:rPr>
          <w:rFonts w:ascii="Century Gothic" w:hAnsi="Century Gothic"/>
          <w:b/>
          <w:sz w:val="28"/>
          <w:szCs w:val="28"/>
          <w:lang w:val="en-GB"/>
        </w:rPr>
      </w:pPr>
      <w:r w:rsidRPr="00F54121">
        <w:rPr>
          <w:rFonts w:ascii="Century Gothic" w:hAnsi="Century Gothic"/>
          <w:b/>
          <w:sz w:val="28"/>
          <w:szCs w:val="28"/>
        </w:rPr>
        <w:t>SUBCOMMITTEES</w:t>
      </w:r>
      <w:r w:rsidR="003B10EC">
        <w:rPr>
          <w:rFonts w:ascii="Century Gothic" w:hAnsi="Century Gothic"/>
          <w:b/>
          <w:sz w:val="28"/>
          <w:szCs w:val="28"/>
          <w:lang w:val="en-GB"/>
        </w:rPr>
        <w:t xml:space="preserve"> </w:t>
      </w:r>
      <w:r w:rsidRPr="00F54121">
        <w:rPr>
          <w:rFonts w:ascii="Century Gothic" w:hAnsi="Century Gothic"/>
          <w:b/>
          <w:sz w:val="28"/>
          <w:szCs w:val="28"/>
        </w:rPr>
        <w:t>AND WORKING GROUPS</w:t>
      </w:r>
    </w:p>
    <w:p w14:paraId="0B722EC9" w14:textId="77777777" w:rsidR="003B10EC" w:rsidRDefault="003B10EC" w:rsidP="003B10EC">
      <w:pPr>
        <w:pStyle w:val="BodyText2"/>
        <w:spacing w:after="0" w:line="240" w:lineRule="auto"/>
        <w:rPr>
          <w:noProof/>
          <w:lang w:val="en-GB" w:eastAsia="en-GB"/>
        </w:rPr>
      </w:pPr>
    </w:p>
    <w:p w14:paraId="1D25EA2A" w14:textId="734DE486" w:rsidR="004B5DD5" w:rsidRPr="00D66E76" w:rsidRDefault="0082655A" w:rsidP="00D66E76">
      <w:pPr>
        <w:pStyle w:val="BodyText2"/>
        <w:spacing w:after="0" w:line="240" w:lineRule="auto"/>
        <w:rPr>
          <w:rFonts w:ascii="Century Gothic" w:hAnsi="Century Gothic"/>
          <w:b/>
          <w:sz w:val="28"/>
          <w:szCs w:val="28"/>
          <w:lang w:val="en-GB"/>
        </w:rPr>
      </w:pPr>
      <w:r>
        <w:rPr>
          <w:rFonts w:ascii="Century Gothic" w:hAnsi="Century Gothic"/>
          <w:b/>
          <w:sz w:val="28"/>
          <w:szCs w:val="28"/>
          <w:lang w:val="en-GB"/>
        </w:rPr>
        <w:t>Trainee Representative</w:t>
      </w:r>
    </w:p>
    <w:p w14:paraId="529516E9" w14:textId="51FDC3FE" w:rsidR="003D55DB" w:rsidRPr="007C3AE9" w:rsidRDefault="003D55DB" w:rsidP="00AA5930">
      <w:pPr>
        <w:rPr>
          <w:rFonts w:ascii="Century Gothic" w:hAnsi="Century Gothic"/>
          <w:color w:val="FF0000"/>
          <w:sz w:val="20"/>
        </w:rPr>
      </w:pPr>
      <w:r w:rsidRPr="003B10EC">
        <w:rPr>
          <w:rFonts w:ascii="Century Gothic" w:hAnsi="Century Gothic"/>
          <w:sz w:val="20"/>
        </w:rPr>
        <w:t>This form should be completed electronically</w:t>
      </w:r>
      <w:r w:rsidR="00C66AE0">
        <w:rPr>
          <w:rFonts w:ascii="Century Gothic" w:hAnsi="Century Gothic"/>
          <w:sz w:val="20"/>
        </w:rPr>
        <w:t xml:space="preserve"> and emailed</w:t>
      </w:r>
      <w:r w:rsidR="00AA5930">
        <w:rPr>
          <w:rFonts w:ascii="Century Gothic" w:hAnsi="Century Gothic"/>
          <w:sz w:val="20"/>
        </w:rPr>
        <w:t xml:space="preserve">, </w:t>
      </w:r>
      <w:r w:rsidR="00AA5930" w:rsidRPr="00AA5930">
        <w:rPr>
          <w:rFonts w:ascii="Century Gothic" w:hAnsi="Century Gothic"/>
          <w:b/>
          <w:bCs/>
          <w:sz w:val="20"/>
        </w:rPr>
        <w:t>with an up-to-date CV</w:t>
      </w:r>
      <w:r w:rsidR="00AA5930">
        <w:rPr>
          <w:rFonts w:ascii="Century Gothic" w:hAnsi="Century Gothic"/>
          <w:sz w:val="20"/>
        </w:rPr>
        <w:t>,</w:t>
      </w:r>
      <w:r w:rsidR="00C66AE0">
        <w:rPr>
          <w:rFonts w:ascii="Century Gothic" w:hAnsi="Century Gothic"/>
          <w:sz w:val="20"/>
        </w:rPr>
        <w:t xml:space="preserve"> to </w:t>
      </w:r>
      <w:hyperlink r:id="rId12" w:history="1">
        <w:r w:rsidR="00B402CF" w:rsidRPr="00C00B24">
          <w:rPr>
            <w:rStyle w:val="Hyperlink"/>
            <w:rFonts w:ascii="Century Gothic" w:hAnsi="Century Gothic"/>
            <w:b/>
            <w:sz w:val="20"/>
          </w:rPr>
          <w:t>training@FOM.ac.uk</w:t>
        </w:r>
      </w:hyperlink>
      <w:r w:rsidR="00671AB2" w:rsidRPr="00ED40C2">
        <w:rPr>
          <w:rFonts w:ascii="Century Gothic" w:hAnsi="Century Gothic"/>
          <w:b/>
          <w:color w:val="FF0000"/>
          <w:sz w:val="20"/>
        </w:rPr>
        <w:t xml:space="preserve"> </w:t>
      </w:r>
      <w:r w:rsidR="00671AB2">
        <w:rPr>
          <w:rFonts w:ascii="Century Gothic" w:hAnsi="Century Gothic"/>
          <w:b/>
          <w:sz w:val="20"/>
        </w:rPr>
        <w:t xml:space="preserve">by </w:t>
      </w:r>
      <w:r w:rsidR="007C3AE9" w:rsidRPr="007C3AE9">
        <w:rPr>
          <w:rFonts w:ascii="Century Gothic" w:hAnsi="Century Gothic"/>
          <w:b/>
          <w:color w:val="FF0000"/>
          <w:sz w:val="22"/>
          <w:szCs w:val="22"/>
        </w:rPr>
        <w:t>5:00 pm on Monday, 8 May 2023</w:t>
      </w:r>
    </w:p>
    <w:p w14:paraId="3C9CD7B0" w14:textId="77777777" w:rsidR="003B10EC" w:rsidRDefault="003B10EC" w:rsidP="00CC653D">
      <w:pPr>
        <w:rPr>
          <w:rFonts w:ascii="Century Gothic" w:hAnsi="Century Gothic"/>
          <w:b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529"/>
      </w:tblGrid>
      <w:tr w:rsidR="003D55DB" w:rsidRPr="00344AA0" w14:paraId="3EBE9168" w14:textId="77777777" w:rsidTr="004275F7">
        <w:tc>
          <w:tcPr>
            <w:tcW w:w="4644" w:type="dxa"/>
            <w:shd w:val="pct10" w:color="auto" w:fill="FFFFFF"/>
          </w:tcPr>
          <w:p w14:paraId="680B5C1E" w14:textId="77777777" w:rsidR="003D55DB" w:rsidRPr="00CC653D" w:rsidRDefault="003B10EC" w:rsidP="004275F7">
            <w:pPr>
              <w:spacing w:before="120" w:after="120"/>
              <w:rPr>
                <w:rFonts w:ascii="Century Gothic" w:hAnsi="Century Gothic"/>
                <w:b/>
                <w:bCs/>
                <w:sz w:val="20"/>
              </w:rPr>
            </w:pPr>
            <w:r w:rsidRPr="00CC653D">
              <w:rPr>
                <w:rFonts w:ascii="Century Gothic" w:hAnsi="Century Gothic"/>
                <w:b/>
                <w:bCs/>
                <w:sz w:val="20"/>
              </w:rPr>
              <w:t>Full N</w:t>
            </w:r>
            <w:r w:rsidR="003D55DB" w:rsidRPr="00CC653D">
              <w:rPr>
                <w:rFonts w:ascii="Century Gothic" w:hAnsi="Century Gothic"/>
                <w:b/>
                <w:bCs/>
                <w:sz w:val="20"/>
              </w:rPr>
              <w:t>ame</w:t>
            </w:r>
          </w:p>
        </w:tc>
        <w:tc>
          <w:tcPr>
            <w:tcW w:w="5529" w:type="dxa"/>
            <w:vAlign w:val="center"/>
          </w:tcPr>
          <w:p w14:paraId="16D9DB4B" w14:textId="361FF050" w:rsidR="003D55DB" w:rsidRPr="00344AA0" w:rsidRDefault="003D55DB" w:rsidP="004275F7">
            <w:pPr>
              <w:spacing w:before="120" w:after="120"/>
              <w:rPr>
                <w:rFonts w:ascii="Century Gothic" w:hAnsi="Century Gothic"/>
                <w:sz w:val="20"/>
              </w:rPr>
            </w:pPr>
            <w:bookmarkStart w:id="0" w:name="_GoBack"/>
            <w:bookmarkEnd w:id="0"/>
          </w:p>
        </w:tc>
      </w:tr>
      <w:tr w:rsidR="003D55DB" w:rsidRPr="00344AA0" w14:paraId="6087BD31" w14:textId="77777777" w:rsidTr="004275F7">
        <w:tc>
          <w:tcPr>
            <w:tcW w:w="4644" w:type="dxa"/>
            <w:shd w:val="pct10" w:color="auto" w:fill="FFFFFF"/>
          </w:tcPr>
          <w:p w14:paraId="2FDD0F5C" w14:textId="77777777" w:rsidR="003D55DB" w:rsidRPr="00CC653D" w:rsidRDefault="003D55DB" w:rsidP="004275F7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CC653D">
              <w:rPr>
                <w:rFonts w:ascii="Century Gothic" w:hAnsi="Century Gothic"/>
                <w:b/>
                <w:sz w:val="20"/>
              </w:rPr>
              <w:t xml:space="preserve">Business </w:t>
            </w:r>
            <w:r w:rsidR="003B10EC" w:rsidRPr="00CC653D">
              <w:rPr>
                <w:rFonts w:ascii="Century Gothic" w:hAnsi="Century Gothic"/>
                <w:b/>
                <w:sz w:val="20"/>
              </w:rPr>
              <w:t>A</w:t>
            </w:r>
            <w:r w:rsidRPr="00CC653D">
              <w:rPr>
                <w:rFonts w:ascii="Century Gothic" w:hAnsi="Century Gothic"/>
                <w:b/>
                <w:sz w:val="20"/>
              </w:rPr>
              <w:t>ddress</w:t>
            </w:r>
          </w:p>
        </w:tc>
        <w:tc>
          <w:tcPr>
            <w:tcW w:w="5529" w:type="dxa"/>
            <w:vAlign w:val="center"/>
          </w:tcPr>
          <w:p w14:paraId="47248ED1" w14:textId="338B25BE" w:rsidR="009C2063" w:rsidRPr="00344AA0" w:rsidRDefault="009C2063" w:rsidP="009C2063">
            <w:pPr>
              <w:rPr>
                <w:rFonts w:ascii="Century Gothic" w:hAnsi="Century Gothic"/>
                <w:sz w:val="20"/>
              </w:rPr>
            </w:pPr>
          </w:p>
        </w:tc>
      </w:tr>
      <w:tr w:rsidR="003D55DB" w:rsidRPr="00344AA0" w14:paraId="2433360A" w14:textId="77777777" w:rsidTr="004275F7">
        <w:tc>
          <w:tcPr>
            <w:tcW w:w="4644" w:type="dxa"/>
            <w:shd w:val="pct10" w:color="auto" w:fill="FFFFFF"/>
          </w:tcPr>
          <w:p w14:paraId="5271F5C3" w14:textId="77777777" w:rsidR="003D55DB" w:rsidRPr="00CC653D" w:rsidRDefault="003B10EC" w:rsidP="004275F7">
            <w:pPr>
              <w:spacing w:before="120" w:after="12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CC653D">
              <w:rPr>
                <w:rFonts w:ascii="Century Gothic" w:hAnsi="Century Gothic"/>
                <w:b/>
                <w:sz w:val="20"/>
              </w:rPr>
              <w:t>Home A</w:t>
            </w:r>
            <w:r w:rsidR="00C66AE0" w:rsidRPr="00CC653D">
              <w:rPr>
                <w:rFonts w:ascii="Century Gothic" w:hAnsi="Century Gothic"/>
                <w:b/>
                <w:sz w:val="20"/>
              </w:rPr>
              <w:t>ddress</w:t>
            </w:r>
          </w:p>
        </w:tc>
        <w:tc>
          <w:tcPr>
            <w:tcW w:w="5529" w:type="dxa"/>
            <w:vAlign w:val="center"/>
          </w:tcPr>
          <w:p w14:paraId="744C0A47" w14:textId="5BAF88F3" w:rsidR="004275F7" w:rsidRPr="00344AA0" w:rsidRDefault="004275F7" w:rsidP="004275F7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</w:tr>
      <w:tr w:rsidR="00C66AE0" w:rsidRPr="00344AA0" w14:paraId="5D17EA2C" w14:textId="77777777" w:rsidTr="004275F7">
        <w:tc>
          <w:tcPr>
            <w:tcW w:w="4644" w:type="dxa"/>
            <w:shd w:val="pct10" w:color="auto" w:fill="FFFFFF"/>
          </w:tcPr>
          <w:p w14:paraId="5BACD501" w14:textId="77777777" w:rsidR="00C66AE0" w:rsidRPr="00CC653D" w:rsidRDefault="00C66AE0" w:rsidP="004275F7">
            <w:pPr>
              <w:spacing w:before="120" w:after="120"/>
              <w:rPr>
                <w:rFonts w:ascii="Century Gothic" w:hAnsi="Century Gothic"/>
                <w:b/>
                <w:sz w:val="12"/>
                <w:szCs w:val="12"/>
              </w:rPr>
            </w:pPr>
            <w:r w:rsidRPr="00CC653D">
              <w:rPr>
                <w:rFonts w:ascii="Century Gothic" w:hAnsi="Century Gothic"/>
                <w:b/>
                <w:sz w:val="20"/>
              </w:rPr>
              <w:t>Email Address</w:t>
            </w:r>
          </w:p>
        </w:tc>
        <w:tc>
          <w:tcPr>
            <w:tcW w:w="5529" w:type="dxa"/>
            <w:vAlign w:val="center"/>
          </w:tcPr>
          <w:p w14:paraId="10746A1F" w14:textId="7825BE78" w:rsidR="00C66AE0" w:rsidRPr="00344AA0" w:rsidRDefault="00C66AE0" w:rsidP="004275F7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</w:tr>
      <w:tr w:rsidR="003D55DB" w:rsidRPr="00344AA0" w14:paraId="17B7B324" w14:textId="77777777" w:rsidTr="004275F7">
        <w:tc>
          <w:tcPr>
            <w:tcW w:w="4644" w:type="dxa"/>
            <w:shd w:val="pct10" w:color="auto" w:fill="FFFFFF"/>
          </w:tcPr>
          <w:p w14:paraId="797F7BB0" w14:textId="77777777" w:rsidR="003D55DB" w:rsidRPr="00CC653D" w:rsidRDefault="003B10EC" w:rsidP="004275F7">
            <w:pPr>
              <w:spacing w:before="120" w:after="120"/>
              <w:rPr>
                <w:rFonts w:ascii="Century Gothic" w:hAnsi="Century Gothic"/>
                <w:b/>
                <w:sz w:val="12"/>
                <w:szCs w:val="12"/>
              </w:rPr>
            </w:pPr>
            <w:r w:rsidRPr="00CC653D">
              <w:rPr>
                <w:rFonts w:ascii="Century Gothic" w:hAnsi="Century Gothic"/>
                <w:b/>
                <w:sz w:val="20"/>
              </w:rPr>
              <w:t>Telephone N</w:t>
            </w:r>
            <w:r w:rsidR="003D55DB" w:rsidRPr="00CC653D">
              <w:rPr>
                <w:rFonts w:ascii="Century Gothic" w:hAnsi="Century Gothic"/>
                <w:b/>
                <w:sz w:val="20"/>
              </w:rPr>
              <w:t>umber</w:t>
            </w:r>
          </w:p>
        </w:tc>
        <w:tc>
          <w:tcPr>
            <w:tcW w:w="5529" w:type="dxa"/>
            <w:vAlign w:val="center"/>
          </w:tcPr>
          <w:p w14:paraId="2AB909BF" w14:textId="5B090CE2" w:rsidR="003D55DB" w:rsidRPr="00344AA0" w:rsidRDefault="003D55DB" w:rsidP="004275F7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</w:tr>
    </w:tbl>
    <w:p w14:paraId="7D601BE1" w14:textId="77777777" w:rsidR="00C66AE0" w:rsidRDefault="00C66AE0" w:rsidP="004275F7">
      <w:pPr>
        <w:spacing w:before="120" w:after="12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529"/>
      </w:tblGrid>
      <w:tr w:rsidR="00C66AE0" w:rsidRPr="00344AA0" w14:paraId="45E2E74D" w14:textId="77777777" w:rsidTr="004275F7">
        <w:tc>
          <w:tcPr>
            <w:tcW w:w="4644" w:type="dxa"/>
            <w:shd w:val="pct10" w:color="auto" w:fill="FFFFFF"/>
          </w:tcPr>
          <w:p w14:paraId="6B1A8298" w14:textId="77777777" w:rsidR="00C66AE0" w:rsidRPr="00CC653D" w:rsidRDefault="00CC653D" w:rsidP="004275F7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CC653D">
              <w:rPr>
                <w:rFonts w:ascii="Century Gothic" w:hAnsi="Century Gothic"/>
                <w:b/>
                <w:sz w:val="20"/>
              </w:rPr>
              <w:t xml:space="preserve">Professional </w:t>
            </w:r>
            <w:r w:rsidR="00C66AE0" w:rsidRPr="00CC653D">
              <w:rPr>
                <w:rFonts w:ascii="Century Gothic" w:hAnsi="Century Gothic"/>
                <w:b/>
                <w:sz w:val="20"/>
              </w:rPr>
              <w:t>Qualifications</w:t>
            </w:r>
            <w:r>
              <w:rPr>
                <w:rFonts w:ascii="Century Gothic" w:hAnsi="Century Gothic"/>
                <w:b/>
                <w:sz w:val="20"/>
              </w:rPr>
              <w:t xml:space="preserve"> (with dates)</w:t>
            </w:r>
          </w:p>
        </w:tc>
        <w:tc>
          <w:tcPr>
            <w:tcW w:w="5529" w:type="dxa"/>
            <w:vAlign w:val="center"/>
          </w:tcPr>
          <w:p w14:paraId="79DA4701" w14:textId="286BF463" w:rsidR="004275F7" w:rsidRPr="00187788" w:rsidRDefault="004275F7" w:rsidP="004275F7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653D" w:rsidRPr="00344AA0" w14:paraId="7F8E236E" w14:textId="77777777" w:rsidTr="004275F7">
        <w:tc>
          <w:tcPr>
            <w:tcW w:w="4644" w:type="dxa"/>
            <w:shd w:val="pct10" w:color="auto" w:fill="FFFFFF"/>
          </w:tcPr>
          <w:p w14:paraId="2CD04B37" w14:textId="77777777" w:rsidR="00CC653D" w:rsidRPr="00CC653D" w:rsidRDefault="00CC653D" w:rsidP="004275F7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CC653D">
              <w:rPr>
                <w:rFonts w:ascii="Century Gothic" w:hAnsi="Century Gothic"/>
                <w:b/>
                <w:sz w:val="20"/>
              </w:rPr>
              <w:t>Date of Full Registration with the GMC</w:t>
            </w:r>
          </w:p>
        </w:tc>
        <w:tc>
          <w:tcPr>
            <w:tcW w:w="5529" w:type="dxa"/>
            <w:vAlign w:val="center"/>
          </w:tcPr>
          <w:p w14:paraId="4DE25971" w14:textId="508B4EEF" w:rsidR="00CC653D" w:rsidRPr="00344AA0" w:rsidRDefault="00CC653D" w:rsidP="004275F7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</w:tr>
    </w:tbl>
    <w:p w14:paraId="0AF23BEF" w14:textId="77777777" w:rsidR="0092677F" w:rsidRDefault="0092677F" w:rsidP="004275F7">
      <w:pPr>
        <w:spacing w:before="120" w:after="12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529"/>
      </w:tblGrid>
      <w:tr w:rsidR="0092677F" w:rsidRPr="00344AA0" w14:paraId="6A5FB324" w14:textId="77777777" w:rsidTr="004275F7">
        <w:tc>
          <w:tcPr>
            <w:tcW w:w="4644" w:type="dxa"/>
            <w:shd w:val="pct10" w:color="auto" w:fill="FFFFFF"/>
          </w:tcPr>
          <w:p w14:paraId="09F1F4CD" w14:textId="77777777" w:rsidR="0092677F" w:rsidRDefault="004275F7" w:rsidP="004275F7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Current</w:t>
            </w:r>
            <w:r w:rsidR="0092677F">
              <w:rPr>
                <w:rFonts w:ascii="Century Gothic" w:hAnsi="Century Gothic"/>
                <w:b/>
                <w:sz w:val="20"/>
              </w:rPr>
              <w:t xml:space="preserve"> </w:t>
            </w:r>
            <w:r w:rsidR="0033623E">
              <w:rPr>
                <w:rFonts w:ascii="Century Gothic" w:hAnsi="Century Gothic"/>
                <w:b/>
                <w:sz w:val="20"/>
              </w:rPr>
              <w:t xml:space="preserve">Training </w:t>
            </w:r>
            <w:r w:rsidR="0092677F">
              <w:rPr>
                <w:rFonts w:ascii="Century Gothic" w:hAnsi="Century Gothic"/>
                <w:b/>
                <w:sz w:val="20"/>
              </w:rPr>
              <w:t>A</w:t>
            </w:r>
            <w:r w:rsidR="0092677F" w:rsidRPr="00CC653D">
              <w:rPr>
                <w:rFonts w:ascii="Century Gothic" w:hAnsi="Century Gothic"/>
                <w:b/>
                <w:sz w:val="20"/>
              </w:rPr>
              <w:t>ppointment</w:t>
            </w:r>
          </w:p>
        </w:tc>
        <w:tc>
          <w:tcPr>
            <w:tcW w:w="5529" w:type="dxa"/>
            <w:vAlign w:val="center"/>
          </w:tcPr>
          <w:p w14:paraId="2249200F" w14:textId="0B5FFFEB" w:rsidR="0092677F" w:rsidRPr="00BE2E40" w:rsidRDefault="0092677F" w:rsidP="004275F7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</w:tr>
      <w:tr w:rsidR="00CC653D" w:rsidRPr="00344AA0" w14:paraId="5459F97E" w14:textId="77777777" w:rsidTr="004275F7">
        <w:tc>
          <w:tcPr>
            <w:tcW w:w="4644" w:type="dxa"/>
            <w:shd w:val="pct10" w:color="auto" w:fill="FFFFFF"/>
          </w:tcPr>
          <w:p w14:paraId="74686828" w14:textId="77777777" w:rsidR="00CC653D" w:rsidRPr="00CC653D" w:rsidRDefault="004275F7" w:rsidP="004275F7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Current</w:t>
            </w:r>
            <w:r w:rsidR="0092677F">
              <w:rPr>
                <w:rFonts w:ascii="Century Gothic" w:hAnsi="Century Gothic"/>
                <w:b/>
                <w:sz w:val="20"/>
              </w:rPr>
              <w:t xml:space="preserve"> Stage of Training</w:t>
            </w:r>
          </w:p>
        </w:tc>
        <w:tc>
          <w:tcPr>
            <w:tcW w:w="5529" w:type="dxa"/>
            <w:vAlign w:val="center"/>
          </w:tcPr>
          <w:p w14:paraId="6470BEF0" w14:textId="7CE98CB8" w:rsidR="00CC653D" w:rsidRPr="00BE2E40" w:rsidRDefault="00CC653D" w:rsidP="004275F7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</w:tr>
      <w:tr w:rsidR="00CC653D" w:rsidRPr="00344AA0" w14:paraId="27D10403" w14:textId="77777777" w:rsidTr="004275F7">
        <w:tc>
          <w:tcPr>
            <w:tcW w:w="4644" w:type="dxa"/>
            <w:shd w:val="pct10" w:color="auto" w:fill="FFFFFF"/>
          </w:tcPr>
          <w:p w14:paraId="1AC53DBA" w14:textId="77777777" w:rsidR="00CC653D" w:rsidRDefault="00CC653D" w:rsidP="004275F7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CC653D">
              <w:rPr>
                <w:rFonts w:ascii="Century Gothic" w:hAnsi="Century Gothic"/>
                <w:b/>
                <w:sz w:val="20"/>
              </w:rPr>
              <w:t>Anticipated CCT Date</w:t>
            </w:r>
          </w:p>
        </w:tc>
        <w:tc>
          <w:tcPr>
            <w:tcW w:w="5529" w:type="dxa"/>
            <w:vAlign w:val="center"/>
          </w:tcPr>
          <w:p w14:paraId="1BDDD214" w14:textId="26C87172" w:rsidR="00CC653D" w:rsidRPr="00344AA0" w:rsidRDefault="00CC653D" w:rsidP="004275F7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</w:tr>
    </w:tbl>
    <w:p w14:paraId="1893AA27" w14:textId="5CED84EF" w:rsidR="00CC653D" w:rsidRDefault="00CC653D" w:rsidP="004275F7">
      <w:pPr>
        <w:spacing w:before="120" w:after="12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529"/>
      </w:tblGrid>
      <w:tr w:rsidR="003D55DB" w:rsidRPr="00344AA0" w14:paraId="71552DD2" w14:textId="77777777" w:rsidTr="004275F7">
        <w:tc>
          <w:tcPr>
            <w:tcW w:w="4644" w:type="dxa"/>
            <w:shd w:val="pct10" w:color="auto" w:fill="FFFFFF"/>
          </w:tcPr>
          <w:p w14:paraId="73F36372" w14:textId="77777777" w:rsidR="003D55DB" w:rsidRPr="00CC653D" w:rsidRDefault="003D55DB" w:rsidP="007B14D5">
            <w:pPr>
              <w:spacing w:before="120" w:after="120"/>
              <w:rPr>
                <w:rFonts w:ascii="Century Gothic" w:hAnsi="Century Gothic"/>
                <w:b/>
                <w:sz w:val="12"/>
                <w:szCs w:val="12"/>
              </w:rPr>
            </w:pPr>
            <w:r w:rsidRPr="00CC653D">
              <w:rPr>
                <w:rFonts w:ascii="Century Gothic" w:hAnsi="Century Gothic"/>
                <w:b/>
                <w:sz w:val="20"/>
              </w:rPr>
              <w:t xml:space="preserve">Previous </w:t>
            </w:r>
            <w:r w:rsidR="007B14D5">
              <w:rPr>
                <w:rFonts w:ascii="Century Gothic" w:hAnsi="Century Gothic"/>
                <w:b/>
                <w:sz w:val="20"/>
              </w:rPr>
              <w:t>roles within the</w:t>
            </w:r>
            <w:r w:rsidRPr="00CC653D">
              <w:rPr>
                <w:rFonts w:ascii="Century Gothic" w:hAnsi="Century Gothic"/>
                <w:b/>
                <w:sz w:val="20"/>
              </w:rPr>
              <w:t xml:space="preserve"> Faculty of Occupational Medicine (with dates)</w:t>
            </w:r>
          </w:p>
        </w:tc>
        <w:tc>
          <w:tcPr>
            <w:tcW w:w="5529" w:type="dxa"/>
          </w:tcPr>
          <w:p w14:paraId="3E62CC91" w14:textId="2884F72E" w:rsidR="00277D97" w:rsidRDefault="00277D97" w:rsidP="00BE2E40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  <w:p w14:paraId="5D506C3C" w14:textId="77777777" w:rsidR="004275F7" w:rsidRPr="00344AA0" w:rsidRDefault="004275F7" w:rsidP="00ED0936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</w:tr>
    </w:tbl>
    <w:p w14:paraId="03E04FBB" w14:textId="0F31C069" w:rsidR="004275F7" w:rsidRDefault="004275F7" w:rsidP="004275F7">
      <w:pPr>
        <w:spacing w:before="120" w:after="120"/>
        <w:rPr>
          <w:rFonts w:ascii="Century Gothic" w:hAnsi="Century Gothic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6"/>
        <w:gridCol w:w="2129"/>
      </w:tblGrid>
      <w:tr w:rsidR="0082655A" w14:paraId="67A9C446" w14:textId="77777777" w:rsidTr="0082655A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D7DF9A" w14:textId="77777777" w:rsidR="0082655A" w:rsidRDefault="0082655A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Century Gothic" w:hAnsi="Century Gothic"/>
                <w:spacing w:val="-2"/>
                <w:sz w:val="20"/>
              </w:rPr>
            </w:pPr>
            <w:r>
              <w:rPr>
                <w:rFonts w:ascii="Century Gothic" w:hAnsi="Century Gothic"/>
                <w:spacing w:val="-2"/>
                <w:sz w:val="20"/>
              </w:rPr>
              <w:t>I wish to be considered for the following role(s) – please select one or more from the list below:</w:t>
            </w:r>
          </w:p>
        </w:tc>
      </w:tr>
      <w:tr w:rsidR="0082655A" w14:paraId="10A25055" w14:textId="77777777" w:rsidTr="0082655A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E87C" w14:textId="0E44DB8C" w:rsidR="0082655A" w:rsidRDefault="0082655A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Century Gothic" w:hAnsi="Century Gothic"/>
                <w:spacing w:val="-2"/>
                <w:sz w:val="20"/>
              </w:rPr>
            </w:pPr>
            <w:r>
              <w:rPr>
                <w:rFonts w:ascii="Century Gothic" w:hAnsi="Century Gothic"/>
                <w:spacing w:val="-2"/>
                <w:sz w:val="20"/>
              </w:rPr>
              <w:t>Trainee Representative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A68D" w14:textId="67897FA6" w:rsidR="0082655A" w:rsidRDefault="0082655A" w:rsidP="007C3AE9">
            <w:pPr>
              <w:tabs>
                <w:tab w:val="left" w:pos="-720"/>
              </w:tabs>
              <w:suppressAutoHyphens/>
              <w:spacing w:before="120" w:after="120"/>
              <w:rPr>
                <w:rFonts w:ascii="Century Gothic" w:hAnsi="Century Gothic"/>
                <w:spacing w:val="-2"/>
                <w:sz w:val="20"/>
              </w:rPr>
            </w:pPr>
          </w:p>
        </w:tc>
      </w:tr>
    </w:tbl>
    <w:p w14:paraId="75724B9C" w14:textId="77777777" w:rsidR="0082655A" w:rsidRDefault="0082655A" w:rsidP="004275F7">
      <w:pPr>
        <w:spacing w:before="120" w:after="120"/>
        <w:rPr>
          <w:rFonts w:ascii="Century Gothic" w:hAnsi="Century Gothic"/>
        </w:rPr>
      </w:pPr>
    </w:p>
    <w:p w14:paraId="5191BC13" w14:textId="051CE690" w:rsidR="004B5DD5" w:rsidRDefault="004B5DD5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4B5DD5" w:rsidRPr="00344AA0" w14:paraId="2D3C3CC8" w14:textId="77777777" w:rsidTr="00BA04DA">
        <w:tc>
          <w:tcPr>
            <w:tcW w:w="10201" w:type="dxa"/>
            <w:shd w:val="clear" w:color="auto" w:fill="D9D9D9" w:themeFill="background1" w:themeFillShade="D9"/>
          </w:tcPr>
          <w:p w14:paraId="5EE90A47" w14:textId="77777777" w:rsidR="004B5DD5" w:rsidRPr="00344AA0" w:rsidRDefault="004B5DD5" w:rsidP="00183146">
            <w:pPr>
              <w:tabs>
                <w:tab w:val="left" w:pos="-720"/>
              </w:tabs>
              <w:suppressAutoHyphens/>
              <w:spacing w:before="120" w:after="120"/>
              <w:rPr>
                <w:rFonts w:ascii="Century Gothic" w:hAnsi="Century Gothic"/>
                <w:spacing w:val="-2"/>
                <w:sz w:val="20"/>
              </w:rPr>
            </w:pPr>
            <w:r w:rsidRPr="00344AA0">
              <w:rPr>
                <w:rFonts w:ascii="Century Gothic" w:hAnsi="Century Gothic"/>
                <w:b/>
                <w:spacing w:val="-2"/>
                <w:sz w:val="20"/>
              </w:rPr>
              <w:t>Please explain, in no more than 250 words, your suitability</w:t>
            </w:r>
            <w:r>
              <w:rPr>
                <w:rFonts w:ascii="Century Gothic" w:hAnsi="Century Gothic"/>
                <w:b/>
                <w:spacing w:val="-2"/>
                <w:sz w:val="20"/>
              </w:rPr>
              <w:t xml:space="preserve"> for the</w:t>
            </w:r>
            <w:r w:rsidRPr="00344AA0">
              <w:rPr>
                <w:rFonts w:ascii="Century Gothic" w:hAnsi="Century Gothic"/>
                <w:b/>
                <w:spacing w:val="-2"/>
                <w:sz w:val="20"/>
              </w:rPr>
              <w:t xml:space="preserve"> post</w:t>
            </w:r>
            <w:r>
              <w:rPr>
                <w:rFonts w:ascii="Century Gothic" w:hAnsi="Century Gothic"/>
                <w:b/>
                <w:spacing w:val="-2"/>
                <w:sz w:val="20"/>
              </w:rPr>
              <w:t>(s):</w:t>
            </w:r>
          </w:p>
        </w:tc>
      </w:tr>
      <w:tr w:rsidR="003D55DB" w:rsidRPr="00344AA0" w14:paraId="635F2DC1" w14:textId="77777777" w:rsidTr="00BA04DA">
        <w:tc>
          <w:tcPr>
            <w:tcW w:w="10201" w:type="dxa"/>
          </w:tcPr>
          <w:p w14:paraId="2847B8CB" w14:textId="77777777" w:rsidR="003D55DB" w:rsidRDefault="003D55DB" w:rsidP="004909B1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Century Gothic" w:hAnsi="Century Gothic"/>
                <w:spacing w:val="-2"/>
                <w:sz w:val="20"/>
              </w:rPr>
            </w:pPr>
          </w:p>
          <w:p w14:paraId="3FF64409" w14:textId="77777777" w:rsidR="00ED0936" w:rsidRDefault="00ED0936" w:rsidP="004909B1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Century Gothic" w:hAnsi="Century Gothic"/>
                <w:spacing w:val="-2"/>
                <w:sz w:val="20"/>
              </w:rPr>
            </w:pPr>
          </w:p>
          <w:p w14:paraId="5151F836" w14:textId="77777777" w:rsidR="00ED0936" w:rsidRDefault="00ED0936" w:rsidP="004909B1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Century Gothic" w:hAnsi="Century Gothic"/>
                <w:spacing w:val="-2"/>
                <w:sz w:val="20"/>
              </w:rPr>
            </w:pPr>
          </w:p>
          <w:p w14:paraId="740A72A1" w14:textId="77777777" w:rsidR="00ED0936" w:rsidRDefault="00ED0936" w:rsidP="004909B1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Century Gothic" w:hAnsi="Century Gothic"/>
                <w:spacing w:val="-2"/>
                <w:sz w:val="20"/>
              </w:rPr>
            </w:pPr>
          </w:p>
          <w:p w14:paraId="3A838A58" w14:textId="50AC10B9" w:rsidR="00ED0936" w:rsidRPr="00344AA0" w:rsidRDefault="00ED0936" w:rsidP="004909B1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Century Gothic" w:hAnsi="Century Gothic"/>
                <w:spacing w:val="-2"/>
                <w:sz w:val="20"/>
              </w:rPr>
            </w:pPr>
          </w:p>
        </w:tc>
      </w:tr>
    </w:tbl>
    <w:p w14:paraId="556B3282" w14:textId="6A8EFF5F" w:rsidR="003D55DB" w:rsidRPr="00344AA0" w:rsidRDefault="003D55DB" w:rsidP="007B14D5">
      <w:pPr>
        <w:tabs>
          <w:tab w:val="left" w:pos="-720"/>
        </w:tabs>
        <w:suppressAutoHyphens/>
        <w:rPr>
          <w:rFonts w:ascii="Century Gothic" w:hAnsi="Century Gothic"/>
          <w:spacing w:val="-2"/>
          <w:sz w:val="20"/>
          <w:szCs w:val="20"/>
        </w:rPr>
      </w:pPr>
    </w:p>
    <w:p w14:paraId="0C7D8690" w14:textId="6AC29F67" w:rsidR="003D55DB" w:rsidRPr="00344AA0" w:rsidRDefault="003D55DB" w:rsidP="007B14D5">
      <w:pPr>
        <w:tabs>
          <w:tab w:val="left" w:pos="-720"/>
        </w:tabs>
        <w:suppressAutoHyphens/>
        <w:rPr>
          <w:rFonts w:ascii="Century Gothic" w:hAnsi="Century Gothic"/>
          <w:spacing w:val="-2"/>
          <w:sz w:val="20"/>
        </w:rPr>
      </w:pPr>
    </w:p>
    <w:p w14:paraId="469FF3EA" w14:textId="56D4BB09" w:rsidR="003D55DB" w:rsidRPr="00344AA0" w:rsidRDefault="007B14D5" w:rsidP="007B14D5">
      <w:pPr>
        <w:tabs>
          <w:tab w:val="left" w:pos="-720"/>
        </w:tabs>
        <w:suppressAutoHyphens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I confirm that both </w:t>
      </w:r>
      <w:r w:rsidR="003D55DB" w:rsidRPr="00344AA0">
        <w:rPr>
          <w:rFonts w:ascii="Century Gothic" w:hAnsi="Century Gothic"/>
          <w:sz w:val="20"/>
        </w:rPr>
        <w:t xml:space="preserve">my employer </w:t>
      </w:r>
      <w:r>
        <w:rPr>
          <w:rFonts w:ascii="Century Gothic" w:hAnsi="Century Gothic"/>
          <w:sz w:val="20"/>
        </w:rPr>
        <w:t>and my Educational Supervisor have</w:t>
      </w:r>
      <w:r w:rsidR="003D55DB" w:rsidRPr="00344AA0">
        <w:rPr>
          <w:rFonts w:ascii="Century Gothic" w:hAnsi="Century Gothic"/>
          <w:sz w:val="20"/>
        </w:rPr>
        <w:t xml:space="preserve"> given permission for me to </w:t>
      </w:r>
      <w:r w:rsidR="004B5DD5">
        <w:rPr>
          <w:rFonts w:ascii="Century Gothic" w:hAnsi="Century Gothic"/>
          <w:sz w:val="20"/>
        </w:rPr>
        <w:t>submit this application</w:t>
      </w:r>
      <w:r>
        <w:rPr>
          <w:rFonts w:ascii="Century Gothic" w:hAnsi="Century Gothic"/>
          <w:sz w:val="20"/>
        </w:rPr>
        <w:t>.</w:t>
      </w:r>
    </w:p>
    <w:p w14:paraId="015D3B4B" w14:textId="04E6C715" w:rsidR="003D55DB" w:rsidRPr="00344AA0" w:rsidRDefault="003D55DB" w:rsidP="007B14D5">
      <w:pPr>
        <w:tabs>
          <w:tab w:val="left" w:pos="-720"/>
        </w:tabs>
        <w:suppressAutoHyphens/>
        <w:ind w:left="709" w:hanging="709"/>
        <w:rPr>
          <w:rFonts w:ascii="Century Gothic" w:hAnsi="Century Gothic"/>
          <w:sz w:val="20"/>
        </w:rPr>
      </w:pPr>
    </w:p>
    <w:p w14:paraId="70B85335" w14:textId="7E39B20A" w:rsidR="003D55DB" w:rsidRDefault="003D55DB" w:rsidP="007B14D5">
      <w:pPr>
        <w:tabs>
          <w:tab w:val="left" w:pos="-720"/>
        </w:tabs>
        <w:suppressAutoHyphens/>
        <w:rPr>
          <w:rFonts w:ascii="Century Gothic" w:hAnsi="Century Gothic"/>
          <w:sz w:val="20"/>
        </w:rPr>
      </w:pPr>
      <w:r w:rsidRPr="00344AA0">
        <w:rPr>
          <w:rFonts w:ascii="Century Gothic" w:hAnsi="Century Gothic"/>
          <w:sz w:val="20"/>
        </w:rPr>
        <w:t xml:space="preserve">I confirm that the above information is accurate and understand that the information given on this form may be circulated to a Faculty </w:t>
      </w:r>
      <w:r w:rsidR="007B14D5">
        <w:rPr>
          <w:rFonts w:ascii="Century Gothic" w:hAnsi="Century Gothic"/>
          <w:sz w:val="20"/>
        </w:rPr>
        <w:t xml:space="preserve">of Occupational Medicine </w:t>
      </w:r>
      <w:r w:rsidRPr="00344AA0">
        <w:rPr>
          <w:rFonts w:ascii="Century Gothic" w:hAnsi="Century Gothic"/>
          <w:sz w:val="20"/>
        </w:rPr>
        <w:t>appointment panel.</w:t>
      </w:r>
    </w:p>
    <w:p w14:paraId="06702C29" w14:textId="185AE48F" w:rsidR="00AA5930" w:rsidRDefault="00AA5930" w:rsidP="007B14D5">
      <w:pPr>
        <w:tabs>
          <w:tab w:val="left" w:pos="-720"/>
        </w:tabs>
        <w:suppressAutoHyphens/>
        <w:rPr>
          <w:rFonts w:ascii="Century Gothic" w:hAnsi="Century Gothic"/>
          <w:sz w:val="20"/>
        </w:rPr>
      </w:pPr>
    </w:p>
    <w:p w14:paraId="71FEF63F" w14:textId="32E197B2" w:rsidR="00AA5930" w:rsidRPr="00344AA0" w:rsidRDefault="00AA5930" w:rsidP="007B14D5">
      <w:pPr>
        <w:tabs>
          <w:tab w:val="left" w:pos="-720"/>
        </w:tabs>
        <w:suppressAutoHyphens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 confirm I will include an up to date CV with this application form</w:t>
      </w:r>
    </w:p>
    <w:p w14:paraId="6A5D037A" w14:textId="75864E42" w:rsidR="003D55DB" w:rsidRPr="00344AA0" w:rsidRDefault="003D55DB" w:rsidP="007B14D5">
      <w:pPr>
        <w:tabs>
          <w:tab w:val="left" w:pos="-720"/>
        </w:tabs>
        <w:suppressAutoHyphens/>
        <w:ind w:left="709" w:hanging="709"/>
        <w:rPr>
          <w:rFonts w:ascii="Century Gothic" w:hAnsi="Century Gothic"/>
          <w:sz w:val="20"/>
        </w:rPr>
      </w:pPr>
    </w:p>
    <w:p w14:paraId="0D5B4201" w14:textId="3C28C9DA" w:rsidR="003D55DB" w:rsidRPr="00344AA0" w:rsidRDefault="003D55DB" w:rsidP="007B14D5">
      <w:pPr>
        <w:tabs>
          <w:tab w:val="left" w:pos="-720"/>
        </w:tabs>
        <w:suppressAutoHyphens/>
        <w:ind w:left="709" w:hanging="709"/>
        <w:rPr>
          <w:rFonts w:ascii="Century Gothic" w:hAnsi="Century Gothic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090"/>
        <w:gridCol w:w="1701"/>
        <w:gridCol w:w="2410"/>
      </w:tblGrid>
      <w:tr w:rsidR="007B14D5" w:rsidRPr="00344AA0" w14:paraId="5C857F14" w14:textId="77777777" w:rsidTr="0082655A">
        <w:trPr>
          <w:trHeight w:val="779"/>
        </w:trPr>
        <w:tc>
          <w:tcPr>
            <w:tcW w:w="2263" w:type="dxa"/>
            <w:shd w:val="pct10" w:color="auto" w:fill="FFFFFF"/>
          </w:tcPr>
          <w:p w14:paraId="58EC1931" w14:textId="77777777" w:rsidR="0082655A" w:rsidRDefault="007B14D5" w:rsidP="00183146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Signature</w:t>
            </w:r>
            <w:r w:rsidR="0082655A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14:paraId="00FFDC4F" w14:textId="3CCE7F08" w:rsidR="007B14D5" w:rsidRDefault="0082655A" w:rsidP="00183146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82655A">
              <w:rPr>
                <w:rFonts w:ascii="Century Gothic" w:hAnsi="Century Gothic"/>
                <w:b/>
                <w:sz w:val="16"/>
                <w:szCs w:val="20"/>
              </w:rPr>
              <w:t>(Digital signature is acceptable)</w:t>
            </w:r>
          </w:p>
        </w:tc>
        <w:tc>
          <w:tcPr>
            <w:tcW w:w="3090" w:type="dxa"/>
            <w:vAlign w:val="center"/>
          </w:tcPr>
          <w:p w14:paraId="72B38229" w14:textId="4FDC7A21" w:rsidR="007B14D5" w:rsidRDefault="007B14D5" w:rsidP="00183146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B955954" w14:textId="77777777" w:rsidR="007B14D5" w:rsidRPr="007B14D5" w:rsidRDefault="007B14D5" w:rsidP="00183146">
            <w:pPr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7B14D5">
              <w:rPr>
                <w:rFonts w:ascii="Century Gothic" w:hAnsi="Century Gothic"/>
                <w:b/>
                <w:sz w:val="20"/>
              </w:rPr>
              <w:t>Date</w:t>
            </w:r>
          </w:p>
        </w:tc>
        <w:tc>
          <w:tcPr>
            <w:tcW w:w="2410" w:type="dxa"/>
            <w:vAlign w:val="center"/>
          </w:tcPr>
          <w:p w14:paraId="5B90C940" w14:textId="584636B4" w:rsidR="007B14D5" w:rsidRDefault="007B14D5" w:rsidP="00183146">
            <w:pPr>
              <w:spacing w:before="120" w:after="120"/>
              <w:rPr>
                <w:rFonts w:ascii="Century Gothic" w:hAnsi="Century Gothic"/>
                <w:sz w:val="20"/>
              </w:rPr>
            </w:pPr>
          </w:p>
        </w:tc>
      </w:tr>
    </w:tbl>
    <w:p w14:paraId="08691283" w14:textId="77777777" w:rsidR="003D55DB" w:rsidRPr="00344AA0" w:rsidRDefault="003D55DB" w:rsidP="003D55DB">
      <w:pPr>
        <w:tabs>
          <w:tab w:val="left" w:pos="-720"/>
        </w:tabs>
        <w:suppressAutoHyphens/>
        <w:ind w:right="-285"/>
        <w:jc w:val="both"/>
        <w:rPr>
          <w:rFonts w:ascii="Century Gothic" w:hAnsi="Century Gothic"/>
          <w:spacing w:val="-3"/>
          <w:sz w:val="20"/>
        </w:rPr>
      </w:pPr>
    </w:p>
    <w:sectPr w:rsidR="003D55DB" w:rsidRPr="00344AA0" w:rsidSect="004B5DD5">
      <w:footerReference w:type="default" r:id="rId13"/>
      <w:pgSz w:w="11900" w:h="16840"/>
      <w:pgMar w:top="851" w:right="1021" w:bottom="851" w:left="1134" w:header="964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8BE9C" w14:textId="77777777" w:rsidR="006A6322" w:rsidRDefault="006A6322" w:rsidP="00EE5730">
      <w:r>
        <w:separator/>
      </w:r>
    </w:p>
  </w:endnote>
  <w:endnote w:type="continuationSeparator" w:id="0">
    <w:p w14:paraId="5B4D35AE" w14:textId="77777777" w:rsidR="006A6322" w:rsidRDefault="006A6322" w:rsidP="00EE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HelveticaNeue-Light">
    <w:altName w:val="Arial"/>
    <w:charset w:val="00"/>
    <w:family w:val="auto"/>
    <w:pitch w:val="variable"/>
    <w:sig w:usb0="00000001" w:usb1="5000205B" w:usb2="00000002" w:usb3="00000000" w:csb0="00000007" w:csb1="00000000"/>
  </w:font>
  <w:font w:name="JansonText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illSans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3CE93" w14:textId="77777777" w:rsidR="00981C0A" w:rsidRPr="00252F3C" w:rsidRDefault="00B402CF" w:rsidP="00252F3C">
    <w:pPr>
      <w:pStyle w:val="Footer"/>
      <w:rPr>
        <w:rFonts w:ascii="Century Gothic" w:hAnsi="Century Gothic"/>
        <w:b/>
      </w:rPr>
    </w:pPr>
    <w:sdt>
      <w:sdtPr>
        <w:rPr>
          <w:rFonts w:ascii="Century Gothic" w:hAnsi="Century Gothic"/>
        </w:rPr>
        <w:id w:val="7789956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52F3C" w:rsidRPr="00252F3C">
              <w:rPr>
                <w:rFonts w:ascii="Century Gothic" w:hAnsi="Century Gothic"/>
              </w:rPr>
              <w:t xml:space="preserve">                                                                       Page </w:t>
            </w:r>
            <w:r w:rsidR="00252F3C" w:rsidRPr="00252F3C">
              <w:rPr>
                <w:rFonts w:ascii="Century Gothic" w:hAnsi="Century Gothic"/>
                <w:b/>
                <w:bCs/>
              </w:rPr>
              <w:fldChar w:fldCharType="begin"/>
            </w:r>
            <w:r w:rsidR="00252F3C" w:rsidRPr="00252F3C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="00252F3C" w:rsidRPr="00252F3C">
              <w:rPr>
                <w:rFonts w:ascii="Century Gothic" w:hAnsi="Century Gothic"/>
                <w:b/>
                <w:bCs/>
              </w:rPr>
              <w:fldChar w:fldCharType="separate"/>
            </w:r>
            <w:r w:rsidR="00CA29C3">
              <w:rPr>
                <w:rFonts w:ascii="Century Gothic" w:hAnsi="Century Gothic"/>
                <w:b/>
                <w:bCs/>
                <w:noProof/>
              </w:rPr>
              <w:t>1</w:t>
            </w:r>
            <w:r w:rsidR="00252F3C" w:rsidRPr="00252F3C">
              <w:rPr>
                <w:rFonts w:ascii="Century Gothic" w:hAnsi="Century Gothic"/>
                <w:b/>
                <w:bCs/>
              </w:rPr>
              <w:fldChar w:fldCharType="end"/>
            </w:r>
            <w:r w:rsidR="00252F3C" w:rsidRPr="00252F3C">
              <w:rPr>
                <w:rFonts w:ascii="Century Gothic" w:hAnsi="Century Gothic"/>
              </w:rPr>
              <w:t xml:space="preserve"> of </w:t>
            </w:r>
            <w:r w:rsidR="00252F3C" w:rsidRPr="00252F3C">
              <w:rPr>
                <w:rFonts w:ascii="Century Gothic" w:hAnsi="Century Gothic"/>
                <w:b/>
                <w:bCs/>
              </w:rPr>
              <w:fldChar w:fldCharType="begin"/>
            </w:r>
            <w:r w:rsidR="00252F3C" w:rsidRPr="00252F3C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="00252F3C" w:rsidRPr="00252F3C">
              <w:rPr>
                <w:rFonts w:ascii="Century Gothic" w:hAnsi="Century Gothic"/>
                <w:b/>
                <w:bCs/>
              </w:rPr>
              <w:fldChar w:fldCharType="separate"/>
            </w:r>
            <w:r w:rsidR="00CA29C3">
              <w:rPr>
                <w:rFonts w:ascii="Century Gothic" w:hAnsi="Century Gothic"/>
                <w:b/>
                <w:bCs/>
                <w:noProof/>
              </w:rPr>
              <w:t>2</w:t>
            </w:r>
            <w:r w:rsidR="00252F3C" w:rsidRPr="00252F3C">
              <w:rPr>
                <w:rFonts w:ascii="Century Gothic" w:hAnsi="Century Gothic"/>
                <w:b/>
                <w:bCs/>
              </w:rPr>
              <w:fldChar w:fldCharType="end"/>
            </w:r>
          </w:sdtContent>
        </w:sdt>
      </w:sdtContent>
    </w:sdt>
    <w:r w:rsidR="00981C0A" w:rsidRPr="00252F3C">
      <w:rPr>
        <w:rFonts w:ascii="Century Gothic" w:hAnsi="Century Gothic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96941" w14:textId="77777777" w:rsidR="006A6322" w:rsidRDefault="006A6322" w:rsidP="00EE5730">
      <w:r>
        <w:separator/>
      </w:r>
    </w:p>
  </w:footnote>
  <w:footnote w:type="continuationSeparator" w:id="0">
    <w:p w14:paraId="6BC3F3F8" w14:textId="77777777" w:rsidR="006A6322" w:rsidRDefault="006A6322" w:rsidP="00EE5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53FA7"/>
    <w:multiLevelType w:val="hybridMultilevel"/>
    <w:tmpl w:val="774897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56519F8"/>
    <w:multiLevelType w:val="hybridMultilevel"/>
    <w:tmpl w:val="459491F0"/>
    <w:lvl w:ilvl="0" w:tplc="52E8159C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BC5C72"/>
    <w:multiLevelType w:val="hybridMultilevel"/>
    <w:tmpl w:val="703C3D88"/>
    <w:lvl w:ilvl="0" w:tplc="9E1C2D3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303C4"/>
    <w:multiLevelType w:val="hybridMultilevel"/>
    <w:tmpl w:val="16C85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DA"/>
    <w:rsid w:val="00014602"/>
    <w:rsid w:val="00034CE8"/>
    <w:rsid w:val="00056573"/>
    <w:rsid w:val="000A0081"/>
    <w:rsid w:val="000C1F18"/>
    <w:rsid w:val="001155DD"/>
    <w:rsid w:val="00172900"/>
    <w:rsid w:val="00183956"/>
    <w:rsid w:val="00187788"/>
    <w:rsid w:val="001A79BB"/>
    <w:rsid w:val="001C7EAE"/>
    <w:rsid w:val="001F19DA"/>
    <w:rsid w:val="00252F3C"/>
    <w:rsid w:val="00277D97"/>
    <w:rsid w:val="00290CD7"/>
    <w:rsid w:val="002B2367"/>
    <w:rsid w:val="002C3499"/>
    <w:rsid w:val="0033623E"/>
    <w:rsid w:val="00373E7E"/>
    <w:rsid w:val="00375BE0"/>
    <w:rsid w:val="003A4EE1"/>
    <w:rsid w:val="003B10EC"/>
    <w:rsid w:val="003D2989"/>
    <w:rsid w:val="003D3DDA"/>
    <w:rsid w:val="003D55DB"/>
    <w:rsid w:val="003E3A7E"/>
    <w:rsid w:val="00406FF9"/>
    <w:rsid w:val="004275F7"/>
    <w:rsid w:val="00453A91"/>
    <w:rsid w:val="004909B1"/>
    <w:rsid w:val="004B5DD5"/>
    <w:rsid w:val="004D064A"/>
    <w:rsid w:val="004F6710"/>
    <w:rsid w:val="0051583A"/>
    <w:rsid w:val="0056140B"/>
    <w:rsid w:val="0056762A"/>
    <w:rsid w:val="0061793C"/>
    <w:rsid w:val="00665A85"/>
    <w:rsid w:val="00671AB2"/>
    <w:rsid w:val="00680499"/>
    <w:rsid w:val="0068104B"/>
    <w:rsid w:val="00695A2D"/>
    <w:rsid w:val="006A6322"/>
    <w:rsid w:val="006B10C4"/>
    <w:rsid w:val="006F5D74"/>
    <w:rsid w:val="00766855"/>
    <w:rsid w:val="00781C0D"/>
    <w:rsid w:val="00796C4E"/>
    <w:rsid w:val="007B14D5"/>
    <w:rsid w:val="007C3AE9"/>
    <w:rsid w:val="007D09E3"/>
    <w:rsid w:val="0081502F"/>
    <w:rsid w:val="0082655A"/>
    <w:rsid w:val="00830391"/>
    <w:rsid w:val="008609B7"/>
    <w:rsid w:val="00876A3A"/>
    <w:rsid w:val="00885420"/>
    <w:rsid w:val="008A26D7"/>
    <w:rsid w:val="008A4508"/>
    <w:rsid w:val="008A53F0"/>
    <w:rsid w:val="008A7353"/>
    <w:rsid w:val="008B240C"/>
    <w:rsid w:val="008E1DC8"/>
    <w:rsid w:val="0092677F"/>
    <w:rsid w:val="009379B8"/>
    <w:rsid w:val="009644F1"/>
    <w:rsid w:val="00981C0A"/>
    <w:rsid w:val="009A555A"/>
    <w:rsid w:val="009B0350"/>
    <w:rsid w:val="009C0BA6"/>
    <w:rsid w:val="009C2063"/>
    <w:rsid w:val="009C38C7"/>
    <w:rsid w:val="00A01546"/>
    <w:rsid w:val="00A10833"/>
    <w:rsid w:val="00A21556"/>
    <w:rsid w:val="00A34BF2"/>
    <w:rsid w:val="00A53BFF"/>
    <w:rsid w:val="00A87B52"/>
    <w:rsid w:val="00AA5930"/>
    <w:rsid w:val="00B402CF"/>
    <w:rsid w:val="00B875E1"/>
    <w:rsid w:val="00BA04DA"/>
    <w:rsid w:val="00BD5C13"/>
    <w:rsid w:val="00BE2E40"/>
    <w:rsid w:val="00C10AFA"/>
    <w:rsid w:val="00C143D0"/>
    <w:rsid w:val="00C4134A"/>
    <w:rsid w:val="00C66AE0"/>
    <w:rsid w:val="00CA29C3"/>
    <w:rsid w:val="00CC653D"/>
    <w:rsid w:val="00CF1C44"/>
    <w:rsid w:val="00D66E76"/>
    <w:rsid w:val="00DA2AB5"/>
    <w:rsid w:val="00DC2F80"/>
    <w:rsid w:val="00DE0654"/>
    <w:rsid w:val="00DE133F"/>
    <w:rsid w:val="00DF7A77"/>
    <w:rsid w:val="00E4088B"/>
    <w:rsid w:val="00E66326"/>
    <w:rsid w:val="00EC1A06"/>
    <w:rsid w:val="00EC2E33"/>
    <w:rsid w:val="00ED0936"/>
    <w:rsid w:val="00ED40C2"/>
    <w:rsid w:val="00EE38A8"/>
    <w:rsid w:val="00EE5730"/>
    <w:rsid w:val="00F54121"/>
    <w:rsid w:val="00F6293C"/>
    <w:rsid w:val="00F90CA4"/>
    <w:rsid w:val="00F95D20"/>
    <w:rsid w:val="00F95E61"/>
    <w:rsid w:val="00FB522D"/>
    <w:rsid w:val="00FB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AD9971"/>
  <w14:defaultImageDpi w14:val="300"/>
  <w15:docId w15:val="{0C5ADAD6-8F76-4098-85C0-43B17DD3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MT" w:eastAsiaTheme="minorEastAsia" w:hAnsi="Arial MT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53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tudytext">
    <w:name w:val="case study text"/>
    <w:basedOn w:val="Normal"/>
    <w:qFormat/>
    <w:rsid w:val="00EC2E33"/>
    <w:pPr>
      <w:ind w:right="2827" w:firstLine="426"/>
    </w:pPr>
    <w:rPr>
      <w:rFonts w:ascii="Helvetica Neue Light" w:eastAsiaTheme="minorEastAsia" w:hAnsi="Helvetica Neue Light" w:cstheme="minorBidi"/>
      <w:sz w:val="22"/>
      <w:szCs w:val="28"/>
    </w:rPr>
  </w:style>
  <w:style w:type="paragraph" w:customStyle="1" w:styleId="10ptHelveticaNeue">
    <w:name w:val="10pt Helvetica Neue"/>
    <w:basedOn w:val="Normal"/>
    <w:next w:val="casestudytext"/>
    <w:qFormat/>
    <w:rsid w:val="00290CD7"/>
    <w:pPr>
      <w:widowControl w:val="0"/>
      <w:autoSpaceDE w:val="0"/>
      <w:autoSpaceDN w:val="0"/>
      <w:adjustRightInd w:val="0"/>
      <w:spacing w:line="280" w:lineRule="exact"/>
      <w:textAlignment w:val="center"/>
    </w:pPr>
    <w:rPr>
      <w:rFonts w:ascii="HelveticaNeue-Light" w:eastAsiaTheme="minorEastAsia" w:hAnsi="HelveticaNeue-Light" w:cs="HelveticaNeue-Light"/>
      <w:color w:val="000000"/>
      <w:sz w:val="20"/>
      <w:szCs w:val="20"/>
    </w:rPr>
  </w:style>
  <w:style w:type="paragraph" w:customStyle="1" w:styleId="AquaHelveticaNeue18pt">
    <w:name w:val="Aqua Helvetica Neue 18pt"/>
    <w:basedOn w:val="Normal"/>
    <w:qFormat/>
    <w:rsid w:val="00290CD7"/>
    <w:rPr>
      <w:rFonts w:ascii="Helvetica Neue Light" w:eastAsiaTheme="minorEastAsia" w:hAnsi="Helvetica Neue Light" w:cstheme="minorBidi"/>
      <w:color w:val="0092D2"/>
      <w:sz w:val="36"/>
      <w:szCs w:val="36"/>
    </w:rPr>
  </w:style>
  <w:style w:type="paragraph" w:customStyle="1" w:styleId="GreenClimate-KICHelveticaNeue18ptlight">
    <w:name w:val="Green Climate-KIC Helvetica Neue 18pt light"/>
    <w:basedOn w:val="Normal"/>
    <w:qFormat/>
    <w:rsid w:val="00290CD7"/>
    <w:rPr>
      <w:rFonts w:ascii="Helvetica Neue Light" w:eastAsiaTheme="minorEastAsia" w:hAnsi="Helvetica Neue Light" w:cstheme="minorBidi"/>
      <w:color w:val="73B632"/>
      <w:sz w:val="36"/>
      <w:szCs w:val="36"/>
    </w:rPr>
  </w:style>
  <w:style w:type="paragraph" w:customStyle="1" w:styleId="PurpleClimate-KICHelveticaNeue18ptlight">
    <w:name w:val="Purple  Climate-KIC Helvetica Neue 18pt light"/>
    <w:basedOn w:val="Normal"/>
    <w:qFormat/>
    <w:rsid w:val="00290CD7"/>
    <w:pPr>
      <w:outlineLvl w:val="0"/>
    </w:pPr>
    <w:rPr>
      <w:rFonts w:ascii="Helvetica Neue Light" w:eastAsiaTheme="minorEastAsia" w:hAnsi="Helvetica Neue Light" w:cstheme="minorBidi"/>
      <w:color w:val="1E1D64"/>
      <w:sz w:val="36"/>
      <w:szCs w:val="36"/>
    </w:rPr>
  </w:style>
  <w:style w:type="paragraph" w:customStyle="1" w:styleId="PurpleClimate-KICMyriad18ptlight">
    <w:name w:val="Purple  Climate-KIC Myriad 18pt light"/>
    <w:basedOn w:val="Normal"/>
    <w:qFormat/>
    <w:rsid w:val="00290CD7"/>
    <w:pPr>
      <w:outlineLvl w:val="0"/>
    </w:pPr>
    <w:rPr>
      <w:rFonts w:ascii="Helvetica Neue Light" w:eastAsiaTheme="minorEastAsia" w:hAnsi="Helvetica Neue Light" w:cstheme="minorBidi"/>
      <w:color w:val="1E1D64"/>
      <w:sz w:val="36"/>
      <w:szCs w:val="36"/>
    </w:rPr>
  </w:style>
  <w:style w:type="paragraph" w:customStyle="1" w:styleId="Smallerheads">
    <w:name w:val="Smaller heads"/>
    <w:basedOn w:val="Normal"/>
    <w:uiPriority w:val="99"/>
    <w:rsid w:val="00EE5730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baseline"/>
    </w:pPr>
    <w:rPr>
      <w:rFonts w:ascii="JansonText-Bold" w:eastAsiaTheme="minorEastAsia" w:hAnsi="JansonText-Bold" w:cs="JansonText-Bold"/>
      <w:b/>
      <w:bCs/>
      <w:color w:val="F611FF"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5730"/>
    <w:pPr>
      <w:tabs>
        <w:tab w:val="center" w:pos="4320"/>
        <w:tab w:val="right" w:pos="8640"/>
      </w:tabs>
    </w:pPr>
    <w:rPr>
      <w:rFonts w:ascii="Arial MT" w:eastAsiaTheme="minorEastAsia" w:hAnsi="Arial MT"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E5730"/>
  </w:style>
  <w:style w:type="paragraph" w:styleId="Footer">
    <w:name w:val="footer"/>
    <w:basedOn w:val="Normal"/>
    <w:link w:val="FooterChar"/>
    <w:uiPriority w:val="99"/>
    <w:unhideWhenUsed/>
    <w:rsid w:val="00EE5730"/>
    <w:pPr>
      <w:tabs>
        <w:tab w:val="center" w:pos="4320"/>
        <w:tab w:val="right" w:pos="8640"/>
      </w:tabs>
    </w:pPr>
    <w:rPr>
      <w:rFonts w:ascii="Arial MT" w:eastAsiaTheme="minorEastAsia" w:hAnsi="Arial MT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E5730"/>
  </w:style>
  <w:style w:type="paragraph" w:styleId="BalloonText">
    <w:name w:val="Balloon Text"/>
    <w:basedOn w:val="Normal"/>
    <w:link w:val="BalloonTextChar"/>
    <w:uiPriority w:val="99"/>
    <w:semiHidden/>
    <w:unhideWhenUsed/>
    <w:rsid w:val="00EE5730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5730"/>
    <w:rPr>
      <w:color w:val="0000FF" w:themeColor="hyperlink"/>
      <w:u w:val="single"/>
    </w:rPr>
  </w:style>
  <w:style w:type="paragraph" w:customStyle="1" w:styleId="forms">
    <w:name w:val="forms"/>
    <w:basedOn w:val="Normal"/>
    <w:uiPriority w:val="99"/>
    <w:rsid w:val="00EE5730"/>
    <w:pPr>
      <w:widowControl w:val="0"/>
      <w:tabs>
        <w:tab w:val="left" w:pos="980"/>
        <w:tab w:val="right" w:leader="dot" w:pos="3120"/>
        <w:tab w:val="left" w:pos="3260"/>
        <w:tab w:val="left" w:pos="4180"/>
        <w:tab w:val="right" w:leader="dot" w:pos="6600"/>
      </w:tabs>
      <w:suppressAutoHyphens/>
      <w:autoSpaceDE w:val="0"/>
      <w:autoSpaceDN w:val="0"/>
      <w:adjustRightInd w:val="0"/>
      <w:spacing w:line="360" w:lineRule="atLeast"/>
      <w:textAlignment w:val="center"/>
    </w:pPr>
    <w:rPr>
      <w:rFonts w:ascii="GillSans-Light" w:eastAsiaTheme="minorEastAsia" w:hAnsi="GillSans-Light" w:cs="GillSans-Light"/>
      <w:color w:val="0554F7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7A7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7A77"/>
    <w:rPr>
      <w:rFonts w:ascii="Lucida Grande" w:hAnsi="Lucida Grande" w:cs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981C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rsid w:val="003D55DB"/>
    <w:pPr>
      <w:spacing w:after="120" w:line="480" w:lineRule="auto"/>
    </w:pPr>
    <w:rPr>
      <w:rFonts w:ascii="Garamond" w:hAnsi="Garamond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rsid w:val="003D55DB"/>
    <w:rPr>
      <w:rFonts w:ascii="Garamond" w:eastAsia="Times New Roman" w:hAnsi="Garamond" w:cs="Times New Roman"/>
      <w:sz w:val="24"/>
      <w:lang w:val="x-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BF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40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FOM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ministration\Templates\FOM%20Agenda%20templat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CF292A22B9F45899205CB1AE3318A" ma:contentTypeVersion="14" ma:contentTypeDescription="Create a new document." ma:contentTypeScope="" ma:versionID="441b1685ba0feb9b20ea77cb48561485">
  <xsd:schema xmlns:xsd="http://www.w3.org/2001/XMLSchema" xmlns:xs="http://www.w3.org/2001/XMLSchema" xmlns:p="http://schemas.microsoft.com/office/2006/metadata/properties" xmlns:ns3="34c6c80c-6a57-4806-9a5a-62bd621fecc9" xmlns:ns4="9039ca8e-c77a-4cc7-9b2d-b4004b109a7c" targetNamespace="http://schemas.microsoft.com/office/2006/metadata/properties" ma:root="true" ma:fieldsID="7bc9a60d6e09eac821a757e21d4f5f00" ns3:_="" ns4:_="">
    <xsd:import namespace="34c6c80c-6a57-4806-9a5a-62bd621fecc9"/>
    <xsd:import namespace="9039ca8e-c77a-4cc7-9b2d-b4004b109a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c80c-6a57-4806-9a5a-62bd621fe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9ca8e-c77a-4cc7-9b2d-b4004b109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8B32-07DD-493F-97F8-5BB5BFD4A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6c80c-6a57-4806-9a5a-62bd621fecc9"/>
    <ds:schemaRef ds:uri="9039ca8e-c77a-4cc7-9b2d-b4004b109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AEE4EF-0DD2-43C4-9058-5157D6023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3B006-7808-4100-8B0B-680ECD318735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34c6c80c-6a57-4806-9a5a-62bd621fecc9"/>
    <ds:schemaRef ds:uri="http://schemas.microsoft.com/office/2006/documentManagement/types"/>
    <ds:schemaRef ds:uri="http://schemas.microsoft.com/office/infopath/2007/PartnerControls"/>
    <ds:schemaRef ds:uri="9039ca8e-c77a-4cc7-9b2d-b4004b109a7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DD9FF0E-EB15-4780-9C01-54CF4445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FOM Agenda template_2017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Evans</dc:creator>
  <cp:lastModifiedBy>Phil Pemberton</cp:lastModifiedBy>
  <cp:revision>3</cp:revision>
  <cp:lastPrinted>2018-07-24T13:28:00Z</cp:lastPrinted>
  <dcterms:created xsi:type="dcterms:W3CDTF">2023-04-05T12:46:00Z</dcterms:created>
  <dcterms:modified xsi:type="dcterms:W3CDTF">2023-04-14T13:19:00Z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0x0101001D9CF292A22B9F45899205CB1AE3318A</vt:lpwstr>
  </property>
</Properties>
</file>